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389.927795pt;margin-top:36.000015pt;width:169.348pt;height:15.740383pt;mso-position-horizontal-relative:page;mso-position-vertical-relative:page;z-index:-273" coordorigin="7799,720" coordsize="3387,315">
            <v:shape style="position:absolute;left:7799;top:720;width:3387;height:315" coordorigin="7799,720" coordsize="3387,315" path="m7867,792l7799,792,7880,960,7980,960,7993,932,7929,932,7916,901,7912,891,7907,880,7902,869,7867,792e" filled="t" fillcolor="#F47920" stroked="f">
              <v:path arrowok="t"/>
              <v:fill/>
            </v:shape>
            <v:shape style="position:absolute;left:7799;top:720;width:3387;height:315" coordorigin="7799,720" coordsize="3387,315" path="m8057,792l7988,792,7955,870,7951,879,7946,889,7936,916,7930,932,7993,932,8057,792e" filled="t" fillcolor="#F47920" stroked="f">
              <v:path arrowok="t"/>
              <v:fill/>
            </v:shape>
            <v:shape style="position:absolute;left:7799;top:720;width:3387;height:315" coordorigin="7799,720" coordsize="3387,315" path="m8139,720l8075,720,8075,754,8139,754,8139,720e" filled="t" fillcolor="#F47920" stroked="f">
              <v:path arrowok="t"/>
              <v:fill/>
            </v:shape>
            <v:shape style="position:absolute;left:7799;top:720;width:3387;height:315" coordorigin="7799,720" coordsize="3387,315" path="m8139,792l8075,792,8075,960,8139,960,8139,792e" filled="t" fillcolor="#F47920" stroked="f">
              <v:path arrowok="t"/>
              <v:fill/>
            </v:shape>
            <v:shape style="position:absolute;left:7799;top:720;width:3387;height:315" coordorigin="7799,720" coordsize="3387,315" path="m8261,822l8197,822,8197,913,8200,931,8211,944,8228,954,8252,960,8289,960,8357,947,8372,930,8270,930,8261,922,8261,822e" filled="t" fillcolor="#F47920" stroked="f">
              <v:path arrowok="t"/>
              <v:fill/>
            </v:shape>
            <v:shape style="position:absolute;left:7799;top:720;width:3387;height:315" coordorigin="7799,720" coordsize="3387,315" path="m8375,895l8321,895,8321,902,8314,922,8292,930,8270,930,8372,930,8373,928,8375,918,8375,913,8375,895e" filled="t" fillcolor="#F47920" stroked="f">
              <v:path arrowok="t"/>
              <v:fill/>
            </v:shape>
            <v:shape style="position:absolute;left:7799;top:720;width:3387;height:315" coordorigin="7799,720" coordsize="3387,315" path="m8364,792l8162,792,8162,822,8364,822,8364,792e" filled="t" fillcolor="#F47920" stroked="f">
              <v:path arrowok="t"/>
              <v:fill/>
            </v:shape>
            <v:shape style="position:absolute;left:7799;top:720;width:3387;height:315" coordorigin="7799,720" coordsize="3387,315" path="m8261,754l8197,754,8197,792,8261,792,8261,754e" filled="t" fillcolor="#F47920" stroked="f">
              <v:path arrowok="t"/>
              <v:fill/>
            </v:shape>
            <v:shape style="position:absolute;left:7799;top:720;width:3387;height:315" coordorigin="7799,720" coordsize="3387,315" path="m8494,858l8434,864,8392,896,8393,918,8401,935,8414,947,8433,956,8458,960,8491,960,8555,950,8575,937,8636,937,8636,935,8520,935,8492,934,8474,932,8458,926,8455,919,8455,908,8461,895,8479,887,8636,887,8636,877,8570,877,8560,869,8544,863,8522,859,8494,858e" filled="t" fillcolor="#F47920" stroked="f">
              <v:path arrowok="t"/>
              <v:fill/>
            </v:shape>
            <v:shape style="position:absolute;left:7799;top:720;width:3387;height:315" coordorigin="7799,720" coordsize="3387,315" path="m8636,937l8575,937,8571,960,8636,960,8636,937e" filled="t" fillcolor="#F47920" stroked="f">
              <v:path arrowok="t"/>
              <v:fill/>
            </v:shape>
            <v:shape style="position:absolute;left:7799;top:720;width:3387;height:315" coordorigin="7799,720" coordsize="3387,315" path="m8636,887l8518,887,8544,890,8561,895,8570,902,8572,910,8566,923,8549,931,8520,935,8636,935,8636,887e" filled="t" fillcolor="#F47920" stroked="f">
              <v:path arrowok="t"/>
              <v:fill/>
            </v:shape>
            <v:shape style="position:absolute;left:7799;top:720;width:3387;height:315" coordorigin="7799,720" coordsize="3387,315" path="m8626,817l8515,817,8541,818,8558,822,8568,828,8571,836,8571,877,8636,877,8636,850,8632,827,8626,817e" filled="t" fillcolor="#F47920" stroked="f">
              <v:path arrowok="t"/>
              <v:fill/>
            </v:shape>
            <v:shape style="position:absolute;left:7799;top:720;width:3387;height:315" coordorigin="7799,720" coordsize="3387,315" path="m8527,790l8451,793,8401,831,8466,841,8473,826,8493,819,8515,817,8626,817,8622,810,8606,803,8589,797,8570,793,8550,791,8527,790e" filled="t" fillcolor="#F47920" stroked="f">
              <v:path arrowok="t"/>
              <v:fill/>
            </v:shape>
            <v:shape style="position:absolute;left:7799;top:720;width:3387;height:315" coordorigin="7799,720" coordsize="3387,315" path="m8753,792l8688,792,8688,960,8753,960,8753,863,8757,843,8771,830,8794,823,8964,823,8965,823,9086,823,9085,821,8916,821,8914,818,8751,818,8753,792e" filled="t" fillcolor="#F47920" stroked="f">
              <v:path arrowok="t"/>
              <v:fill/>
            </v:shape>
            <v:shape style="position:absolute;left:7799;top:720;width:3387;height:315" coordorigin="7799,720" coordsize="3387,315" path="m8964,823l8794,823,8825,823,8843,825,8856,833,8859,842,8859,960,8923,960,8923,862,8928,842,8942,829,8964,823e" filled="t" fillcolor="#F47920" stroked="f">
              <v:path arrowok="t"/>
              <v:fill/>
            </v:shape>
            <v:shape style="position:absolute;left:7799;top:720;width:3387;height:315" coordorigin="7799,720" coordsize="3387,315" path="m9086,823l8965,823,8997,825,9017,832,9027,845,9029,960,9093,960,9093,849,9090,829,9086,823e" filled="t" fillcolor="#F47920" stroked="f">
              <v:path arrowok="t"/>
              <v:fill/>
            </v:shape>
            <v:shape style="position:absolute;left:7799;top:720;width:3387;height:315" coordorigin="7799,720" coordsize="3387,315" path="m9016,790l8942,800,8919,818,8916,821,9085,821,9081,814,9066,802,9044,794,9016,790e" filled="t" fillcolor="#F47920" stroked="f">
              <v:path arrowok="t"/>
              <v:fill/>
            </v:shape>
            <v:shape style="position:absolute;left:7799;top:720;width:3387;height:315" coordorigin="7799,720" coordsize="3387,315" path="m8846,790l8775,801,8751,818,8914,818,8909,808,8894,799,8874,793,8846,790e" filled="t" fillcolor="#F47920" stroked="f">
              <v:path arrowok="t"/>
              <v:fill/>
            </v:shape>
            <v:shape style="position:absolute;left:7799;top:720;width:3387;height:315" coordorigin="7799,720" coordsize="3387,315" path="m9212,720l9147,720,9147,754,9212,754,9212,720e" filled="t" fillcolor="#F47920" stroked="f">
              <v:path arrowok="t"/>
              <v:fill/>
            </v:shape>
            <v:shape style="position:absolute;left:7799;top:720;width:3387;height:315" coordorigin="7799,720" coordsize="3387,315" path="m9212,792l9147,792,9147,960,9212,960,9212,792e" filled="t" fillcolor="#F47920" stroked="f">
              <v:path arrowok="t"/>
              <v:fill/>
            </v:shape>
            <v:shape style="position:absolute;left:7799;top:720;width:3387;height:315" coordorigin="7799,720" coordsize="3387,315" path="m9327,792l9264,792,9264,960,9328,960,9328,860,9333,843,9346,830,9369,823,9501,823,9498,820,9325,820,9327,792e" filled="t" fillcolor="#F47920" stroked="f">
              <v:path arrowok="t"/>
              <v:fill/>
            </v:shape>
            <v:shape style="position:absolute;left:7799;top:720;width:3387;height:315" coordorigin="7799,720" coordsize="3387,315" path="m9501,823l9369,823,9404,824,9426,827,9437,834,9442,852,9442,960,9506,960,9506,846,9503,827,9501,823e" filled="t" fillcolor="#F47920" stroked="f">
              <v:path arrowok="t"/>
              <v:fill/>
            </v:shape>
            <v:shape style="position:absolute;left:7799;top:720;width:3387;height:315" coordorigin="7799,720" coordsize="3387,315" path="m9428,790l9353,800,9329,817,9325,820,9498,820,9494,813,9478,802,9456,794,9428,790e" filled="t" fillcolor="#F47920" stroked="f">
              <v:path arrowok="t"/>
              <v:fill/>
            </v:shape>
            <v:shape style="position:absolute;left:7799;top:720;width:3387;height:315" coordorigin="7799,720" coordsize="3387,315" path="m9791,790l9722,798,9681,856,9682,886,9710,949,9770,962,9800,961,9825,958,9843,952,9857,944,9867,934,9869,933,9929,933,9929,929,9825,929,9792,929,9772,927,9760,922,9751,908,9746,888,9747,858,9751,840,9766,828,9785,823,9929,823,9929,816,9864,816,9854,805,9838,797,9817,792,9791,790e" filled="t" fillcolor="#F47920" stroked="f">
              <v:path arrowok="t"/>
              <v:fill/>
            </v:shape>
            <v:shape style="position:absolute;left:7799;top:720;width:3387;height:315" coordorigin="7799,720" coordsize="3387,315" path="m9929,933l9869,933,9867,960,9929,960,9929,933e" filled="t" fillcolor="#F47920" stroked="f">
              <v:path arrowok="t"/>
              <v:fill/>
            </v:shape>
            <v:shape style="position:absolute;left:7799;top:720;width:3387;height:315" coordorigin="7799,720" coordsize="3387,315" path="m9929,823l9785,823,9817,823,9837,825,9849,829,9853,831,9861,845,9865,869,9863,896,9858,913,9844,924,9825,929,9929,929,9929,823e" filled="t" fillcolor="#F47920" stroked="f">
              <v:path arrowok="t"/>
              <v:fill/>
            </v:shape>
            <v:shape style="position:absolute;left:7799;top:720;width:3387;height:315" coordorigin="7799,720" coordsize="3387,315" path="m9929,720l9865,720,9865,816,9864,816,9929,816,9929,720e" filled="t" fillcolor="#F47920" stroked="f">
              <v:path arrowok="t"/>
              <v:fill/>
            </v:shape>
            <v:shape style="position:absolute;left:7799;top:720;width:3387;height:315" coordorigin="7799,720" coordsize="3387,315" path="m10104,790l10031,795,9977,834,9972,854,9973,885,10003,947,10082,962,10119,961,10193,947,10213,932,10107,932,10078,931,10059,928,10042,913,10037,895,10037,887,10037,883,10219,883,10219,871,10218,859,10038,859,10038,842,10041,832,10049,827,10062,822,10085,820,10207,820,10201,811,10187,803,10170,797,10151,793,10130,791,10104,790e" filled="t" fillcolor="#F47920" stroked="f">
              <v:path arrowok="t"/>
              <v:fill/>
            </v:shape>
            <v:shape style="position:absolute;left:7799;top:720;width:3387;height:315" coordorigin="7799,720" coordsize="3387,315" path="m10219,906l10154,906,10154,917,10151,924,10144,927,10130,930,10107,932,10213,932,10215,929,10219,917,10219,913,10219,906e" filled="t" fillcolor="#F47920" stroked="f">
              <v:path arrowok="t"/>
              <v:fill/>
            </v:shape>
            <v:shape style="position:absolute;left:7799;top:720;width:3387;height:315" coordorigin="7799,720" coordsize="3387,315" path="m10207,820l10085,820,10114,821,10133,823,10151,830,10155,838,10155,854,10155,859,10218,859,10217,846,10211,826,10207,820e" filled="t" fillcolor="#F47920" stroked="f">
              <v:path arrowok="t"/>
              <v:fill/>
            </v:shape>
            <v:shape style="position:absolute;left:7799;top:720;width:3387;height:315" coordorigin="7799,720" coordsize="3387,315" path="m10316,907l10249,907,10249,911,10299,957,10365,962,10393,962,10453,955,10487,935,10380,935,10346,933,10325,929,10315,921,10314,911,10315,909,10316,907e" filled="t" fillcolor="#F47920" stroked="f">
              <v:path arrowok="t"/>
              <v:fill/>
            </v:shape>
            <v:shape style="position:absolute;left:7799;top:720;width:3387;height:315" coordorigin="7799,720" coordsize="3387,315" path="m10388,790l10311,793,10252,827,10254,852,10304,887,10370,891,10405,894,10424,900,10430,910,10425,923,10408,931,10380,935,10487,935,10494,921,10493,893,10485,877,10412,859,10357,857,10337,856,10326,854,10319,852,10316,847,10316,837,10323,825,10343,818,10377,818,10481,818,10481,816,10413,791,10388,790e" filled="t" fillcolor="#F47920" stroked="f">
              <v:path arrowok="t"/>
              <v:fill/>
            </v:shape>
            <v:shape style="position:absolute;left:7799;top:720;width:3387;height:315" coordorigin="7799,720" coordsize="3387,315" path="m10481,818l10377,818,10397,818,10408,819,10417,822,10421,827,10422,835,10423,838,10486,838,10481,818e" filled="t" fillcolor="#F47920" stroked="f">
              <v:path arrowok="t"/>
              <v:fill/>
            </v:shape>
            <v:shape style="position:absolute;left:7799;top:720;width:3387;height:315" coordorigin="7799,720" coordsize="3387,315" path="m10599,720l10535,720,10535,754,10599,754,10599,720e" filled="t" fillcolor="#F47920" stroked="f">
              <v:path arrowok="t"/>
              <v:fill/>
            </v:shape>
            <v:shape style="position:absolute;left:7799;top:720;width:3387;height:315" coordorigin="7799,720" coordsize="3387,315" path="m10599,792l10535,792,10535,960,10599,960,10599,792e" filled="t" fillcolor="#F47920" stroked="f">
              <v:path arrowok="t"/>
              <v:fill/>
            </v:shape>
            <v:shape style="position:absolute;left:7799;top:720;width:3387;height:315" coordorigin="7799,720" coordsize="3387,315" path="m10713,977l10651,977,10654,1001,10716,1032,10762,1035,10790,1034,10850,1026,10881,1003,10779,1003,10749,1002,10731,1001,10717,995,10713,988,10713,977e" filled="t" fillcolor="#F47920" stroked="f">
              <v:path arrowok="t"/>
              <v:fill/>
            </v:shape>
            <v:shape style="position:absolute;left:7799;top:720;width:3387;height:315" coordorigin="7799,720" coordsize="3387,315" path="m10891,934l10827,934,10827,972,10822,988,10806,998,10779,1003,10881,1003,10887,990,10891,968,10891,934e" filled="t" fillcolor="#F47920" stroked="f">
              <v:path arrowok="t"/>
              <v:fill/>
            </v:shape>
            <v:shape style="position:absolute;left:7799;top:720;width:3387;height:315" coordorigin="7799,720" coordsize="3387,315" path="m10757,790l10686,797,10642,854,10643,885,10672,947,10732,961,10762,960,10787,956,10805,951,10818,943,10827,934,10891,934,10891,928,10785,928,10753,928,10732,926,10720,922,10711,908,10707,887,10708,857,10711,839,10726,828,10745,823,10891,823,10891,820,10829,820,10817,808,10802,799,10782,793,10757,790e" filled="t" fillcolor="#F47920" stroked="f">
              <v:path arrowok="t"/>
              <v:fill/>
            </v:shape>
            <v:shape style="position:absolute;left:7799;top:720;width:3387;height:315" coordorigin="7799,720" coordsize="3387,315" path="m10891,823l10745,823,10778,823,10798,825,10811,829,10815,831,10822,845,10826,868,10824,896,10819,913,10804,923,10785,928,10891,928,10891,823e" filled="t" fillcolor="#F47920" stroked="f">
              <v:path arrowok="t"/>
              <v:fill/>
            </v:shape>
            <v:shape style="position:absolute;left:7799;top:720;width:3387;height:315" coordorigin="7799,720" coordsize="3387,315" path="m10891,792l10827,792,10830,820,10891,820,10891,792e" filled="t" fillcolor="#F47920" stroked="f">
              <v:path arrowok="t"/>
              <v:fill/>
            </v:shape>
            <v:shape style="position:absolute;left:7799;top:720;width:3387;height:315" coordorigin="7799,720" coordsize="3387,315" path="m11007,792l10943,792,10943,960,11007,960,11007,860,11012,843,11026,830,11048,823,11180,823,11178,820,11004,820,11007,792e" filled="t" fillcolor="#F47920" stroked="f">
              <v:path arrowok="t"/>
              <v:fill/>
            </v:shape>
            <v:shape style="position:absolute;left:7799;top:720;width:3387;height:315" coordorigin="7799,720" coordsize="3387,315" path="m11180,823l11048,823,11083,824,11105,827,11116,834,11121,852,11121,960,11186,960,11186,846,11182,827,11180,823e" filled="t" fillcolor="#F47920" stroked="f">
              <v:path arrowok="t"/>
              <v:fill/>
            </v:shape>
            <v:shape style="position:absolute;left:7799;top:720;width:3387;height:315" coordorigin="7799,720" coordsize="3387,315" path="m11107,790l11032,800,11008,817,11004,820,11178,820,11173,813,11157,802,11135,794,11107,790e" filled="t" fillcolor="#F47920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12.962997pt;margin-top:664.171021pt;width:169.348pt;height:141.719pt;mso-position-horizontal-relative:page;mso-position-vertical-relative:page;z-index:-272" type="#_x0000_t75">
            <v:imagedata r:id="rId7" o:title=""/>
          </v:shape>
        </w:pict>
      </w:r>
      <w:r>
        <w:rPr/>
        <w:pict>
          <v:shape style="position:absolute;margin-left:36pt;margin-top:664.171021pt;width:169.348pt;height:141.719pt;mso-position-horizontal-relative:page;mso-position-vertical-relative:page;z-index:-271" type="#_x0000_t75">
            <v:imagedata r:id="rId8" o:title=""/>
          </v:shape>
        </w:pict>
      </w:r>
      <w:r>
        <w:rPr/>
        <w:pict>
          <v:shape style="position:absolute;margin-left:36pt;margin-top:434.982025pt;width:236.125931pt;height:219.821pt;mso-position-horizontal-relative:page;mso-position-vertical-relative:page;z-index:-270" type="#_x0000_t75">
            <v:imagedata r:id="rId9" o:title=""/>
          </v:shape>
        </w:pict>
      </w:r>
      <w:r>
        <w:rPr/>
        <w:pict>
          <v:group style="position:absolute;margin-left:512.598694pt;margin-top:736.681335pt;width:45.324pt;height:61.6757pt;mso-position-horizontal-relative:page;mso-position-vertical-relative:page;z-index:-269" coordorigin="10252,14734" coordsize="906,1234">
            <v:group style="position:absolute;left:10262;top:14744;width:801;height:891" coordorigin="10262,14744" coordsize="801,891">
              <v:shape style="position:absolute;left:10262;top:14744;width:801;height:891" coordorigin="10262,14744" coordsize="801,891" path="m11063,14744l10262,14847,10262,15634,11063,15531,11063,14744e" filled="t" fillcolor="#231F20" stroked="f">
                <v:path arrowok="t"/>
                <v:fill/>
              </v:shape>
            </v:group>
            <v:group style="position:absolute;left:10262;top:15392;width:886;height:248" coordorigin="10262,15392" coordsize="886,248">
              <v:shape style="position:absolute;left:10262;top:15392;width:886;height:248" coordorigin="10262,15392" coordsize="886,248" path="m11148,15392l10348,15496,10262,15634,10262,15640,11063,15536,11148,15400,11148,15392e" filled="t" fillcolor="#7D1C24" stroked="f">
                <v:path arrowok="t"/>
                <v:fill/>
              </v:shape>
            </v:group>
            <v:group style="position:absolute;left:10348;top:15400;width:801;height:491" coordorigin="10348,15400" coordsize="801,491">
              <v:shape style="position:absolute;left:10348;top:15400;width:801;height:491" coordorigin="10348,15400" coordsize="801,491" path="m11148,15400l10348,15503,10348,15890,11148,15787,11148,15400e" filled="t" fillcolor="#D2232A" stroked="f">
                <v:path arrowok="t"/>
                <v:fill/>
              </v:shape>
            </v:group>
            <v:group style="position:absolute;left:10506;top:15355;width:35;height:65" coordorigin="10506,15355" coordsize="35,65">
              <v:shape style="position:absolute;left:10506;top:15355;width:35;height:65" coordorigin="10506,15355" coordsize="35,65" path="m10537,15355l10506,15359,10506,15420,10511,15420,10511,15393,10523,15391,10529,15391,10528,15390,10534,15388,10511,15388,10511,15363,10528,15361,10539,15361,10537,15355e" filled="t" fillcolor="#FFFFFF" stroked="f">
                <v:path arrowok="t"/>
                <v:fill/>
              </v:shape>
              <v:shape style="position:absolute;left:10506;top:15355;width:35;height:65" coordorigin="10506,15355" coordsize="35,65" path="m10529,15391l10523,15391,10536,15416,10541,15416,10529,15391e" filled="t" fillcolor="#FFFFFF" stroked="f">
                <v:path arrowok="t"/>
                <v:fill/>
              </v:shape>
              <v:shape style="position:absolute;left:10506;top:15355;width:35;height:65" coordorigin="10506,15355" coordsize="35,65" path="m10539,15361l10528,15361,10535,15362,10535,15384,10528,15386,10511,15388,10534,15388,10538,15387,10540,15378,10540,15365,10539,15361e" filled="t" fillcolor="#FFFFFF" stroked="f">
                <v:path arrowok="t"/>
                <v:fill/>
              </v:shape>
            </v:group>
            <v:group style="position:absolute;left:10501;top:15236;width:42;height:64" coordorigin="10501,15236" coordsize="42,64">
              <v:shape style="position:absolute;left:10501;top:15236;width:42;height:64" coordorigin="10501,15236" coordsize="42,64" path="m10527,15236l10517,15237,10501,15300,10506,15300,10511,15281,10534,15278,10539,15278,10538,15277,10512,15277,10521,15241,10524,15241,10528,15241,10527,15236e" filled="t" fillcolor="#FFFFFF" stroked="f">
                <v:path arrowok="t"/>
                <v:fill/>
              </v:shape>
              <v:shape style="position:absolute;left:10501;top:15236;width:42;height:64" coordorigin="10501,15236" coordsize="42,64" path="m10539,15278l10534,15278,10539,15295,10543,15295,10539,15278e" filled="t" fillcolor="#FFFFFF" stroked="f">
                <v:path arrowok="t"/>
                <v:fill/>
              </v:shape>
              <v:shape style="position:absolute;left:10501;top:15236;width:42;height:64" coordorigin="10501,15236" coordsize="42,64" path="m10528,15241l10524,15241,10533,15274,10512,15277,10538,15277,10528,15241e" filled="t" fillcolor="#FFFFFF" stroked="f">
                <v:path arrowok="t"/>
                <v:fill/>
              </v:shape>
            </v:group>
            <v:group style="position:absolute;left:10504;top:15114;width:36;height:66" coordorigin="10504,15114" coordsize="36,66">
              <v:shape style="position:absolute;left:10504;top:15114;width:36;height:66" coordorigin="10504,15114" coordsize="36,66" path="m10514,15117l10504,15119,10504,15179,10513,15178,10513,15136,10522,15136,10514,15117e" filled="t" fillcolor="#FFFFFF" stroked="f">
                <v:path arrowok="t"/>
                <v:fill/>
              </v:shape>
              <v:shape style="position:absolute;left:10504;top:15114;width:36;height:66" coordorigin="10504,15114" coordsize="36,66" path="m10522,15136l10513,15136,10531,15176,10540,15175,10540,15158,10532,15158,10522,15136e" filled="t" fillcolor="#FFFFFF" stroked="f">
                <v:path arrowok="t"/>
                <v:fill/>
              </v:shape>
              <v:shape style="position:absolute;left:10504;top:15114;width:36;height:66" coordorigin="10504,15114" coordsize="36,66" path="m10540,15114l10532,15115,10532,15158,10540,15158,10540,15114e" filled="t" fillcolor="#FFFFFF" stroked="f">
                <v:path arrowok="t"/>
                <v:fill/>
              </v:shape>
            </v:group>
            <v:group style="position:absolute;left:10518;top:14995;width:9;height:62" coordorigin="10518,14995" coordsize="9,62">
              <v:shape style="position:absolute;left:10518;top:14995;width:9;height:62" coordorigin="10518,14995" coordsize="9,62" path="m10527,14995l10518,14996,10518,15057,10527,15056,10527,14995e" filled="t" fillcolor="#FFFFFF" stroked="f">
                <v:path arrowok="t"/>
                <v:fill/>
              </v:shape>
            </v:group>
            <v:group style="position:absolute;left:10584;top:15345;width:34;height:65" coordorigin="10584,15345" coordsize="34,65">
              <v:shape style="position:absolute;left:10584;top:15345;width:34;height:65" coordorigin="10584,15345" coordsize="34,65" path="m10615,15345l10584,15349,10584,15410,10615,15406,10616,15405,10589,15405,10589,15353,10606,15351,10617,15351,10615,15345e" filled="t" fillcolor="#FFFFFF" stroked="f">
                <v:path arrowok="t"/>
                <v:fill/>
              </v:shape>
              <v:shape style="position:absolute;left:10584;top:15345;width:34;height:65" coordorigin="10584,15345" coordsize="34,65" path="m10617,15351l10606,15351,10613,15351,10613,15400,10606,15403,10589,15405,10616,15405,10618,15395,10618,15355,10617,15351e" filled="t" fillcolor="#FFFFFF" stroked="f">
                <v:path arrowok="t"/>
                <v:fill/>
              </v:shape>
            </v:group>
            <v:group style="position:absolute;left:10568;top:15222;width:64;height:68" coordorigin="10568,15222" coordsize="64,68">
              <v:shape style="position:absolute;left:10568;top:15222;width:64;height:68" coordorigin="10568,15222" coordsize="64,68" path="m10573,15230l10568,15231,10581,15290,10588,15289,10589,15285,10585,15285,10573,15230e" filled="t" fillcolor="#FFFFFF" stroked="f">
                <v:path arrowok="t"/>
                <v:fill/>
              </v:shape>
              <v:shape style="position:absolute;left:10568;top:15222;width:64;height:68" coordorigin="10568,15222" coordsize="64,68" path="m10605,15235l10601,15235,10613,15286,10620,15285,10620,15281,10616,15281,10605,15235e" filled="t" fillcolor="#FFFFFF" stroked="f">
                <v:path arrowok="t"/>
                <v:fill/>
              </v:shape>
              <v:shape style="position:absolute;left:10568;top:15222;width:64;height:68" coordorigin="10568,15222" coordsize="64,68" path="m10603,15226l10598,15227,10585,15285,10589,15285,10601,15235,10605,15235,10603,15226e" filled="t" fillcolor="#FFFFFF" stroked="f">
                <v:path arrowok="t"/>
                <v:fill/>
              </v:shape>
              <v:shape style="position:absolute;left:10568;top:15222;width:64;height:68" coordorigin="10568,15222" coordsize="64,68" path="m10633,15222l10628,15223,10616,15281,10620,15281,10633,15222e" filled="t" fillcolor="#FFFFFF" stroked="f">
                <v:path arrowok="t"/>
                <v:fill/>
              </v:shape>
            </v:group>
            <v:group style="position:absolute;left:10596;top:15105;width:8;height:62" coordorigin="10596,15105" coordsize="8,62">
              <v:shape style="position:absolute;left:10596;top:15105;width:8;height:62" coordorigin="10596,15105" coordsize="8,62" path="m10605,15105l10596,15107,10596,15167,10605,15166,10605,15105e" filled="t" fillcolor="#FFFFFF" stroked="f">
                <v:path arrowok="t"/>
                <v:fill/>
              </v:shape>
            </v:group>
            <v:group style="position:absolute;left:10583;top:14983;width:36;height:66" coordorigin="10583,14983" coordsize="36,66">
              <v:shape style="position:absolute;left:10583;top:14983;width:36;height:66" coordorigin="10583,14983" coordsize="36,66" path="m10615,14983l10587,14987,10583,14998,10583,15038,10587,15049,10616,15045,10617,15039,10598,15039,10592,15039,10592,14995,10598,14994,10604,14993,10619,14993,10615,14983e" filled="t" fillcolor="#FFFFFF" stroked="f">
                <v:path arrowok="t"/>
                <v:fill/>
              </v:shape>
              <v:shape style="position:absolute;left:10583;top:14983;width:36;height:66" coordorigin="10583,14983" coordsize="36,66" path="m10619,15028l10611,15029,10611,15037,10604,15038,10598,15039,10617,15039,10619,15034,10619,15028e" filled="t" fillcolor="#FFFFFF" stroked="f">
                <v:path arrowok="t"/>
                <v:fill/>
              </v:shape>
              <v:shape style="position:absolute;left:10583;top:14983;width:36;height:66" coordorigin="10583,14983" coordsize="36,66" path="m10619,14993l10604,14993,10611,14993,10611,15000,10619,14999,10619,14994,10619,14993e" filled="t" fillcolor="#FFFFFF" stroked="f">
                <v:path arrowok="t"/>
                <v:fill/>
              </v:shape>
            </v:group>
            <v:group style="position:absolute;left:10661;top:15335;width:36;height:65" coordorigin="10661,15335" coordsize="36,65">
              <v:shape style="position:absolute;left:10661;top:15335;width:36;height:65" coordorigin="10661,15335" coordsize="36,65" path="m10666,15384l10661,15385,10661,15394,10668,15400,10689,15397,10691,15395,10671,15395,10666,15391,10666,15384e" filled="t" fillcolor="#FFFFFF" stroked="f">
                <v:path arrowok="t"/>
                <v:fill/>
              </v:shape>
              <v:shape style="position:absolute;left:10661;top:15335;width:36;height:65" coordorigin="10661,15335" coordsize="36,65" path="m10689,15335l10669,15337,10662,15344,10662,15359,10665,15363,10675,15367,10680,15369,10689,15373,10692,15375,10692,15387,10687,15393,10671,15395,10691,15395,10697,15389,10697,15374,10693,15369,10682,15364,10677,15363,10669,15359,10667,15356,10667,15346,10672,15341,10686,15340,10695,15340,10689,15335e" filled="t" fillcolor="#FFFFFF" stroked="f">
                <v:path arrowok="t"/>
                <v:fill/>
              </v:shape>
              <v:shape style="position:absolute;left:10661;top:15335;width:36;height:65" coordorigin="10661,15335" coordsize="36,65" path="m10695,15340l10686,15340,10691,15343,10691,15350,10696,15349,10696,15340,10695,15340e" filled="t" fillcolor="#FFFFFF" stroked="f">
                <v:path arrowok="t"/>
                <v:fill/>
              </v:shape>
            </v:group>
            <v:group style="position:absolute;left:10658;top:15216;width:42;height:64" coordorigin="10658,15216" coordsize="42,64">
              <v:shape style="position:absolute;left:10658;top:15216;width:42;height:64" coordorigin="10658,15216" coordsize="42,64" path="m10683,15216l10674,15217,10658,15280,10662,15279,10667,15261,10690,15258,10695,15258,10695,15256,10668,15256,10677,15221,10680,15220,10685,15220,10683,15216e" filled="t" fillcolor="#FFFFFF" stroked="f">
                <v:path arrowok="t"/>
                <v:fill/>
              </v:shape>
              <v:shape style="position:absolute;left:10658;top:15216;width:42;height:64" coordorigin="10658,15216" coordsize="42,64" path="m10695,15258l10690,15258,10695,15275,10700,15274,10695,15258e" filled="t" fillcolor="#FFFFFF" stroked="f">
                <v:path arrowok="t"/>
                <v:fill/>
              </v:shape>
              <v:shape style="position:absolute;left:10658;top:15216;width:42;height:64" coordorigin="10658,15216" coordsize="42,64" path="m10685,15220l10680,15220,10689,15253,10668,15256,10695,15256,10685,15220e" filled="t" fillcolor="#FFFFFF" stroked="f">
                <v:path arrowok="t"/>
                <v:fill/>
              </v:shape>
            </v:group>
            <v:group style="position:absolute;left:10662;top:15093;width:36;height:66" coordorigin="10662,15093" coordsize="36,66">
              <v:shape style="position:absolute;left:10662;top:15093;width:36;height:66" coordorigin="10662,15093" coordsize="36,66" path="m10693,15093l10665,15097,10662,15109,10662,15149,10665,15159,10694,15156,10696,15149,10676,15149,10670,15149,10670,15106,10676,15104,10682,15103,10697,15103,10693,15093e" filled="t" fillcolor="#FFFFFF" stroked="f">
                <v:path arrowok="t"/>
                <v:fill/>
              </v:shape>
              <v:shape style="position:absolute;left:10662;top:15093;width:36;height:66" coordorigin="10662,15093" coordsize="36,66" path="m10697,15138l10689,15139,10689,15147,10682,15149,10676,15149,10696,15149,10697,15144,10697,15138e" filled="t" fillcolor="#FFFFFF" stroked="f">
                <v:path arrowok="t"/>
                <v:fill/>
              </v:shape>
              <v:shape style="position:absolute;left:10662;top:15093;width:36;height:66" coordorigin="10662,15093" coordsize="36,66" path="m10697,15103l10682,15103,10689,15103,10689,15111,10697,15109,10697,15104,10697,15103e" filled="t" fillcolor="#FFFFFF" stroked="f">
                <v:path arrowok="t"/>
                <v:fill/>
              </v:shape>
            </v:group>
            <v:group style="position:absolute;left:10661;top:14973;width:36;height:66" coordorigin="10661,14973" coordsize="36,66">
              <v:shape style="position:absolute;left:10661;top:14973;width:36;height:66" coordorigin="10661,14973" coordsize="36,66" path="m10693,14973l10664,14977,10661,14988,10661,15028,10665,15039,10693,15035,10695,15029,10676,15029,10669,15029,10669,14985,10676,14983,10682,14983,10696,14983,10693,14973e" filled="t" fillcolor="#FFFFFF" stroked="f">
                <v:path arrowok="t"/>
                <v:fill/>
              </v:shape>
              <v:shape style="position:absolute;left:10661;top:14973;width:36;height:66" coordorigin="10661,14973" coordsize="36,66" path="m10696,14983l10682,14983,10688,14983,10688,15026,10682,15028,10676,15029,10695,15029,10697,15023,10697,14983,10696,14983e" filled="t" fillcolor="#FFFFFF" stroked="f">
                <v:path arrowok="t"/>
                <v:fill/>
              </v:shape>
            </v:group>
            <v:group style="position:absolute;left:10789;top:14957;width:34;height:65" coordorigin="10789,14957" coordsize="34,65">
              <v:shape style="position:absolute;left:10789;top:14957;width:34;height:65" coordorigin="10789,14957" coordsize="34,65" path="m10822,14962l10814,14962,10819,14966,10819,14977,10818,14980,10809,14987,10802,14992,10792,15000,10789,15005,10789,15022,10823,15018,10823,15017,10794,15017,10794,15006,10796,15003,10799,15000,10804,14995,10812,14991,10817,14986,10821,14982,10823,14978,10823,14963,10822,14962e" filled="t" fillcolor="#FFFFFF" stroked="f">
                <v:path arrowok="t"/>
                <v:fill/>
              </v:shape>
              <v:shape style="position:absolute;left:10789;top:14957;width:34;height:65" coordorigin="10789,14957" coordsize="34,65" path="m10823,15013l10794,15017,10823,15017,10823,15013e" filled="t" fillcolor="#FFFFFF" stroked="f">
                <v:path arrowok="t"/>
                <v:fill/>
              </v:shape>
              <v:shape style="position:absolute;left:10789;top:14957;width:34;height:65" coordorigin="10789,14957" coordsize="34,65" path="m10816,14957l10796,14959,10789,14967,10789,14976,10794,14975,10794,14968,10799,14964,10814,14962,10822,14962,10816,14957e" filled="t" fillcolor="#FFFFFF" stroked="f">
                <v:path arrowok="t"/>
                <v:fill/>
              </v:shape>
            </v:group>
            <v:group style="position:absolute;left:10790;top:15077;width:32;height:66" coordorigin="10790,15077" coordsize="32,66">
              <v:shape style="position:absolute;left:10790;top:15077;width:32;height:66" coordorigin="10790,15077" coordsize="32,66" path="m10820,15077l10793,15080,10790,15091,10790,15132,10793,15143,10819,15139,10820,15137,10802,15137,10795,15136,10795,15086,10802,15084,10810,15083,10821,15083,10820,15077e" filled="t" fillcolor="#FFFFFF" stroked="f">
                <v:path arrowok="t"/>
                <v:fill/>
              </v:shape>
              <v:shape style="position:absolute;left:10790;top:15077;width:32;height:66" coordorigin="10790,15077" coordsize="32,66" path="m10821,15083l10810,15083,10817,15083,10817,15133,10810,15136,10802,15137,10820,15137,10822,15128,10822,15087,10821,15083e" filled="t" fillcolor="#FFFFFF" stroked="f">
                <v:path arrowok="t"/>
                <v:fill/>
              </v:shape>
            </v:group>
            <v:group style="position:absolute;left:10790;top:15199;width:32;height:64" coordorigin="10790,15199" coordsize="32,64">
              <v:shape style="position:absolute;left:10790;top:15199;width:32;height:64" coordorigin="10790,15199" coordsize="32,64" path="m10810,15208l10802,15208,10802,15253,10790,15255,10790,15263,10822,15259,10822,15252,10810,15252,10810,15208e" filled="t" fillcolor="#FFFFFF" stroked="f">
                <v:path arrowok="t"/>
                <v:fill/>
              </v:shape>
              <v:shape style="position:absolute;left:10790;top:15199;width:32;height:64" coordorigin="10790,15199" coordsize="32,64" path="m10822,15251l10810,15252,10822,15252,10822,15251e" filled="t" fillcolor="#FFFFFF" stroked="f">
                <v:path arrowok="t"/>
                <v:fill/>
              </v:shape>
              <v:shape style="position:absolute;left:10790;top:15199;width:32;height:64" coordorigin="10790,15199" coordsize="32,64" path="m10810,15199l10793,15202,10793,15210,10802,15208,10810,15208,10810,15199e" filled="t" fillcolor="#FFFFFF" stroked="f">
                <v:path arrowok="t"/>
                <v:fill/>
              </v:shape>
            </v:group>
            <v:group style="position:absolute;left:10506;top:15637;width:374;height:109" coordorigin="10506,15637" coordsize="374,109">
              <v:shape style="position:absolute;left:10506;top:15637;width:374;height:109" coordorigin="10506,15637" coordsize="374,109" path="m10514,15684l10506,15685,10506,15746,10514,15744,10514,15684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546,15679l10537,15681,10537,15742,10545,15740,10545,15698,10555,15698,10546,15679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555,15698l10545,15698,10563,15738,10573,15737,10573,15720,10565,15720,10555,15698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573,15676l10565,15677,10565,15720,10573,15720,10573,15676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612,15680l10604,15680,10604,15733,10612,15732,10612,15680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627,15669l10589,15674,10589,15682,10604,15680,10612,15680,10612,15679,10627,15677,10627,15669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679,15662l10645,15667,10645,15728,10679,15723,10679,15718,10653,15718,10653,15698,10677,15695,10677,15690,10653,15690,10653,15674,10679,15671,10679,15662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679,15715l10653,15718,10679,15718,10679,15715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677,15687l10653,15690,10677,15690,10677,15687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731,15655l10698,15660,10698,15721,10707,15720,10707,15695,10715,15694,10725,15694,10724,15692,10732,15687,10732,15687,10707,15687,10707,15667,10720,15665,10734,15665,10731,15655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725,15694l10715,15694,10727,15717,10736,15716,10725,15694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734,15665l10720,15665,10726,15666,10726,15683,10720,15685,10707,15687,10732,15687,10734,15679,10734,15666,10734,15665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764,15651l10756,15652,10756,15713,10764,15712,10764,15651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817,15644l10788,15648,10785,15659,10785,15699,10789,15710,10817,15706,10819,15700,10800,15700,10793,15700,10793,15656,10800,15654,10803,15654,10806,15654,10820,15654,10817,15644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820,15654l10806,15654,10812,15654,10812,15697,10806,15699,10800,15700,10819,15700,10821,15694,10821,15654,10820,15654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875,15637l10842,15641,10842,15702,10851,15701,10851,15676,10859,15675,10869,15675,10868,15673,10876,15669,10876,15668,10851,15668,10851,15648,10864,15647,10878,15647,10875,15637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869,15675l10859,15675,10871,15698,10880,15697,10869,15675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878,15647l10864,15647,10870,15647,10870,15664,10864,15666,10851,15668,10876,15668,10878,15660,10878,15647,10878,15647e" filled="t" fillcolor="#FFFFFF" stroked="f">
                <v:path arrowok="t"/>
                <v:fill/>
              </v:shape>
            </v:group>
            <v:group style="position:absolute;left:10506;top:15590;width:8;height:62" coordorigin="10506,15590" coordsize="8,62">
              <v:shape style="position:absolute;left:10506;top:15590;width:8;height:62" coordorigin="10506,15590" coordsize="8,62" path="m10514,15590l10506,15591,10506,15652,10514,15650,10514,15590e" filled="t" fillcolor="#FFFFFF" stroked="f">
                <v:path arrowok="t"/>
                <v:fill/>
              </v:shape>
            </v:group>
            <v:group style="position:absolute;left:10537;top:15586;width:18;height:62" coordorigin="10537,15586" coordsize="18,62">
              <v:shape style="position:absolute;left:10537;top:15586;width:18;height:62" coordorigin="10537,15586" coordsize="18,62" path="m10546,15586l10537,15587,10537,15648,10545,15647,10545,15604,10555,15604,10546,15586e" filled="t" fillcolor="#FFFFFF" stroked="f">
                <v:path arrowok="t"/>
                <v:fill/>
              </v:shape>
            </v:group>
            <v:group style="position:absolute;left:10545;top:15604;width:28;height:40" coordorigin="10545,15604" coordsize="28,40">
              <v:shape style="position:absolute;left:10545;top:15604;width:28;height:40" coordorigin="10545,15604" coordsize="28,40" path="m10555,15604l10545,15604,10563,15644,10573,15643,10573,15626,10565,15626,10555,15604e" filled="t" fillcolor="#FFFFFF" stroked="f">
                <v:path arrowok="t"/>
                <v:fill/>
              </v:shape>
            </v:group>
            <v:group style="position:absolute;left:10565;top:15582;width:8;height:44" coordorigin="10565,15582" coordsize="8,44">
              <v:shape style="position:absolute;left:10565;top:15582;width:8;height:44" coordorigin="10565,15582" coordsize="8,44" path="m10573,15582l10565,15583,10565,15626,10573,15626,10573,15582e" filled="t" fillcolor="#FFFFFF" stroked="f">
                <v:path arrowok="t"/>
                <v:fill/>
              </v:shape>
            </v:group>
            <v:group style="position:absolute;left:10594;top:15578;width:18;height:62" coordorigin="10594,15578" coordsize="18,62">
              <v:shape style="position:absolute;left:10594;top:15578;width:18;height:62" coordorigin="10594,15578" coordsize="18,62" path="m10604,15578l10594,15579,10594,15640,10603,15639,10603,15597,10612,15597,10604,15578e" filled="t" fillcolor="#FFFFFF" stroked="f">
                <v:path arrowok="t"/>
                <v:fill/>
              </v:shape>
            </v:group>
            <v:group style="position:absolute;left:10603;top:15597;width:28;height:40" coordorigin="10603,15597" coordsize="28,40">
              <v:shape style="position:absolute;left:10603;top:15597;width:28;height:40" coordorigin="10603,15597" coordsize="28,40" path="m10612,15597l10603,15597,10621,15637,10631,15635,10631,15619,10622,15619,10612,15597e" filled="t" fillcolor="#FFFFFF" stroked="f">
                <v:path arrowok="t"/>
                <v:fill/>
              </v:shape>
            </v:group>
            <v:group style="position:absolute;left:10622;top:15575;width:8;height:44" coordorigin="10622,15575" coordsize="8,44">
              <v:shape style="position:absolute;left:10622;top:15575;width:8;height:44" coordorigin="10622,15575" coordsize="8,44" path="m10631,15575l10622,15576,10622,15619,10631,15619,10631,15575e" filled="t" fillcolor="#FFFFFF" stroked="f">
                <v:path arrowok="t"/>
                <v:fill/>
              </v:shape>
            </v:group>
            <v:group style="position:absolute;left:10651;top:15567;width:35;height:66" coordorigin="10651,15567" coordsize="35,66">
              <v:shape style="position:absolute;left:10651;top:15567;width:35;height:66" coordorigin="10651,15567" coordsize="35,66" path="m10683,15567l10655,15571,10651,15583,10651,15623,10655,15633,10683,15629,10685,15623,10666,15623,10660,15623,10660,15580,10666,15578,10672,15577,10687,15577,10683,15567e" filled="t" fillcolor="#FFFFFF" stroked="f">
                <v:path arrowok="t"/>
                <v:fill/>
              </v:shape>
            </v:group>
            <v:group style="position:absolute;left:10666;top:15577;width:21;height:46" coordorigin="10666,15577" coordsize="21,46">
              <v:shape style="position:absolute;left:10666;top:15577;width:21;height:46" coordorigin="10666,15577" coordsize="21,46" path="m10687,15577l10672,15577,10679,15577,10679,15621,10672,15623,10666,15623,10685,15623,10687,15618,10687,15578,10687,15577e" filled="t" fillcolor="#FFFFFF" stroked="f">
                <v:path arrowok="t"/>
                <v:fill/>
              </v:shape>
            </v:group>
            <v:group style="position:absolute;left:10704;top:15564;width:30;height:60" coordorigin="10704,15564" coordsize="30,60">
              <v:shape style="position:absolute;left:10704;top:15564;width:30;height:60" coordorigin="10704,15564" coordsize="30,60" path="m10712,15564l10704,15565,10719,15624,10732,15622,10733,15615,10725,15615,10712,15564e" filled="t" fillcolor="#FFFFFF" stroked="f">
                <v:path arrowok="t"/>
                <v:fill/>
              </v:shape>
            </v:group>
            <v:group style="position:absolute;left:10725;top:15560;width:22;height:55" coordorigin="10725,15560" coordsize="22,55">
              <v:shape style="position:absolute;left:10725;top:15560;width:22;height:55" coordorigin="10725,15560" coordsize="22,55" path="m10747,15560l10738,15561,10725,15615,10733,15615,10747,15560e" filled="t" fillcolor="#FFFFFF" stroked="f">
                <v:path arrowok="t"/>
                <v:fill/>
              </v:shape>
            </v:group>
            <v:group style="position:absolute;left:10757;top:15555;width:41;height:65" coordorigin="10757,15555" coordsize="41,65">
              <v:shape style="position:absolute;left:10757;top:15555;width:41;height:65" coordorigin="10757,15555" coordsize="41,65" path="m10785,15555l10773,15556,10757,15619,10765,15618,10770,15601,10789,15598,10797,15598,10796,15592,10772,15592,10779,15564,10788,15564,10785,15555e" filled="t" fillcolor="#FFFFFF" stroked="f">
                <v:path arrowok="t"/>
                <v:fill/>
              </v:shape>
            </v:group>
            <v:group style="position:absolute;left:10789;top:15598;width:13;height:16" coordorigin="10789,15598" coordsize="13,16">
              <v:shape style="position:absolute;left:10789;top:15598;width:13;height:16" coordorigin="10789,15598" coordsize="13,16" path="m10797,15598l10789,15598,10793,15614,10801,15613,10797,15598e" filled="t" fillcolor="#FFFFFF" stroked="f">
                <v:path arrowok="t"/>
                <v:fill/>
              </v:shape>
            </v:group>
            <v:group style="position:absolute;left:10772;top:15564;width:24;height:28" coordorigin="10772,15564" coordsize="24,28">
              <v:shape style="position:absolute;left:10772;top:15564;width:24;height:28" coordorigin="10772,15564" coordsize="24,28" path="m10788,15564l10779,15564,10786,15591,10772,15592,10796,15592,10788,15564e" filled="t" fillcolor="#FFFFFF" stroked="f">
                <v:path arrowok="t"/>
                <v:fill/>
              </v:shape>
            </v:group>
            <v:group style="position:absolute;left:10825;top:15558;width:8;height:53" coordorigin="10825,15558" coordsize="8,53">
              <v:shape style="position:absolute;left:10825;top:15558;width:8;height:53" coordorigin="10825,15558" coordsize="8,53" path="m10834,15558l10825,15558,10825,15610,10834,15609,10834,15558e" filled="t" fillcolor="#FFFFFF" stroked="f">
                <v:path arrowok="t"/>
                <v:fill/>
              </v:shape>
            </v:group>
            <v:group style="position:absolute;left:10811;top:15546;width:38;height:13" coordorigin="10811,15546" coordsize="38,13">
              <v:shape style="position:absolute;left:10811;top:15546;width:38;height:13" coordorigin="10811,15546" coordsize="38,13" path="m10849,15546l10811,15551,10811,15560,10825,15558,10834,15558,10834,15557,10849,15555,10849,15546e" filled="t" fillcolor="#FFFFFF" stroked="f">
                <v:path arrowok="t"/>
                <v:fill/>
              </v:shape>
            </v:group>
            <v:group style="position:absolute;left:10866;top:15543;width:9;height:62" coordorigin="10866,15543" coordsize="9,62">
              <v:shape style="position:absolute;left:10866;top:15543;width:9;height:62" coordorigin="10866,15543" coordsize="9,62" path="m10875,15543l10866,15544,10866,15605,10875,15604,10875,15543e" filled="t" fillcolor="#FFFFFF" stroked="f">
                <v:path arrowok="t"/>
                <v:fill/>
              </v:shape>
            </v:group>
            <v:group style="position:absolute;left:10893;top:15539;width:30;height:60" coordorigin="10893,15539" coordsize="30,60">
              <v:shape style="position:absolute;left:10893;top:15539;width:30;height:60" coordorigin="10893,15539" coordsize="30,60" path="m10902,15539l10893,15541,10909,15599,10921,15598,10923,15590,10915,15590,10902,15539e" filled="t" fillcolor="#FFFFFF" stroked="f">
                <v:path arrowok="t"/>
                <v:fill/>
              </v:shape>
            </v:group>
            <v:group style="position:absolute;left:10915;top:15535;width:22;height:55" coordorigin="10915,15535" coordsize="22,55">
              <v:shape style="position:absolute;left:10915;top:15535;width:22;height:55" coordorigin="10915,15535" coordsize="22,55" path="m10936,15535l10928,15536,10915,15590,10923,15590,10936,15535e" filled="t" fillcolor="#FFFFFF" stroked="f">
                <v:path arrowok="t"/>
                <v:fill/>
              </v:shape>
            </v:group>
            <v:group style="position:absolute;left:10952;top:15528;width:34;height:65" coordorigin="10952,15528" coordsize="34,65">
              <v:shape style="position:absolute;left:10952;top:15528;width:34;height:65" coordorigin="10952,15528" coordsize="34,65" path="m10987,15528l10952,15533,10952,15594,10987,15589,10987,15585,10961,15585,10961,15565,10985,15562,10985,15557,10961,15557,10961,15540,10987,15537,10987,15528e" filled="t" fillcolor="#FFFFFF" stroked="f">
                <v:path arrowok="t"/>
                <v:fill/>
              </v:shape>
            </v:group>
            <v:group style="position:absolute;left:10961;top:15581;width:26;height:3" coordorigin="10961,15581" coordsize="26,3">
              <v:shape style="position:absolute;left:10961;top:15581;width:26;height:3" coordorigin="10961,15581" coordsize="26,3" path="m10987,15581l10961,15585,10987,15585,10987,15581e" filled="t" fillcolor="#FFFFFF" stroked="f">
                <v:path arrowok="t"/>
                <v:fill/>
              </v:shape>
            </v:group>
            <v:group style="position:absolute;left:10961;top:15553;width:24;height:3" coordorigin="10961,15553" coordsize="24,3">
              <v:shape style="position:absolute;left:10961;top:15553;width:24;height:3" coordorigin="10961,15553" coordsize="24,3" path="m10985,15553l10961,15557,10985,15557,10985,15553e" filled="t" fillcolor="#FFFFFF" stroked="f">
                <v:path arrowok="t"/>
                <v:fill/>
              </v:shape>
            </v:group>
            <v:group style="position:absolute;left:10714;top:15866;width:348;height:92" coordorigin="10714,15866" coordsize="348,92">
              <v:shape style="position:absolute;left:10714;top:15866;width:348;height:92" coordorigin="10714,15866" coordsize="348,92" path="m10722,15943l10714,15944,10714,15953,10720,15957,10729,15957,10740,15956,10748,15951,10748,15950,10726,15950,10722,15948,10722,15943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739,15911l10722,15913,10715,15917,10715,15933,10719,15936,10728,15937,10732,15937,10735,15938,10738,15938,10740,15940,10740,15947,10735,15948,10726,15950,10748,15950,10748,15935,10743,15932,10734,15930,10730,15930,10727,15929,10724,15929,10723,15927,10723,15922,10726,15920,10735,15919,10746,15919,10746,15915,10739,15911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746,15919l10735,15919,10738,15921,10739,15925,10747,15924,10746,15919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786,15904l10766,15907,10759,15914,10759,15947,10766,15953,10786,15950,10791,15944,10769,15944,10767,15940,10767,15932,10793,15929,10793,15925,10767,15925,10767,15918,10771,15914,10783,15913,10793,15913,10793,15910,10786,15904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793,15934l10785,15935,10784,15940,10781,15943,10769,15944,10791,15944,10792,15943,10793,15934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793,15913l10783,15913,10785,15917,10785,15922,10767,15925,10793,15925,10793,15913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815,15886l10807,15887,10807,15943,10812,15946,10821,15945,10821,15937,10817,15937,10815,15937,10815,15886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821,15937l10817,15937,10821,15937,10821,15937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858,15895l10838,15898,10831,15905,10831,15938,10837,15943,10857,15941,10862,15935,10841,15935,10839,15931,10839,15923,10865,15920,10865,15915,10839,15915,10839,15908,10842,15905,10855,15903,10865,15903,10865,15900,10858,15895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864,15925l10856,15926,10855,15930,10852,15933,10841,15935,10862,15935,10863,15934,10864,15925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865,15903l10855,15903,10856,15908,10856,15913,10839,15915,10865,15915,10865,15903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04,15889l10884,15892,10878,15899,10878,15932,10884,15937,10904,15935,10909,15929,10887,15929,10886,15925,10886,15902,10889,15899,10900,15897,10911,15897,10910,15894,10904,15889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11,15918l10903,15920,10902,15924,10899,15927,10887,15929,10909,15929,10910,15928,10911,15918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11,15897l10900,15897,10902,15901,10903,15904,10911,15903,10911,15897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35,15895l10927,15895,10927,15928,10932,15930,10945,15929,10945,15922,10937,15922,10935,15921,10935,15895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45,15921l10937,15922,10945,15922,10945,15921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35,15870l10927,15871,10927,15887,10919,15888,10919,15896,10927,15895,10935,15895,10935,15894,10945,15893,10945,15886,10935,15886,10935,15870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45,15885l10935,15886,10945,15886,10945,15885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66,15882l10958,15883,10958,15927,10966,15926,10966,15882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66,15866l10957,15867,10957,15877,10966,15876,10966,15866e" filled="t" fillcolor="#231F20" stroked="f">
                <v:path arrowok="t"/>
                <v:fill/>
              </v:shape>
              <v:shape style="position:absolute;left:10714;top:15866;width:348;height:92" coordorigin="10714,15866" coordsize="348,92" path="m11008,15876l10988,15878,10981,15886,10981,15918,10987,15924,11008,15921,11013,15916,10991,15916,10989,15911,10989,15889,10992,15886,11005,15884,11015,15884,11015,15881,11008,15876e" filled="t" fillcolor="#231F20" stroked="f">
                <v:path arrowok="t"/>
                <v:fill/>
              </v:shape>
              <v:shape style="position:absolute;left:10714;top:15866;width:348;height:92" coordorigin="10714,15866" coordsize="348,92" path="m11015,15884l11005,15884,11006,15888,11006,15910,11003,15914,10991,15916,11013,15916,11015,15914,11015,15884e" filled="t" fillcolor="#231F20" stroked="f">
                <v:path arrowok="t"/>
                <v:fill/>
              </v:shape>
              <v:shape style="position:absolute;left:10714;top:15866;width:348;height:92" coordorigin="10714,15866" coordsize="348,92" path="m11037,15873l11029,15874,11029,15918,11037,15917,11037,15883,11041,15879,11053,15878,11062,15878,11062,15875,11037,15875,11037,15873e" filled="t" fillcolor="#231F20" stroked="f">
                <v:path arrowok="t"/>
                <v:fill/>
              </v:shape>
              <v:shape style="position:absolute;left:10714;top:15866;width:348;height:92" coordorigin="10714,15866" coordsize="348,92" path="m11062,15878l11053,15878,11054,15882,11054,15914,11062,15913,11062,15878e" filled="t" fillcolor="#231F20" stroked="f">
                <v:path arrowok="t"/>
                <v:fill/>
              </v:shape>
              <v:shape style="position:absolute;left:10714;top:15866;width:348;height:92" coordorigin="10714,15866" coordsize="348,92" path="m11057,15869l11043,15871,11040,15873,11037,15875,11062,15875,11062,15875,11057,15869e" filled="t" fillcolor="#231F20" stroked="f">
                <v:path arrowok="t"/>
                <v:fill/>
              </v:shape>
            </v:group>
            <v:group style="position:absolute;left:10789;top:15317;width:36;height:67" coordorigin="10789,15317" coordsize="36,67">
              <v:shape style="position:absolute;left:10789;top:15317;width:36;height:67" coordorigin="10789,15317" coordsize="36,67" path="m10797,15365l10789,15366,10789,15373,10793,15384,10820,15380,10821,15375,10802,15375,10797,15374,10797,15365e" filled="t" fillcolor="#FFFFFF" stroked="f">
                <v:path arrowok="t"/>
                <v:fill/>
              </v:shape>
              <v:shape style="position:absolute;left:10789;top:15317;width:36;height:67" coordorigin="10789,15317" coordsize="36,67" path="m10823,15356l10815,15356,10814,15372,10809,15374,10802,15375,10821,15375,10822,15370,10823,15356e" filled="t" fillcolor="#FFFFFF" stroked="f">
                <v:path arrowok="t"/>
                <v:fill/>
              </v:shape>
              <v:shape style="position:absolute;left:10789;top:15317;width:36;height:67" coordorigin="10789,15317" coordsize="36,67" path="m10821,15317l10789,15351,10793,15362,10809,15359,10813,15358,10815,15356,10823,15356,10823,15352,10802,15352,10797,15352,10798,15330,10805,15328,10811,15327,10824,15327,10821,15317e" filled="t" fillcolor="#FFFFFF" stroked="f">
                <v:path arrowok="t"/>
                <v:fill/>
              </v:shape>
              <v:shape style="position:absolute;left:10789;top:15317;width:36;height:67" coordorigin="10789,15317" coordsize="36,67" path="m10824,15327l10811,15327,10816,15327,10815,15349,10809,15351,10802,15352,10823,15352,10824,15330,10824,15327e" filled="t" fillcolor="#FFFFFF" stroked="f">
                <v:path arrowok="t"/>
                <v:fill/>
              </v:shape>
            </v:group>
            <v:group style="position:absolute;left:10789;top:15317;width:36;height:67" coordorigin="10789,15317" coordsize="36,67">
              <v:shape style="position:absolute;left:10789;top:15317;width:36;height:67" coordorigin="10789,15317" coordsize="36,67" path="m10797,15365l10789,15366,10789,15373,10793,15384,10820,15380,10821,15375,10802,15375,10797,15374,10797,15365e" filled="t" fillcolor="#FFFFFF" stroked="f">
                <v:path arrowok="t"/>
                <v:fill/>
              </v:shape>
              <v:shape style="position:absolute;left:10789;top:15317;width:36;height:67" coordorigin="10789,15317" coordsize="36,67" path="m10823,15356l10815,15356,10814,15372,10809,15374,10802,15375,10821,15375,10822,15370,10823,15356e" filled="t" fillcolor="#FFFFFF" stroked="f">
                <v:path arrowok="t"/>
                <v:fill/>
              </v:shape>
              <v:shape style="position:absolute;left:10789;top:15317;width:36;height:67" coordorigin="10789,15317" coordsize="36,67" path="m10821,15317l10789,15351,10793,15362,10809,15359,10813,15358,10815,15356,10823,15356,10823,15352,10802,15352,10797,15352,10798,15330,10805,15328,10811,15327,10824,15327,10821,15317e" filled="t" fillcolor="#FFFFFF" stroked="f">
                <v:path arrowok="t"/>
                <v:fill/>
              </v:shape>
              <v:shape style="position:absolute;left:10789;top:15317;width:36;height:67" coordorigin="10789,15317" coordsize="36,67" path="m10824,15327l10811,15327,10816,15327,10815,15349,10809,15351,10802,15352,10823,15352,10824,15330,10824,15327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02.972809pt;margin-top:149.793121pt;width:50.122909pt;height:47.304889pt;mso-position-horizontal-relative:page;mso-position-vertical-relative:page;z-index:-268" coordorigin="10059,2996" coordsize="1002,946">
            <v:group style="position:absolute;left:10069;top:3006;width:137;height:142" coordorigin="10069,3006" coordsize="137,142">
              <v:shape style="position:absolute;left:10069;top:3006;width:137;height:142" coordorigin="10069,3006" coordsize="137,142" path="m10138,3006l10081,3035,10069,3077,10069,3078,10112,3141,10165,3148,10185,3145,10203,3139,10206,3136,10206,3116,10160,3116,10130,3113,10116,3099,10111,3075,10117,3051,10133,3038,10155,3034,10205,3034,10206,3031,10203,3016,10190,3011,10169,3007,10138,3006e" filled="t" fillcolor="#231F20" stroked="f">
                <v:path arrowok="t"/>
                <v:fill/>
              </v:shape>
              <v:shape style="position:absolute;left:10069;top:3006;width:137;height:142" coordorigin="10069,3006" coordsize="137,142" path="m10206,3074l10152,3074,10150,3081,10150,3090,10152,3097,10174,3097,10173,3115,10160,3116,10206,3116,10206,3074e" filled="t" fillcolor="#231F20" stroked="f">
                <v:path arrowok="t"/>
                <v:fill/>
              </v:shape>
              <v:shape style="position:absolute;left:10069;top:3006;width:137;height:142" coordorigin="10069,3006" coordsize="137,142" path="m10205,3034l10155,3034,10175,3039,10192,3050,10200,3043,10205,3034e" filled="t" fillcolor="#231F20" stroked="f">
                <v:path arrowok="t"/>
                <v:fill/>
              </v:shape>
            </v:group>
            <v:group style="position:absolute;left:10223;top:3008;width:130;height:138" coordorigin="10223,3008" coordsize="130,138">
              <v:shape style="position:absolute;left:10223;top:3008;width:130;height:138" coordorigin="10223,3008" coordsize="130,138" path="m10348,3008l10225,3008,10223,3018,10223,3028,10225,3038,10245,3039,10245,3144,10248,3146,10351,3146,10353,3136,10353,3126,10351,3116,10284,3116,10284,3094,10342,3094,10344,3084,10344,3074,10342,3063,10284,3063,10284,3039,10348,3039,10351,3028,10351,3018,10348,3008e" filled="t" fillcolor="#231F20" stroked="f">
                <v:path arrowok="t"/>
                <v:fill/>
              </v:shape>
            </v:group>
            <v:group style="position:absolute;left:10367;top:3008;width:155;height:141" coordorigin="10367,3008" coordsize="155,141">
              <v:shape style="position:absolute;left:10367;top:3008;width:155;height:141" coordorigin="10367,3008" coordsize="155,141" path="m10460,3008l10369,3008,10367,3018,10367,3028,10369,3038,10389,3039,10389,3143,10392,3146,10403,3149,10417,3148,10428,3146,10428,3098,10483,3098,10483,3096,10499,3085,10508,3068,10509,3068,10428,3068,10428,3039,10509,3039,10502,3025,10485,3013,10460,3008e" filled="t" fillcolor="#231F20" stroked="f">
                <v:path arrowok="t"/>
                <v:fill/>
              </v:shape>
              <v:shape style="position:absolute;left:10367;top:3008;width:155;height:141" coordorigin="10367,3008" coordsize="155,141" path="m10483,3098l10444,3098,10449,3113,10460,3130,10477,3142,10502,3147,10509,3147,10514,3147,10520,3146,10522,3135,10522,3125,10520,3117,10495,3117,10486,3110,10483,3098e" filled="t" fillcolor="#231F20" stroked="f">
                <v:path arrowok="t"/>
                <v:fill/>
              </v:shape>
              <v:shape style="position:absolute;left:10367;top:3008;width:155;height:141" coordorigin="10367,3008" coordsize="155,141" path="m10520,3115l10511,3117,10520,3117,10520,3115e" filled="t" fillcolor="#231F20" stroked="f">
                <v:path arrowok="t"/>
                <v:fill/>
              </v:shape>
              <v:shape style="position:absolute;left:10367;top:3008;width:155;height:141" coordorigin="10367,3008" coordsize="155,141" path="m10509,3039l10465,3039,10472,3043,10472,3062,10467,3068,10509,3068,10511,3044,10509,3039e" filled="t" fillcolor="#231F20" stroked="f">
                <v:path arrowok="t"/>
                <v:fill/>
              </v:shape>
            </v:group>
            <v:group style="position:absolute;left:10530;top:3007;width:185;height:141" coordorigin="10530,3007" coordsize="185,141">
              <v:shape style="position:absolute;left:10530;top:3007;width:185;height:141" coordorigin="10530,3007" coordsize="185,141" path="m10553,3007l10533,3008,10530,3019,10531,3028,10533,3038,10553,3039,10553,3143,10556,3146,10567,3148,10579,3148,10591,3146,10591,3104,10589,3066,10590,3066,10631,3066,10613,3038,10573,3007,10553,3007e" filled="t" fillcolor="#231F20" stroked="f">
                <v:path arrowok="t"/>
                <v:fill/>
              </v:shape>
              <v:shape style="position:absolute;left:10530;top:3007;width:185;height:141" coordorigin="10530,3007" coordsize="185,141" path="m10713,3064l10674,3064,10676,3065,10674,3107,10674,3147,10694,3148,10714,3146,10713,3064e" filled="t" fillcolor="#231F20" stroked="f">
                <v:path arrowok="t"/>
                <v:fill/>
              </v:shape>
              <v:shape style="position:absolute;left:10530;top:3007;width:185;height:141" coordorigin="10530,3007" coordsize="185,141" path="m10631,3066l10590,3066,10629,3124,10636,3124,10671,3069,10634,3069,10631,3066e" filled="t" fillcolor="#231F20" stroked="f">
                <v:path arrowok="t"/>
                <v:fill/>
              </v:shape>
              <v:shape style="position:absolute;left:10530;top:3007;width:185;height:141" coordorigin="10530,3007" coordsize="185,141" path="m10692,3007l10672,3008,10653,3038,10634,3069,10671,3069,10674,3064,10713,3064,10712,3008,10692,3007e" filled="t" fillcolor="#231F20" stroked="f">
                <v:path arrowok="t"/>
                <v:fill/>
              </v:shape>
            </v:group>
            <v:group style="position:absolute;left:10735;top:3007;width:151;height:141" coordorigin="10735,3007" coordsize="151,141">
              <v:shape style="position:absolute;left:10735;top:3007;width:151;height:141" coordorigin="10735,3007" coordsize="151,141" path="m10832,3007l10785,3007,10735,3143,10738,3146,10750,3148,10758,3148,10771,3146,10780,3119,10877,3119,10865,3088,10791,3088,10807,3039,10847,3039,10837,3011,10832,3007e" filled="t" fillcolor="#231F20" stroked="f">
                <v:path arrowok="t"/>
                <v:fill/>
              </v:shape>
              <v:shape style="position:absolute;left:10735;top:3007;width:151;height:141" coordorigin="10735,3007" coordsize="151,141" path="m10877,3119l10836,3119,10845,3146,10865,3148,10885,3146,10886,3144,10877,3119e" filled="t" fillcolor="#231F20" stroked="f">
                <v:path arrowok="t"/>
                <v:fill/>
              </v:shape>
              <v:shape style="position:absolute;left:10735;top:3007;width:151;height:141" coordorigin="10735,3007" coordsize="151,141" path="m10847,3039l10808,3039,10825,3088,10865,3088,10847,3039e" filled="t" fillcolor="#231F20" stroked="f">
                <v:path arrowok="t"/>
                <v:fill/>
              </v:shape>
            </v:group>
            <v:group style="position:absolute;left:10888;top:3007;width:151;height:142" coordorigin="10888,3007" coordsize="151,142">
              <v:shape style="position:absolute;left:10888;top:3007;width:151;height:142" coordorigin="10888,3007" coordsize="151,142" path="m10929,3007l10910,3007,10890,3008,10888,3018,10888,3028,10890,3038,10909,3039,10909,3143,10913,3146,10924,3148,10935,3148,10946,3146,10946,3098,10944,3063,10985,3063,10949,3008,10929,3007e" filled="t" fillcolor="#231F20" stroked="f">
                <v:path arrowok="t"/>
                <v:fill/>
              </v:shape>
              <v:shape style="position:absolute;left:10888;top:3007;width:151;height:142" coordorigin="10888,3007" coordsize="151,142" path="m10985,3063l10946,3063,10997,3147,11017,3148,11037,3146,11037,3089,11001,3089,10985,3063e" filled="t" fillcolor="#231F20" stroked="f">
                <v:path arrowok="t"/>
                <v:fill/>
              </v:shape>
              <v:shape style="position:absolute;left:10888;top:3007;width:151;height:142" coordorigin="10888,3007" coordsize="151,142" path="m11024,3007l11011,3007,11000,3008,11000,3054,11002,3089,11037,3089,11037,3036,11039,3011,11036,3008,11024,3007e" filled="t" fillcolor="#231F20" stroked="f">
                <v:path arrowok="t"/>
                <v:fill/>
              </v:shape>
            </v:group>
            <v:group style="position:absolute;left:10073;top:3178;width:105;height:244" coordorigin="10073,3178" coordsize="105,244">
              <v:shape style="position:absolute;left:10073;top:3178;width:105;height:244" coordorigin="10073,3178" coordsize="105,244" path="m10153,3178l10074,3191,10073,3211,10076,3231,10110,3233,10110,3414,10119,3420,10139,3421,10159,3421,10178,3419,10178,3184,10172,3179,10153,3178e" filled="t" fillcolor="#231F20" stroked="f">
                <v:path arrowok="t"/>
                <v:fill/>
              </v:shape>
            </v:group>
            <v:group style="position:absolute;left:10206;top:3177;width:262;height:245" coordorigin="10206,3177" coordsize="262,245">
              <v:shape style="position:absolute;left:10206;top:3177;width:262;height:245" coordorigin="10206,3177" coordsize="262,245" path="m10371,3274l10306,3274,10406,3421,10426,3422,10446,3421,10465,3419,10465,3319,10403,3319,10371,3274e" filled="t" fillcolor="#231F20" stroked="f">
                <v:path arrowok="t"/>
                <v:fill/>
              </v:shape>
              <v:shape style="position:absolute;left:10206;top:3177;width:262;height:245" coordorigin="10206,3177" coordsize="262,245" path="m10286,3177l10207,3191,10206,3211,10209,3231,10243,3233,10243,3414,10267,3421,10287,3421,10307,3419,10307,3336,10304,3274,10371,3274,10305,3178,10286,3177e" filled="t" fillcolor="#231F20" stroked="f">
                <v:path arrowok="t"/>
                <v:fill/>
              </v:shape>
              <v:shape style="position:absolute;left:10206;top:3177;width:262;height:245" coordorigin="10206,3177" coordsize="262,245" path="m10441,3177l10420,3177,10401,3179,10401,3259,10405,3319,10465,3319,10465,3228,10468,3184,10461,3178,10441,3177e" filled="t" fillcolor="#231F20" stroked="f">
                <v:path arrowok="t"/>
                <v:fill/>
              </v:shape>
            </v:group>
            <v:group style="position:absolute;left:10494;top:3177;width:262;height:245" coordorigin="10494,3177" coordsize="262,245">
              <v:shape style="position:absolute;left:10494;top:3177;width:262;height:245" coordorigin="10494,3177" coordsize="262,245" path="m10660,3274l10594,3274,10694,3421,10714,3422,10734,3421,10753,3419,10753,3319,10691,3319,10660,3274e" filled="t" fillcolor="#231F20" stroked="f">
                <v:path arrowok="t"/>
                <v:fill/>
              </v:shape>
              <v:shape style="position:absolute;left:10494;top:3177;width:262;height:245" coordorigin="10494,3177" coordsize="262,245" path="m10574,3177l10495,3191,10494,3211,10497,3231,10531,3233,10531,3414,10555,3421,10575,3421,10595,3419,10595,3336,10592,3274,10660,3274,10593,3178,10574,3177e" filled="t" fillcolor="#231F20" stroked="f">
                <v:path arrowok="t"/>
                <v:fill/>
              </v:shape>
              <v:shape style="position:absolute;left:10494;top:3177;width:262;height:245" coordorigin="10494,3177" coordsize="262,245" path="m10729,3177l10709,3177,10689,3179,10689,3259,10693,3319,10753,3319,10753,3228,10756,3184,10749,3178,10729,3177e" filled="t" fillcolor="#231F20" stroked="f">
                <v:path arrowok="t"/>
                <v:fill/>
              </v:shape>
            </v:group>
            <v:group style="position:absolute;left:10789;top:3174;width:263;height:250" coordorigin="10789,3174" coordsize="263,250">
              <v:shape style="position:absolute;left:10789;top:3174;width:263;height:250" coordorigin="10789,3174" coordsize="263,250" path="m10918,3174l10847,3191,10804,3235,10789,3294,10789,3306,10792,3328,10818,3384,10873,3417,10926,3424,10952,3421,11012,3394,11033,3368,10902,3368,10885,3360,10872,3345,10864,3323,10862,3294,10865,3271,10873,3252,10887,3239,10908,3231,10935,3229,11034,3229,11024,3216,11009,3201,10991,3190,10970,3181,10946,3176,10918,3174e" filled="t" fillcolor="#231F20" stroked="f">
                <v:path arrowok="t"/>
                <v:fill/>
              </v:shape>
              <v:shape style="position:absolute;left:10789;top:3174;width:263;height:250" coordorigin="10789,3174" coordsize="263,250" path="m11034,3229l10935,3229,10955,3237,10968,3252,10977,3272,10979,3299,10979,3307,10931,3366,10902,3368,11033,3368,11052,3299,11052,3294,11050,3273,11044,3251,11036,3232,11034,3229e" filled="t" fillcolor="#231F20" stroked="f">
                <v:path arrowok="t"/>
                <v:fill/>
              </v:shape>
            </v:group>
            <v:group style="position:absolute;left:10070;top:3449;width:185;height:164" coordorigin="10070,3449" coordsize="185,164">
              <v:shape style="position:absolute;left:10070;top:3449;width:185;height:164" coordorigin="10070,3449" coordsize="185,164" path="m10092,3449l10073,3450,10070,3462,10070,3474,10073,3485,10095,3487,10141,3608,10154,3613,10175,3613,10195,3612,10214,3561,10170,3561,10157,3523,10113,3449,10092,3449e" filled="t" fillcolor="#231F20" stroked="f">
                <v:path arrowok="t"/>
                <v:fill/>
              </v:shape>
              <v:shape style="position:absolute;left:10070;top:3449;width:185;height:164" coordorigin="10070,3449" coordsize="185,164" path="m10229,3449l10209,3450,10183,3523,10172,3561,10214,3561,10255,3454,10249,3450,10229,3449e" filled="t" fillcolor="#231F20" stroked="f">
                <v:path arrowok="t"/>
                <v:fill/>
              </v:shape>
            </v:group>
            <v:group style="position:absolute;left:10245;top:3449;width:176;height:164" coordorigin="10245,3449" coordsize="176,164">
              <v:shape style="position:absolute;left:10245;top:3449;width:176;height:164" coordorigin="10245,3449" coordsize="176,164" path="m10358,3449l10303,3449,10245,3608,10248,3612,10262,3614,10272,3614,10286,3612,10298,3579,10410,3579,10397,3544,10310,3544,10329,3486,10376,3486,10364,3454,10358,3449e" filled="t" fillcolor="#231F20" stroked="f">
                <v:path arrowok="t"/>
                <v:fill/>
              </v:shape>
              <v:shape style="position:absolute;left:10245;top:3449;width:176;height:164" coordorigin="10245,3449" coordsize="176,164" path="m10410,3579l10362,3579,10379,3613,10399,3613,10419,3612,10421,3608,10410,3579e" filled="t" fillcolor="#231F20" stroked="f">
                <v:path arrowok="t"/>
                <v:fill/>
              </v:shape>
              <v:shape style="position:absolute;left:10245;top:3449;width:176;height:164" coordorigin="10245,3449" coordsize="176,164" path="m10376,3486l10331,3486,10350,3544,10397,3544,10376,3486e" filled="t" fillcolor="#231F20" stroked="f">
                <v:path arrowok="t"/>
                <v:fill/>
              </v:shape>
            </v:group>
            <v:group style="position:absolute;left:10409;top:3450;width:97;height:163" coordorigin="10409,3450" coordsize="97,163">
              <v:shape style="position:absolute;left:10409;top:3450;width:97;height:163" coordorigin="10409,3450" coordsize="97,163" path="m10507,3486l10461,3486,10461,3608,10467,3612,10487,3613,10507,3612,10507,3486e" filled="t" fillcolor="#231F20" stroked="f">
                <v:path arrowok="t"/>
                <v:fill/>
              </v:shape>
              <v:shape style="position:absolute;left:10409;top:3450;width:97;height:163" coordorigin="10409,3450" coordsize="97,163" path="m10556,3450l10412,3450,10409,3462,10409,3474,10412,3486,10556,3486,10558,3474,10558,3462,10556,3450e" filled="t" fillcolor="#231F20" stroked="f">
                <v:path arrowok="t"/>
                <v:fill/>
              </v:shape>
            </v:group>
            <v:group style="position:absolute;left:10574;top:3449;width:71;height:164" coordorigin="10574,3449" coordsize="71,164">
              <v:shape style="position:absolute;left:10574;top:3449;width:71;height:164" coordorigin="10574,3449" coordsize="71,164" path="m10616,3449l10597,3449,10577,3450,10574,3462,10574,3474,10577,3486,10600,3487,10600,3608,10606,3612,10626,3613,10646,3612,10646,3454,10636,3450,10616,3449e" filled="t" fillcolor="#231F20" stroked="f">
                <v:path arrowok="t"/>
                <v:fill/>
              </v:shape>
            </v:group>
            <v:group style="position:absolute;left:10676;top:3447;width:176;height:168" coordorigin="10676,3447" coordsize="176,168">
              <v:shape style="position:absolute;left:10676;top:3447;width:176;height:168" coordorigin="10676,3447" coordsize="176,168" path="m10762,3447l10698,3471,10676,3531,10676,3539,10702,3594,10770,3615,10795,3611,10815,3602,10831,3589,10838,3578,10757,3578,10739,3571,10728,3554,10725,3526,10730,3503,10744,3488,10767,3483,10839,3483,10828,3470,10810,3457,10788,3450,10762,3447e" filled="t" fillcolor="#231F20" stroked="f">
                <v:path arrowok="t"/>
                <v:fill/>
              </v:shape>
              <v:shape style="position:absolute;left:10676;top:3447;width:176;height:168" coordorigin="10676,3447" coordsize="176,168" path="m10839,3483l10767,3483,10787,3490,10799,3506,10804,3531,10803,3540,10797,3562,10781,3574,10757,3578,10838,3578,10843,3572,10850,3551,10852,3527,10849,3505,10841,3486,10839,3483e" filled="t" fillcolor="#231F20" stroked="f">
                <v:path arrowok="t"/>
                <v:fill/>
              </v:shape>
            </v:group>
            <v:group style="position:absolute;left:10864;top:3449;width:176;height:165" coordorigin="10864,3449" coordsize="176,165">
              <v:shape style="position:absolute;left:10864;top:3449;width:176;height:165" coordorigin="10864,3449" coordsize="176,165" path="m10906,3449l10886,3449,10866,3450,10864,3462,10864,3474,10866,3486,10889,3487,10889,3608,10893,3612,10906,3614,10919,3613,10932,3612,10932,3556,10930,3514,10974,3514,10926,3449,10906,3449e" filled="t" fillcolor="#231F20" stroked="f">
                <v:path arrowok="t"/>
                <v:fill/>
              </v:shape>
              <v:shape style="position:absolute;left:10864;top:3449;width:176;height:165" coordorigin="10864,3449" coordsize="176,165" path="m10974,3514l10932,3514,10999,3613,11019,3613,11038,3612,11038,3545,10996,3545,10974,3514e" filled="t" fillcolor="#231F20" stroked="f">
                <v:path arrowok="t"/>
                <v:fill/>
              </v:shape>
              <v:shape style="position:absolute;left:10864;top:3449;width:176;height:165" coordorigin="10864,3449" coordsize="176,165" path="m11015,3449l10995,3450,10995,3504,10998,3545,11038,3545,11038,3483,11040,3454,11035,3450,11015,3449e" filled="t" fillcolor="#231F20" stroked="f">
                <v:path arrowok="t"/>
                <v:fill/>
              </v:shape>
            </v:group>
            <v:group style="position:absolute;left:10076;top:3642;width:126;height:117" coordorigin="10076,3642" coordsize="126,117">
              <v:shape style="position:absolute;left:10076;top:3642;width:126;height:117" coordorigin="10076,3642" coordsize="126,117" path="m10157,3642l10118,3642,10076,3755,10079,3758,10089,3759,10096,3759,10106,3758,10114,3735,10194,3735,10185,3709,10123,3709,10136,3668,10170,3668,10161,3645,10157,3642e" filled="t" fillcolor="#231F20" stroked="f">
                <v:path arrowok="t"/>
                <v:fill/>
              </v:shape>
              <v:shape style="position:absolute;left:10076;top:3642;width:126;height:117" coordorigin="10076,3642" coordsize="126,117" path="m10194,3735l10160,3735,10167,3758,10178,3759,10190,3759,10201,3758,10202,3755,10194,3735e" filled="t" fillcolor="#231F20" stroked="f">
                <v:path arrowok="t"/>
                <v:fill/>
              </v:shape>
              <v:shape style="position:absolute;left:10076;top:3642;width:126;height:117" coordorigin="10076,3642" coordsize="126,117" path="m10170,3668l10137,3668,10151,3709,10185,3709,10170,3668e" filled="t" fillcolor="#231F20" stroked="f">
                <v:path arrowok="t"/>
                <v:fill/>
              </v:shape>
            </v:group>
            <v:group style="position:absolute;left:10194;top:3641;width:192;height:118" coordorigin="10194,3641" coordsize="192,118">
              <v:shape style="position:absolute;left:10194;top:3641;width:192;height:118" coordorigin="10194,3641" coordsize="192,118" path="m10326,3687l10296,3687,10298,3698,10300,3711,10303,3722,10316,3758,10336,3759,10356,3758,10364,3727,10334,3727,10332,3716,10330,3705,10326,3687e" filled="t" fillcolor="#231F20" stroked="f">
                <v:path arrowok="t"/>
                <v:fill/>
              </v:shape>
              <v:shape style="position:absolute;left:10194;top:3641;width:192;height:118" coordorigin="10194,3641" coordsize="192,118" path="m10215,3641l10196,3643,10194,3651,10194,3659,10196,3668,10212,3669,10236,3755,10240,3758,10260,3759,10279,3758,10287,3726,10260,3726,10258,3716,10256,3705,10253,3695,10236,3642,10215,3641e" filled="t" fillcolor="#231F20" stroked="f">
                <v:path arrowok="t"/>
                <v:fill/>
              </v:shape>
              <v:shape style="position:absolute;left:10194;top:3641;width:192;height:118" coordorigin="10194,3641" coordsize="192,118" path="m10372,3641l10365,3641,10354,3643,10342,3695,10339,3706,10337,3716,10335,3727,10364,3727,10386,3645,10383,3643,10372,3641e" filled="t" fillcolor="#231F20" stroked="f">
                <v:path arrowok="t"/>
                <v:fill/>
              </v:shape>
              <v:shape style="position:absolute;left:10194;top:3641;width:192;height:118" coordorigin="10194,3641" coordsize="192,118" path="m10303,3642l10291,3642,10279,3643,10264,3705,10263,3716,10261,3726,10287,3726,10288,3722,10291,3711,10293,3698,10295,3687,10326,3687,10315,3643,10303,3642e" filled="t" fillcolor="#231F20" stroked="f">
                <v:path arrowok="t"/>
                <v:fill/>
              </v:shape>
            </v:group>
            <v:group style="position:absolute;left:10384;top:3642;width:126;height:117" coordorigin="10384,3642" coordsize="126,117">
              <v:shape style="position:absolute;left:10384;top:3642;width:126;height:117" coordorigin="10384,3642" coordsize="126,117" path="m10466,3642l10426,3642,10384,3755,10387,3758,10397,3759,10404,3759,10414,3758,10423,3735,10503,3735,10493,3709,10431,3709,10445,3668,10478,3668,10470,3645,10466,3642e" filled="t" fillcolor="#231F20" stroked="f">
                <v:path arrowok="t"/>
                <v:fill/>
              </v:shape>
              <v:shape style="position:absolute;left:10384;top:3642;width:126;height:117" coordorigin="10384,3642" coordsize="126,117" path="m10503,3735l10468,3735,10476,3758,10487,3759,10498,3759,10509,3758,10510,3755,10503,3735e" filled="t" fillcolor="#231F20" stroked="f">
                <v:path arrowok="t"/>
                <v:fill/>
              </v:shape>
              <v:shape style="position:absolute;left:10384;top:3642;width:126;height:117" coordorigin="10384,3642" coordsize="126,117" path="m10478,3668l10446,3668,10460,3709,10493,3709,10478,3668e" filled="t" fillcolor="#231F20" stroked="f">
                <v:path arrowok="t"/>
                <v:fill/>
              </v:shape>
            </v:group>
            <v:group style="position:absolute;left:10511;top:3643;width:129;height:117" coordorigin="10511,3643" coordsize="129,117">
              <v:shape style="position:absolute;left:10511;top:3643;width:129;height:117" coordorigin="10511,3643" coordsize="129,117" path="m10588,3643l10512,3643,10511,3651,10511,3659,10512,3668,10529,3669,10529,3755,10531,3758,10541,3760,10552,3759,10562,3758,10562,3718,10607,3718,10607,3716,10620,3707,10626,3692,10562,3692,10562,3668,10627,3668,10627,3662,10612,3648,10588,3643e" filled="t" fillcolor="#231F20" stroked="f">
                <v:path arrowok="t"/>
                <v:fill/>
              </v:shape>
              <v:shape style="position:absolute;left:10511;top:3643;width:129;height:117" coordorigin="10511,3643" coordsize="129,117" path="m10607,3718l10575,3718,10576,3721,10584,3738,10599,3753,10623,3759,10629,3759,10633,3758,10638,3757,10640,3749,10640,3740,10638,3734,10617,3734,10610,3727,10607,3718e" filled="t" fillcolor="#231F20" stroked="f">
                <v:path arrowok="t"/>
                <v:fill/>
              </v:shape>
              <v:shape style="position:absolute;left:10511;top:3643;width:129;height:117" coordorigin="10511,3643" coordsize="129,117" path="m10638,3731l10631,3734,10638,3734,10638,3731e" filled="t" fillcolor="#231F20" stroked="f">
                <v:path arrowok="t"/>
                <v:fill/>
              </v:shape>
              <v:shape style="position:absolute;left:10511;top:3643;width:129;height:117" coordorigin="10511,3643" coordsize="129,117" path="m10627,3668l10593,3668,10598,3672,10598,3688,10594,3692,10626,3692,10627,3690,10627,3668e" filled="t" fillcolor="#231F20" stroked="f">
                <v:path arrowok="t"/>
                <v:fill/>
              </v:shape>
            </v:group>
            <v:group style="position:absolute;left:10646;top:3643;width:124;height:115" coordorigin="10646,3643" coordsize="124,115">
              <v:shape style="position:absolute;left:10646;top:3643;width:124;height:115" coordorigin="10646,3643" coordsize="124,115" path="m10733,3643l10647,3643,10646,3651,10646,3659,10647,3668,10664,3668,10664,3755,10666,3758,10717,3758,10736,3754,10754,3744,10762,3733,10697,3733,10697,3668,10763,3668,10761,3664,10745,3650,10740,3647,10733,3643e" filled="t" fillcolor="#231F20" stroked="f">
                <v:path arrowok="t"/>
                <v:fill/>
              </v:shape>
              <v:shape style="position:absolute;left:10646;top:3643;width:124;height:115" coordorigin="10646,3643" coordsize="124,115" path="m10763,3668l10716,3668,10723,3670,10728,3674,10734,3679,10737,3687,10737,3711,10735,3719,10730,3725,10725,3730,10717,3733,10762,3733,10764,3729,10769,3709,10770,3683,10763,3668e" filled="t" fillcolor="#231F20" stroked="f">
                <v:path arrowok="t"/>
                <v:fill/>
              </v:shape>
            </v:group>
            <v:group style="position:absolute;left:10807;top:3622;width:32;height:50" coordorigin="10807,3622" coordsize="32,50">
              <v:shape style="position:absolute;left:10807;top:3622;width:32;height:50" coordorigin="10807,3622" coordsize="32,50" path="m10830,3622l10819,3628,10807,3637,10807,3665,10814,3672,10834,3672,10839,3666,10839,3649,10836,3646,10822,3646,10822,3643,10837,3632,10837,3627,10835,3624,10830,3622e" filled="t" fillcolor="#231F20" stroked="f">
                <v:path arrowok="t"/>
                <v:fill/>
              </v:shape>
              <v:shape style="position:absolute;left:10807;top:3622;width:32;height:50" coordorigin="10807,3622" coordsize="32,50" path="m10834,3645l10824,3645,10823,3645,10822,3646,10836,3646,10834,3645e" filled="t" fillcolor="#231F20" stroked="f">
                <v:path arrowok="t"/>
                <v:fill/>
              </v:shape>
            </v:group>
            <v:group style="position:absolute;left:10847;top:3640;width:91;height:118" coordorigin="10847,3640" coordsize="91,118">
              <v:shape style="position:absolute;left:10847;top:3640;width:91;height:118" coordorigin="10847,3640" coordsize="91,118" path="m10936,3735l10849,3735,10847,3742,10847,3750,10849,3758,10936,3758,10937,3750,10937,3742,10936,3735e" filled="t" fillcolor="#231F20" stroked="f">
                <v:path arrowok="t"/>
                <v:fill/>
              </v:shape>
              <v:shape style="position:absolute;left:10847;top:3640;width:91;height:118" coordorigin="10847,3640" coordsize="91,118" path="m10909,3677l10877,3677,10877,3735,10909,3735,10909,3677e" filled="t" fillcolor="#231F20" stroked="f">
                <v:path arrowok="t"/>
                <v:fill/>
              </v:shape>
              <v:shape style="position:absolute;left:10847;top:3640;width:91;height:118" coordorigin="10847,3640" coordsize="91,118" path="m10900,3640l10892,3640,10883,3642,10879,3653,10873,3653,10851,3654,10849,3662,10849,3670,10851,3679,10862,3679,10870,3678,10877,3677,10909,3677,10909,3642,10900,3640e" filled="t" fillcolor="#231F20" stroked="f">
                <v:path arrowok="t"/>
                <v:fill/>
              </v:shape>
            </v:group>
            <v:group style="position:absolute;left:10949;top:3643;width:93;height:116" coordorigin="10949,3643" coordsize="93,116">
              <v:shape style="position:absolute;left:10949;top:3643;width:93;height:116" coordorigin="10949,3643" coordsize="93,116" path="m10956,3728l10952,3735,10949,3744,10952,3754,10958,3756,10974,3759,10999,3759,11017,3752,11030,3738,11032,3735,10976,3735,10967,3733,10956,3728e" filled="t" fillcolor="#231F20" stroked="f">
                <v:path arrowok="t"/>
                <v:fill/>
              </v:shape>
              <v:shape style="position:absolute;left:10949;top:3643;width:93;height:116" coordorigin="10949,3643" coordsize="93,116" path="m11040,3709l11011,3709,11011,3711,11009,3729,10999,3735,11032,3735,11039,3717,11040,3709e" filled="t" fillcolor="#231F20" stroked="f">
                <v:path arrowok="t"/>
                <v:fill/>
              </v:shape>
              <v:shape style="position:absolute;left:10949;top:3643;width:93;height:116" coordorigin="10949,3643" coordsize="93,116" path="m10976,3643l10961,3652,10951,3670,10949,3699,10963,3714,10984,3720,10997,3720,11005,3716,11011,3709,11040,3709,11041,3697,10982,3697,10979,3688,10979,3671,10984,3664,11034,3664,11026,3654,11006,3645,10976,3643e" filled="t" fillcolor="#231F20" stroked="f">
                <v:path arrowok="t"/>
                <v:fill/>
              </v:shape>
              <v:shape style="position:absolute;left:10949;top:3643;width:93;height:116" coordorigin="10949,3643" coordsize="93,116" path="m11034,3664l11001,3664,11005,3667,11008,3672,11009,3674,11010,3677,11010,3689,11006,3697,11041,3697,11042,3688,11038,3669,11034,3664e" filled="t" fillcolor="#231F20" stroked="f">
                <v:path arrowok="t"/>
                <v:fill/>
              </v:shape>
            </v:group>
            <v:group style="position:absolute;left:10071;top:3787;width:235;height:145" coordorigin="10071,3787" coordsize="235,145">
              <v:shape style="position:absolute;left:10071;top:3787;width:235;height:145" coordorigin="10071,3787" coordsize="235,145" path="m10232,3844l10195,3844,10197,3847,10200,3867,10204,3886,10229,3932,10249,3932,10269,3930,10279,3892,10243,3892,10239,3873,10234,3853,10232,3844e" filled="t" fillcolor="#7E612A" stroked="f">
                <v:path arrowok="t"/>
                <v:fill/>
              </v:shape>
              <v:shape style="position:absolute;left:10071;top:3787;width:235;height:145" coordorigin="10071,3787" coordsize="235,145" path="m10092,3788l10073,3789,10071,3800,10071,3810,10073,3820,10093,3821,10122,3927,10136,3931,10156,3932,10176,3930,10185,3892,10151,3892,10149,3879,10147,3866,10144,3853,10114,3788,10092,3788e" filled="t" fillcolor="#7E612A" stroked="f">
                <v:path arrowok="t"/>
                <v:fill/>
              </v:shape>
              <v:shape style="position:absolute;left:10071;top:3787;width:235;height:145" coordorigin="10071,3787" coordsize="235,145" path="m10289,3787l10280,3787,10267,3789,10252,3853,10249,3866,10249,3867,10247,3879,10244,3892,10279,3892,10306,3792,10303,3789,10289,3787e" filled="t" fillcolor="#7E612A" stroked="f">
                <v:path arrowok="t"/>
                <v:fill/>
              </v:shape>
              <v:shape style="position:absolute;left:10071;top:3787;width:235;height:145" coordorigin="10071,3787" coordsize="235,145" path="m10195,3789l10175,3790,10160,3853,10157,3866,10155,3879,10153,3892,10185,3892,10187,3883,10191,3863,10195,3844,10232,3844,10215,3790,10195,3789e" filled="t" fillcolor="#7E612A" stroked="f">
                <v:path arrowok="t"/>
                <v:fill/>
              </v:shape>
            </v:group>
            <v:group style="position:absolute;left:10317;top:3788;width:62;height:144" coordorigin="10317,3788" coordsize="62,144">
              <v:shape style="position:absolute;left:10317;top:3788;width:62;height:144" coordorigin="10317,3788" coordsize="62,144" path="m10339,3788l10319,3789,10317,3800,10317,3810,10319,3820,10339,3821,10339,3927,10343,3930,10353,3932,10365,3932,10368,3932,10380,3930,10380,3792,10359,3788,10339,3788e" filled="t" fillcolor="#7E612A" stroked="f">
                <v:path arrowok="t"/>
                <v:fill/>
              </v:shape>
            </v:group>
            <v:group style="position:absolute;left:10399;top:3788;width:154;height:144" coordorigin="10399,3788" coordsize="154,144">
              <v:shape style="position:absolute;left:10399;top:3788;width:154;height:144" coordorigin="10399,3788" coordsize="154,144" path="m10441,3788l10421,3788,10401,3789,10399,3800,10399,3810,10401,3820,10421,3821,10421,3927,10424,3930,10434,3932,10444,3932,10447,3932,10459,3930,10459,3881,10457,3845,10497,3845,10461,3789,10441,3788e" filled="t" fillcolor="#7E612A" stroked="f">
                <v:path arrowok="t"/>
                <v:fill/>
              </v:shape>
              <v:shape style="position:absolute;left:10399;top:3788;width:154;height:144" coordorigin="10399,3788" coordsize="154,144" path="m10538,3788l10525,3788,10514,3789,10514,3836,10516,3872,10552,3872,10552,3818,10553,3792,10550,3789,10538,3788e" filled="t" fillcolor="#7E612A" stroked="f">
                <v:path arrowok="t"/>
                <v:fill/>
              </v:shape>
            </v:group>
            <v:group style="position:absolute;left:10572;top:3788;width:154;height:144" coordorigin="10572,3788" coordsize="154,144">
              <v:shape style="position:absolute;left:10572;top:3788;width:154;height:144" coordorigin="10572,3788" coordsize="154,144" path="m10613,3788l10594,3788,10574,3789,10572,3800,10572,3810,10574,3820,10594,3821,10594,3927,10597,3930,10607,3932,10617,3932,10620,3932,10631,3930,10631,3881,10630,3845,10670,3845,10633,3789,10613,3788e" filled="t" fillcolor="#7E612A" stroked="f">
                <v:path arrowok="t"/>
                <v:fill/>
              </v:shape>
              <v:shape style="position:absolute;left:10572;top:3788;width:154;height:144" coordorigin="10572,3788" coordsize="154,144" path="m10711,3788l10698,3788,10687,3789,10687,3836,10689,3872,10724,3872,10724,3818,10726,3792,10723,3789,10711,3788e" filled="t" fillcolor="#7E612A" stroked="f">
                <v:path arrowok="t"/>
                <v:fill/>
              </v:shape>
            </v:group>
            <v:group style="position:absolute;left:10744;top:3789;width:133;height:141" coordorigin="10744,3789" coordsize="133,141">
              <v:shape style="position:absolute;left:10744;top:3789;width:133;height:141" coordorigin="10744,3789" coordsize="133,141" path="m10871,3789l10746,3789,10744,3800,10744,3810,10746,3820,10766,3821,10766,3927,10769,3930,10875,3930,10877,3920,10877,3910,10875,3899,10807,3899,10807,3877,10865,3877,10867,3867,10867,3856,10865,3846,10807,3846,10807,3820,10871,3820,10874,3810,10874,3800,10871,3789e" filled="t" fillcolor="#7E612A" stroked="f">
                <v:path arrowok="t"/>
                <v:fill/>
              </v:shape>
            </v:group>
            <v:group style="position:absolute;left:10888;top:3789;width:158;height:143" coordorigin="10888,3789" coordsize="158,143">
              <v:shape style="position:absolute;left:10888;top:3789;width:158;height:143" coordorigin="10888,3789" coordsize="158,143" path="m10983,3789l10890,3789,10888,3800,10888,3810,10890,3820,10910,3821,10910,3927,10913,3930,10921,3932,10938,3932,10939,3932,10951,3930,10951,3881,11009,3881,11008,3878,11024,3867,11032,3850,10951,3850,10951,3820,11033,3820,11025,3806,11008,3794,10983,3789e" filled="t" fillcolor="#7E612A" stroked="f">
                <v:path arrowok="t"/>
                <v:fill/>
              </v:shape>
              <v:shape style="position:absolute;left:10888;top:3789;width:158;height:143" coordorigin="10888,3789" coordsize="158,143" path="m11009,3881l10966,3881,10972,3897,10983,3914,11000,3926,11026,3931,11033,3931,11038,3931,11044,3930,11046,3919,11046,3909,11044,3901,11019,3901,11009,3893,11009,3881e" filled="t" fillcolor="#7E612A" stroked="f">
                <v:path arrowok="t"/>
                <v:fill/>
              </v:shape>
              <v:shape style="position:absolute;left:10888;top:3789;width:158;height:143" coordorigin="10888,3789" coordsize="158,143" path="m11044,3898l11035,3901,11044,3901,11044,3898e" filled="t" fillcolor="#7E612A" stroked="f">
                <v:path arrowok="t"/>
                <v:fill/>
              </v:shape>
              <v:shape style="position:absolute;left:10888;top:3789;width:158;height:143" coordorigin="10888,3789" coordsize="158,143" path="m11033,3820l10988,3820,10996,3825,10996,3844,10990,3850,11032,3850,11033,3849,11035,3824,11033,3820e" filled="t" fillcolor="#7E612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7.96701pt;margin-top:91.441017pt;width:58.353pt;height:53.69pt;mso-position-horizontal-relative:page;mso-position-vertical-relative:page;z-index:-267" coordorigin="9959,1829" coordsize="1167,1074">
            <v:shape style="position:absolute;left:10885;top:1921;width:210;height:331" type="#_x0000_t75">
              <v:imagedata r:id="rId10" o:title=""/>
            </v:shape>
            <v:shape style="position:absolute;left:10217;top:2179;width:368;height:604" type="#_x0000_t75">
              <v:imagedata r:id="rId11" o:title=""/>
            </v:shape>
            <v:shape style="position:absolute;left:10570;top:1978;width:436;height:406" type="#_x0000_t75">
              <v:imagedata r:id="rId12" o:title=""/>
            </v:shape>
            <v:shape style="position:absolute;left:10043;top:2483;width:318;height:362" type="#_x0000_t75">
              <v:imagedata r:id="rId13" o:title=""/>
            </v:shape>
            <v:shape style="position:absolute;left:10245;top:2151;width:618;height:383" type="#_x0000_t75">
              <v:imagedata r:id="rId14" o:title=""/>
            </v:shape>
            <v:shape style="position:absolute;left:10576;top:1829;width:515;height:811" type="#_x0000_t75">
              <v:imagedata r:id="rId15" o:title=""/>
            </v:shape>
            <v:shape style="position:absolute;left:10892;top:1856;width:234;height:585" type="#_x0000_t75">
              <v:imagedata r:id="rId16" o:title=""/>
            </v:shape>
            <v:shape style="position:absolute;left:9959;top:2488;width:583;height:414" type="#_x0000_t75">
              <v:imagedata r:id="rId17" o:title=""/>
            </v:shape>
            <v:shape style="position:absolute;left:10024;top:2185;width:802;height:701" type="#_x0000_t75">
              <v:imagedata r:id="rId18" o:title=""/>
            </v:shape>
            <v:shape style="position:absolute;left:10249;top:1943;width:767;height:848" type="#_x0000_t75">
              <v:imagedata r:id="rId19" o:title=""/>
            </v:shape>
            <w10:wrap type="none"/>
          </v:group>
        </w:pict>
      </w:r>
      <w:r>
        <w:rPr/>
        <w:pict>
          <v:group style="position:absolute;margin-left:399.649414pt;margin-top:777.672729pt;width:31.8032pt;height:9.6076pt;mso-position-horizontal-relative:page;mso-position-vertical-relative:page;z-index:-266" coordorigin="7993,15553" coordsize="636,192">
            <v:group style="position:absolute;left:8003;top:15614;width:59;height:119" coordorigin="8003,15614" coordsize="59,119">
              <v:shape style="position:absolute;left:8003;top:15614;width:59;height:119" coordorigin="8003,15614" coordsize="59,119" path="m8025,15616l8003,15616,8003,15733,8025,15733,8030,15656,8043,15641,8052,15640,8025,15640,8025,15616e" filled="t" fillcolor="#231F20" stroked="f">
                <v:path arrowok="t"/>
                <v:fill/>
              </v:shape>
              <v:shape style="position:absolute;left:8003;top:15614;width:59;height:119" coordorigin="8003,15614" coordsize="59,119" path="m8055,15614l8034,15625,8026,15640,8052,15640,8062,15637,8055,15614e" filled="t" fillcolor="#231F20" stroked="f">
                <v:path arrowok="t"/>
                <v:fill/>
              </v:shape>
            </v:group>
            <v:group style="position:absolute;left:8076;top:15613;width:89;height:122" coordorigin="8076,15613" coordsize="89,122">
              <v:shape style="position:absolute;left:8076;top:15613;width:89;height:122" coordorigin="8076,15613" coordsize="89,122" path="m8121,15613l8108,15616,8093,15625,8081,15645,8076,15681,8082,15705,8094,15722,8112,15732,8134,15736,8146,15736,8153,15734,8163,15732,8163,15718,8151,15718,8130,15717,8111,15706,8101,15686,8098,15666,8166,15666,8165,15655,8164,15651,8099,15651,8099,15645,8104,15630,8157,15630,8145,15619,8121,15613e" filled="t" fillcolor="#231F20" stroked="f">
                <v:path arrowok="t"/>
                <v:fill/>
              </v:shape>
              <v:shape style="position:absolute;left:8076;top:15613;width:89;height:122" coordorigin="8076,15613" coordsize="89,122" path="m8163,15714l8158,15716,8151,15718,8163,15718,8163,15714e" filled="t" fillcolor="#231F20" stroked="f">
                <v:path arrowok="t"/>
                <v:fill/>
              </v:shape>
              <v:shape style="position:absolute;left:8076;top:15613;width:89;height:122" coordorigin="8076,15613" coordsize="89,122" path="m8157,15630l8139,15630,8143,15644,8143,15651,8164,15651,8159,15633,8157,15630e" filled="t" fillcolor="#231F20" stroked="f">
                <v:path arrowok="t"/>
                <v:fill/>
              </v:shape>
            </v:group>
            <v:group style="position:absolute;left:8185;top:15563;width:94;height:172" coordorigin="8185,15563" coordsize="94,172">
              <v:shape style="position:absolute;left:8185;top:15563;width:94;height:172" coordorigin="8185,15563" coordsize="94,172" path="m8217,15614l8203,15621,8193,15636,8187,15660,8185,15692,8191,15715,8204,15730,8224,15736,8244,15736,8254,15722,8255,15718,8232,15718,8228,15718,8215,15709,8210,15688,8209,15660,8217,15639,8234,15631,8256,15631,8256,15630,8245,15619,8217,15614e" filled="t" fillcolor="#231F20" stroked="f">
                <v:path arrowok="t"/>
                <v:fill/>
              </v:shape>
              <v:shape style="position:absolute;left:8185;top:15563;width:94;height:172" coordorigin="8185,15563" coordsize="94,172" path="m8279,15715l8257,15715,8257,15733,8279,15733,8279,15715e" filled="t" fillcolor="#231F20" stroked="f">
                <v:path arrowok="t"/>
                <v:fill/>
              </v:shape>
              <v:shape style="position:absolute;left:8185;top:15563;width:94;height:172" coordorigin="8185,15563" coordsize="94,172" path="m8256,15631l8234,15631,8248,15639,8254,15659,8256,15687,8248,15709,8232,15718,8255,15718,8256,15715,8279,15715,8279,15632,8257,15632,8256,15631e" filled="t" fillcolor="#231F20" stroked="f">
                <v:path arrowok="t"/>
                <v:fill/>
              </v:shape>
              <v:shape style="position:absolute;left:8185;top:15563;width:94;height:172" coordorigin="8185,15563" coordsize="94,172" path="m8279,15563l8257,15563,8257,15632,8279,15632,8279,15563e" filled="t" fillcolor="#231F20" stroked="f">
                <v:path arrowok="t"/>
                <v:fill/>
              </v:shape>
            </v:group>
            <v:group style="position:absolute;left:8305;top:15563;width:94;height:172" coordorigin="8305,15563" coordsize="94,172">
              <v:shape style="position:absolute;left:8305;top:15563;width:94;height:172" coordorigin="8305,15563" coordsize="94,172" path="m8338,15614l8324,15621,8313,15636,8307,15660,8305,15692,8312,15715,8324,15730,8345,15736,8365,15736,8375,15722,8376,15718,8352,15718,8349,15718,8336,15709,8331,15688,8330,15660,8337,15639,8354,15631,8376,15631,8376,15630,8365,15619,8338,15614e" filled="t" fillcolor="#ED1C24" stroked="f">
                <v:path arrowok="t"/>
                <v:fill/>
              </v:shape>
              <v:shape style="position:absolute;left:8305;top:15563;width:94;height:172" coordorigin="8305,15563" coordsize="94,172" path="m8400,15715l8377,15715,8377,15733,8400,15733,8400,15715e" filled="t" fillcolor="#ED1C24" stroked="f">
                <v:path arrowok="t"/>
                <v:fill/>
              </v:shape>
              <v:shape style="position:absolute;left:8305;top:15563;width:94;height:172" coordorigin="8305,15563" coordsize="94,172" path="m8376,15631l8354,15631,8368,15639,8375,15659,8376,15687,8369,15709,8352,15718,8376,15718,8377,15715,8400,15715,8400,15632,8377,15632,8376,15631e" filled="t" fillcolor="#ED1C24" stroked="f">
                <v:path arrowok="t"/>
                <v:fill/>
              </v:shape>
              <v:shape style="position:absolute;left:8305;top:15563;width:94;height:172" coordorigin="8305,15563" coordsize="94,172" path="m8400,15563l8377,15563,8377,15632,8400,15632,8400,15563e" filled="t" fillcolor="#ED1C24" stroked="f">
                <v:path arrowok="t"/>
                <v:fill/>
              </v:shape>
            </v:group>
            <v:group style="position:absolute;left:8427;top:15613;width:103;height:122" coordorigin="8427,15613" coordsize="103,122">
              <v:shape style="position:absolute;left:8427;top:15613;width:103;height:122" coordorigin="8427,15613" coordsize="103,122" path="m8478,15613l8430,15649,8427,15675,8430,15700,8439,15719,8455,15731,8479,15736,8501,15731,8517,15719,8518,15718,8478,15718,8472,15718,8459,15708,8453,15687,8452,15659,8460,15639,8482,15631,8518,15631,8517,15630,8501,15618,8478,15613e" filled="t" fillcolor="#ED1C24" stroked="f">
                <v:path arrowok="t"/>
                <v:fill/>
              </v:shape>
              <v:shape style="position:absolute;left:8427;top:15613;width:103;height:122" coordorigin="8427,15613" coordsize="103,122" path="m8518,15631l8482,15631,8497,15640,8504,15660,8505,15688,8498,15709,8478,15718,8518,15718,8527,15699,8530,15674,8527,15649,8518,15631e" filled="t" fillcolor="#ED1C24" stroked="f">
                <v:path arrowok="t"/>
                <v:fill/>
              </v:shape>
            </v:group>
            <v:group style="position:absolute;left:8546;top:15575;width:73;height:161" coordorigin="8546,15575" coordsize="73,161">
              <v:shape style="position:absolute;left:8546;top:15575;width:73;height:161" coordorigin="8546,15575" coordsize="73,161" path="m8589,15633l8566,15633,8567,15712,8575,15729,8602,15736,8608,15736,8613,15735,8619,15734,8619,15718,8590,15718,8589,15706,8589,15633e" filled="t" fillcolor="#ED1C24" stroked="f">
                <v:path arrowok="t"/>
                <v:fill/>
              </v:shape>
              <v:shape style="position:absolute;left:8546;top:15575;width:73;height:161" coordorigin="8546,15575" coordsize="73,161" path="m8619,15717l8616,15718,8611,15718,8619,15718,8619,15717e" filled="t" fillcolor="#ED1C24" stroked="f">
                <v:path arrowok="t"/>
                <v:fill/>
              </v:shape>
              <v:shape style="position:absolute;left:8546;top:15575;width:73;height:161" coordorigin="8546,15575" coordsize="73,161" path="m8621,15616l8546,15616,8546,15633,8621,15633,8621,15616e" filled="t" fillcolor="#ED1C24" stroked="f">
                <v:path arrowok="t"/>
                <v:fill/>
              </v:shape>
              <v:shape style="position:absolute;left:8546;top:15575;width:73;height:161" coordorigin="8546,15575" coordsize="73,161" path="m8589,15575l8566,15589,8566,15616,8589,15616,8589,15575e" filled="t" fillcolor="#ED1C2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4.136597pt;margin-top:777.672729pt;width:28.781601pt;height:9.607100pt;mso-position-horizontal-relative:page;mso-position-vertical-relative:page;z-index:-265" coordorigin="8683,15553" coordsize="576,192">
            <v:group style="position:absolute;left:8693;top:15617;width:85;height:119" coordorigin="8693,15617" coordsize="85,119">
              <v:shape style="position:absolute;left:8693;top:15617;width:85;height:119" coordorigin="8693,15617" coordsize="85,119" path="m8771,15630l8746,15630,8754,15634,8756,15645,8735,15667,8714,15674,8698,15688,8693,15711,8703,15729,8725,15736,8743,15736,8753,15725,8756,15718,8723,15718,8717,15713,8717,15702,8728,15686,8752,15681,8778,15681,8778,15645,8772,15631,8771,15630e" filled="t" fillcolor="#231F20" stroked="f">
                <v:path arrowok="t"/>
                <v:fill/>
              </v:shape>
              <v:shape style="position:absolute;left:8693;top:15617;width:85;height:119" coordorigin="8693,15617" coordsize="85,119" path="m8778,15681l8756,15681,8756,15688,8748,15708,8730,15718,8756,15718,8756,15733,8778,15733,8778,15681e" filled="t" fillcolor="#231F20" stroked="f">
                <v:path arrowok="t"/>
                <v:fill/>
              </v:shape>
              <v:shape style="position:absolute;left:8693;top:15617;width:85;height:119" coordorigin="8693,15617" coordsize="85,119" path="m8717,15617l8701,15630,8696,15648,8719,15648,8719,15639,8725,15630,8771,15630,8754,15620,8717,15617e" filled="t" fillcolor="#231F20" stroked="f">
                <v:path arrowok="t"/>
                <v:fill/>
              </v:shape>
            </v:group>
            <v:group style="position:absolute;left:8802;top:15616;width:148;height:117" coordorigin="8802,15616" coordsize="148,117">
              <v:shape style="position:absolute;left:8802;top:15616;width:148;height:117" coordorigin="8802,15616" coordsize="148,117" path="m8823,15616l8802,15616,8829,15733,8852,15733,8861,15701,8841,15701,8823,15616e" filled="t" fillcolor="#231F20" stroked="f">
                <v:path arrowok="t"/>
                <v:fill/>
              </v:shape>
              <v:shape style="position:absolute;left:8802;top:15616;width:148;height:117" coordorigin="8802,15616" coordsize="148,117" path="m8895,15652l8876,15652,8900,15733,8924,15733,8931,15701,8910,15701,8895,15652e" filled="t" fillcolor="#231F20" stroked="f">
                <v:path arrowok="t"/>
                <v:fill/>
              </v:shape>
              <v:shape style="position:absolute;left:8802;top:15616;width:148;height:117" coordorigin="8802,15616" coordsize="148,117" path="m8884,15616l8868,15616,8842,15701,8861,15701,8876,15652,8895,15652,8884,15616e" filled="t" fillcolor="#231F20" stroked="f">
                <v:path arrowok="t"/>
                <v:fill/>
              </v:shape>
              <v:shape style="position:absolute;left:8802;top:15616;width:148;height:117" coordorigin="8802,15616" coordsize="148,117" path="m8950,15616l8929,15616,8910,15701,8931,15701,8950,15616e" filled="t" fillcolor="#231F20" stroked="f">
                <v:path arrowok="t"/>
                <v:fill/>
              </v:shape>
            </v:group>
            <v:group style="position:absolute;left:8967;top:15617;width:85;height:119" coordorigin="8967,15617" coordsize="85,119">
              <v:shape style="position:absolute;left:8967;top:15617;width:85;height:119" coordorigin="8967,15617" coordsize="85,119" path="m9046,15630l9021,15630,9029,15634,9031,15645,9010,15667,8989,15674,8973,15688,8967,15711,8978,15729,9000,15736,9018,15736,9027,15725,9030,15718,8998,15718,8992,15713,8992,15702,9003,15686,9026,15681,9053,15681,9052,15645,9047,15631,9046,15630e" filled="t" fillcolor="#231F20" stroked="f">
                <v:path arrowok="t"/>
                <v:fill/>
              </v:shape>
              <v:shape style="position:absolute;left:8967;top:15617;width:85;height:119" coordorigin="8967,15617" coordsize="85,119" path="m9053,15681l9031,15681,9031,15688,9023,15708,9004,15718,9031,15718,9031,15733,9053,15733,9053,15681e" filled="t" fillcolor="#231F20" stroked="f">
                <v:path arrowok="t"/>
                <v:fill/>
              </v:shape>
              <v:shape style="position:absolute;left:8967;top:15617;width:85;height:119" coordorigin="8967,15617" coordsize="85,119" path="m8992,15617l8976,15630,8971,15648,8994,15648,8994,15639,9000,15630,9046,15630,9029,15620,8992,15617e" filled="t" fillcolor="#231F20" stroked="f">
                <v:path arrowok="t"/>
                <v:fill/>
              </v:shape>
            </v:group>
            <v:group style="position:absolute;left:9085;top:15614;width:59;height:119" coordorigin="9085,15614" coordsize="59,119">
              <v:shape style="position:absolute;left:9085;top:15614;width:59;height:119" coordorigin="9085,15614" coordsize="59,119" path="m9107,15616l9085,15616,9085,15733,9107,15733,9112,15656,9125,15641,9134,15640,9107,15640,9107,15616e" filled="t" fillcolor="#231F20" stroked="f">
                <v:path arrowok="t"/>
                <v:fill/>
              </v:shape>
              <v:shape style="position:absolute;left:9085;top:15614;width:59;height:119" coordorigin="9085,15614" coordsize="59,119" path="m9137,15614l9117,15625,9108,15640,9134,15640,9144,15637,9137,15614e" filled="t" fillcolor="#231F20" stroked="f">
                <v:path arrowok="t"/>
                <v:fill/>
              </v:shape>
            </v:group>
            <v:group style="position:absolute;left:9154;top:15563;width:94;height:172" coordorigin="9154,15563" coordsize="94,172">
              <v:shape style="position:absolute;left:9154;top:15563;width:94;height:172" coordorigin="9154,15563" coordsize="94,172" path="m9187,15614l9173,15621,9162,15636,9156,15660,9154,15692,9160,15715,9173,15730,9193,15736,9214,15736,9223,15722,9224,15718,9201,15718,9198,15718,9185,15709,9179,15688,9179,15660,9186,15639,9203,15631,9225,15631,9225,15630,9214,15619,9187,15614e" filled="t" fillcolor="#231F20" stroked="f">
                <v:path arrowok="t"/>
                <v:fill/>
              </v:shape>
              <v:shape style="position:absolute;left:9154;top:15563;width:94;height:172" coordorigin="9154,15563" coordsize="94,172" path="m9248,15715l9226,15715,9226,15733,9248,15733,9248,15715e" filled="t" fillcolor="#231F20" stroked="f">
                <v:path arrowok="t"/>
                <v:fill/>
              </v:shape>
              <v:shape style="position:absolute;left:9154;top:15563;width:94;height:172" coordorigin="9154,15563" coordsize="94,172" path="m9225,15631l9203,15631,9217,15639,9224,15659,9225,15687,9217,15709,9201,15718,9224,15718,9226,15715,9248,15715,9248,15632,9226,15632,9225,15631e" filled="t" fillcolor="#231F20" stroked="f">
                <v:path arrowok="t"/>
                <v:fill/>
              </v:shape>
              <v:shape style="position:absolute;left:9154;top:15563;width:94;height:172" coordorigin="9154,15563" coordsize="94,172" path="m9248,15563l9226,15563,9226,15632,9248,15632,9248,15563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67.025085pt;margin-top:778.236084pt;width:25.375438pt;height:9.016123pt;mso-position-horizontal-relative:page;mso-position-vertical-relative:page;z-index:-264" coordorigin="9341,15565" coordsize="508,180">
            <v:group style="position:absolute;left:9351;top:15575;width:100;height:158" coordorigin="9351,15575" coordsize="100,158">
              <v:shape style="position:absolute;left:9351;top:15575;width:100;height:158" coordorigin="9351,15575" coordsize="100,158" path="m9440,15592l9418,15592,9425,15602,9425,15619,9394,15673,9351,15715,9351,15733,9451,15733,9451,15716,9386,15710,9400,15698,9439,15651,9448,15607,9440,15592e" filled="t" fillcolor="#231F20" stroked="f">
                <v:path arrowok="t"/>
                <v:fill/>
              </v:shape>
              <v:shape style="position:absolute;left:9351;top:15575;width:100;height:158" coordorigin="9351,15575" coordsize="100,158" path="m9395,15575l9369,15582,9355,15597,9351,15613,9378,15613,9378,15602,9384,15592,9440,15592,9439,15589,9420,15578,9395,15575e" filled="t" fillcolor="#231F20" stroked="f">
                <v:path arrowok="t"/>
                <v:fill/>
              </v:shape>
            </v:group>
            <v:group style="position:absolute;left:9483;top:15578;width:113;height:156" coordorigin="9483,15578" coordsize="113,156">
              <v:shape style="position:absolute;left:9483;top:15578;width:113;height:156" coordorigin="9483,15578" coordsize="113,156" path="m9517,15578l9500,15590,9490,15608,9484,15631,9483,15655,9483,15665,9506,15721,9554,15734,9571,15726,9577,15718,9539,15718,9534,15718,9508,15640,9508,15638,9512,15616,9523,15599,9543,15592,9573,15592,9569,15588,9547,15580,9517,15578e" filled="t" fillcolor="#231F20" stroked="f">
                <v:path arrowok="t"/>
                <v:fill/>
              </v:shape>
              <v:shape style="position:absolute;left:9483;top:15578;width:113;height:156" coordorigin="9483,15578" coordsize="113,156" path="m9573,15592l9543,15592,9558,15600,9567,15616,9571,15640,9572,15669,9568,15693,9558,15711,9539,15718,9577,15718,9583,15712,9591,15692,9595,15667,9596,15638,9592,15619,9583,15601,9573,15592e" filled="t" fillcolor="#231F20" stroked="f">
                <v:path arrowok="t"/>
                <v:fill/>
              </v:shape>
            </v:group>
            <v:group style="position:absolute;left:9630;top:15577;width:56;height:156" coordorigin="9630,15577" coordsize="56,156">
              <v:shape style="position:absolute;left:9630;top:15577;width:56;height:156" coordorigin="9630,15577" coordsize="56,156" path="m9686,15599l9661,15599,9661,15733,9686,15733,9686,15599e" filled="t" fillcolor="#231F20" stroked="f">
                <v:path arrowok="t"/>
                <v:fill/>
              </v:shape>
              <v:shape style="position:absolute;left:9630;top:15577;width:56;height:156" coordorigin="9630,15577" coordsize="56,156" path="m9686,15577l9665,15577,9630,15597,9630,15618,9661,15599,9686,15599,9686,15577e" filled="t" fillcolor="#231F20" stroked="f">
                <v:path arrowok="t"/>
                <v:fill/>
              </v:shape>
            </v:group>
            <v:group style="position:absolute;left:9733;top:15577;width:105;height:158" coordorigin="9733,15577" coordsize="105,158">
              <v:shape style="position:absolute;left:9733;top:15577;width:105;height:158" coordorigin="9733,15577" coordsize="105,158" path="m9763,15699l9737,15704,9743,15718,9760,15730,9793,15735,9812,15729,9822,15718,9767,15718,9763,15705,9763,15699e" filled="t" fillcolor="#231F20" stroked="f">
                <v:path arrowok="t"/>
                <v:fill/>
              </v:shape>
              <v:shape style="position:absolute;left:9733;top:15577;width:105;height:158" coordorigin="9733,15577" coordsize="105,158" path="m9838,15656l9814,15656,9814,15668,9809,15698,9799,15714,9784,15718,9822,15718,9825,15715,9833,15696,9837,15672,9838,15656e" filled="t" fillcolor="#231F20" stroked="f">
                <v:path arrowok="t"/>
                <v:fill/>
              </v:shape>
              <v:shape style="position:absolute;left:9733;top:15577;width:105;height:158" coordorigin="9733,15577" coordsize="105,158" path="m9766,15577l9749,15586,9737,15604,9733,15630,9739,15651,9754,15666,9777,15671,9801,15666,9814,15656,9838,15656,9838,15654,9784,15654,9778,15654,9762,15643,9757,15619,9764,15600,9788,15592,9820,15592,9816,15588,9796,15579,9766,15577e" filled="t" fillcolor="#231F20" stroked="f">
                <v:path arrowok="t"/>
                <v:fill/>
              </v:shape>
              <v:shape style="position:absolute;left:9733;top:15577;width:105;height:158" coordorigin="9733,15577" coordsize="105,158" path="m9820,15592l9788,15592,9806,15602,9811,15625,9804,15646,9784,15654,9838,15654,9838,15646,9838,15643,9835,15621,9829,15602,9820,15592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99.445709pt;margin-top:734.545532pt;width:31.672057pt;height:31.713pt;mso-position-horizontal-relative:page;mso-position-vertical-relative:page;z-index:-263" coordorigin="7989,14691" coordsize="633,634">
            <v:shape style="position:absolute;left:8344;top:15097;width:228;height:195" type="#_x0000_t75">
              <v:imagedata r:id="rId20" o:title=""/>
            </v:shape>
            <v:shape style="position:absolute;left:8017;top:14719;width:212;height:230" type="#_x0000_t75">
              <v:imagedata r:id="rId21" o:title=""/>
            </v:shape>
            <v:shape style="position:absolute;left:7998;top:14703;width:464;height:431" type="#_x0000_t75">
              <v:imagedata r:id="rId22" o:title=""/>
            </v:shape>
            <v:shape style="position:absolute;left:8049;top:14767;width:516;height:489" type="#_x0000_t75">
              <v:imagedata r:id="rId23" o:title=""/>
            </v:shape>
            <v:shape style="position:absolute;left:8169;top:14908;width:439;height:402" type="#_x0000_t75">
              <v:imagedata r:id="rId24" o:title=""/>
            </v:shape>
            <v:group style="position:absolute;left:8064;top:14701;width:272;height:161" coordorigin="8064,14701" coordsize="272,161">
              <v:shape style="position:absolute;left:8064;top:14701;width:272;height:161" coordorigin="8064,14701" coordsize="272,161" path="m8157,14738l8107,14772,8065,14827,8064,14836,8069,14850,8075,14855,8090,14860,8107,14862,8134,14862,8194,14847,8249,14822,8285,14798,8142,14798,8136,14797,8127,14794,8124,14792,8121,14785,8121,14781,8125,14771,8129,14766,8141,14750,8157,14738e" filled="t" fillcolor="#ED1C24" stroked="f">
                <v:path arrowok="t"/>
                <v:fill/>
              </v:shape>
              <v:shape style="position:absolute;left:8064;top:14701;width:272;height:161" coordorigin="8064,14701" coordsize="272,161" path="m8331,14718l8239,14718,8249,14720,8252,14723,8256,14729,8256,14733,8253,14742,8249,14748,8244,14753,8239,14758,8183,14790,8142,14798,8285,14798,8330,14751,8335,14733,8335,14726,8331,14718e" filled="t" fillcolor="#ED1C24" stroked="f">
                <v:path arrowok="t"/>
                <v:fill/>
              </v:shape>
              <v:shape style="position:absolute;left:8064;top:14701;width:272;height:161" coordorigin="8064,14701" coordsize="272,161" path="m8276,14701l8206,14721,8188,14729,8193,14727,8196,14726,8211,14721,8219,14721,8233,14718,8239,14718,8331,14718,8330,14715,8326,14711,8313,14705,8305,14703,8286,14701,8276,14701e" filled="t" fillcolor="#ED1C24" stroked="f">
                <v:path arrowok="t"/>
                <v:fill/>
              </v:shape>
            </v:group>
            <v:group style="position:absolute;left:8210;top:15159;width:359;height:156" coordorigin="8210,15159" coordsize="359,156">
              <v:shape style="position:absolute;left:8210;top:15159;width:359;height:156" coordorigin="8210,15159" coordsize="359,156" path="m8210,15299l8287,15315,8305,15315,8309,15315,8365,15309,8275,15309,8254,15308,8245,15307,8226,15305,8217,15302,8210,15299e" filled="t" fillcolor="#ED1C24" stroked="f">
                <v:path arrowok="t"/>
                <v:fill/>
              </v:shape>
              <v:shape style="position:absolute;left:8210;top:15159;width:359;height:156" coordorigin="8210,15159" coordsize="359,156" path="m8568,15159l8520,15210,8467,15248,8411,15277,8354,15296,8287,15308,8275,15309,8365,15309,8424,15290,8478,15260,8525,15221,8550,15193,8557,15184,8564,15171,8568,15160,8568,15159e" filled="t" fillcolor="#ED1C24" stroked="f">
                <v:path arrowok="t"/>
                <v:fill/>
              </v:shape>
            </v:group>
            <v:group style="position:absolute;left:8003;top:14865;width:343;height:153" coordorigin="8003,14865" coordsize="343,153">
              <v:shape style="position:absolute;left:8003;top:14865;width:343;height:153" coordorigin="8003,14865" coordsize="343,153" path="m8033,14865l8006,14939,8003,14954,8005,14971,8053,15013,8090,15017,8117,15017,8198,15003,8274,14976,8341,14941,8346,14937,8089,14937,8068,14935,8051,14930,8039,14924,8030,14916,8024,14895,8025,14882,8032,14867,8033,14865e" filled="t" fillcolor="#ED1C24" stroked="f">
                <v:path arrowok="t"/>
                <v:fill/>
              </v:shape>
            </v:group>
            <v:group style="position:absolute;left:8089;top:14706;width:391;height:231" coordorigin="8089,14706" coordsize="391,231">
              <v:shape style="position:absolute;left:8089;top:14706;width:391;height:231" coordorigin="8089,14706" coordsize="391,231" path="m8366,14706l8411,14747,8411,14754,8380,14809,8318,14862,8245,14901,8168,14928,8089,14937,8346,14937,8410,14892,8464,14831,8480,14783,8478,14771,8423,14724,8370,14707,8366,14706e" filled="t" fillcolor="#ED1C24" stroked="f">
                <v:path arrowok="t"/>
                <v:fill/>
              </v:shape>
            </v:group>
            <v:group style="position:absolute;left:7999;top:15032;width:400;height:140" coordorigin="7999,15032" coordsize="400,140">
              <v:shape style="position:absolute;left:7999;top:15032;width:400;height:140" coordorigin="7999,15032" coordsize="400,140" path="m7999,15032l7999,15034,8000,15047,8001,15054,8018,15117,8075,15163,8139,15173,8163,15172,8243,15160,8315,15137,8375,15110,8399,15098,8107,15098,8088,15096,8029,15078,7999,15034,7999,15032e" filled="t" fillcolor="#ED1C24" stroked="f">
                <v:path arrowok="t"/>
                <v:fill/>
              </v:shape>
            </v:group>
            <v:group style="position:absolute;left:8107;top:14791;width:473;height:306" coordorigin="8107,14791" coordsize="473,306">
              <v:shape style="position:absolute;left:8107;top:14791;width:473;height:306" coordorigin="8107,14791" coordsize="473,306" path="m8522,14791l8524,14794,8526,14796,8537,14832,8537,14838,8513,14896,8475,14943,8425,14985,8360,15026,8302,15054,8227,15080,8151,15095,8107,15098,8399,15098,8460,15059,8509,15018,8559,14957,8580,14898,8580,14896,8580,14885,8552,14825,8535,14804,8522,14791e" filled="t" fillcolor="#ED1C24" stroked="f">
                <v:path arrowok="t"/>
                <v:fill/>
              </v:shape>
            </v:group>
            <v:group style="position:absolute;left:8063;top:15196;width:346;height:86" coordorigin="8063,15196" coordsize="346,86">
              <v:shape style="position:absolute;left:8063;top:15196;width:346;height:86" coordorigin="8063,15196" coordsize="346,86" path="m8063,15196l8064,15197,8071,15205,8081,15218,8130,15259,8187,15279,8232,15282,8256,15280,8319,15269,8390,15245,8409,15237,8188,15237,8170,15236,8108,15226,8071,15205,8063,15196e" filled="t" fillcolor="#ED1C24" stroked="f">
                <v:path arrowok="t"/>
                <v:fill/>
              </v:shape>
            </v:group>
            <v:group style="position:absolute;left:8188;top:14950;width:424;height:286" coordorigin="8188,14950" coordsize="424,286">
              <v:shape style="position:absolute;left:8188;top:14950;width:424;height:286" coordorigin="8188,14950" coordsize="424,286" path="m8605,14950l8605,14955,8606,14958,8606,14960,8585,15024,8539,15082,8488,15127,8423,15168,8364,15196,8288,15222,8210,15235,8188,15237,8409,15237,8467,15206,8517,15171,8573,15114,8607,15046,8612,15003,8611,14983,8610,14975,8608,14964,8605,14950e" filled="t" fillcolor="#ED1C2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99.237915pt;margin-top:789.924011pt;width:29.4787pt;height:8.1374pt;mso-position-horizontal-relative:page;mso-position-vertical-relative:page;z-index:-262" coordorigin="7985,15798" coordsize="590,163">
            <v:group style="position:absolute;left:7995;top:15852;width:123;height:97" coordorigin="7995,15852" coordsize="123,97">
              <v:shape style="position:absolute;left:7995;top:15852;width:123;height:97" coordorigin="7995,15852" coordsize="123,97" path="m8012,15852l7995,15852,8017,15949,8036,15949,8044,15922,8028,15922,8012,15852e" filled="t" fillcolor="#231F20" stroked="f">
                <v:path arrowok="t"/>
                <v:fill/>
              </v:shape>
              <v:shape style="position:absolute;left:7995;top:15852;width:123;height:97" coordorigin="7995,15852" coordsize="123,97" path="m8072,15882l8056,15882,8077,15949,8096,15949,8102,15922,8084,15922,8072,15882e" filled="t" fillcolor="#231F20" stroked="f">
                <v:path arrowok="t"/>
                <v:fill/>
              </v:shape>
              <v:shape style="position:absolute;left:7995;top:15852;width:123;height:97" coordorigin="7995,15852" coordsize="123,97" path="m8063,15852l8049,15852,8028,15922,8044,15922,8056,15882,8072,15882,8063,15852e" filled="t" fillcolor="#231F20" stroked="f">
                <v:path arrowok="t"/>
                <v:fill/>
              </v:shape>
              <v:shape style="position:absolute;left:7995;top:15852;width:123;height:97" coordorigin="7995,15852" coordsize="123,97" path="m8118,15852l8100,15852,8085,15922,8102,15922,8118,15852e" filled="t" fillcolor="#231F20" stroked="f">
                <v:path arrowok="t"/>
                <v:fill/>
              </v:shape>
            </v:group>
            <v:group style="position:absolute;left:8145;top:15808;width:20;height:141" coordorigin="8145,15808" coordsize="20,141">
              <v:shape style="position:absolute;left:8145;top:15808;width:20;height:141" coordorigin="8145,15808" coordsize="20,141" path="m8165,15852l8147,15852,8147,15949,8165,15949,8165,15852e" filled="t" fillcolor="#231F20" stroked="f">
                <v:path arrowok="t"/>
                <v:fill/>
              </v:shape>
              <v:shape style="position:absolute;left:8145;top:15808;width:20;height:141" coordorigin="8145,15808" coordsize="20,141" path="m8167,15808l8145,15808,8145,15829,8167,15829,8167,15808e" filled="t" fillcolor="#231F20" stroked="f">
                <v:path arrowok="t"/>
                <v:fill/>
              </v:shape>
            </v:group>
            <v:group style="position:absolute;left:8202;top:15850;width:76;height:99" coordorigin="8202,15850" coordsize="76,99">
              <v:shape style="position:absolute;left:8202;top:15850;width:76;height:99" coordorigin="8202,15850" coordsize="76,99" path="m8220,15852l8202,15852,8202,15949,8220,15949,8221,15899,8230,15877,8238,15873,8220,15873,8220,15852e" filled="t" fillcolor="#231F20" stroked="f">
                <v:path arrowok="t"/>
                <v:fill/>
              </v:shape>
              <v:shape style="position:absolute;left:8202;top:15850;width:76;height:99" coordorigin="8202,15850" coordsize="76,99" path="m8274,15868l8259,15868,8259,15949,8277,15949,8277,15881,8274,15868e" filled="t" fillcolor="#231F20" stroked="f">
                <v:path arrowok="t"/>
                <v:fill/>
              </v:shape>
              <v:shape style="position:absolute;left:8202;top:15850;width:76;height:99" coordorigin="8202,15850" coordsize="76,99" path="m8251,15850l8232,15850,8224,15865,8221,15873,8238,15873,8246,15868,8274,15868,8272,15861,8251,15850e" filled="t" fillcolor="#231F20" stroked="f">
                <v:path arrowok="t"/>
                <v:fill/>
              </v:shape>
            </v:group>
            <v:group style="position:absolute;left:8311;top:15850;width:76;height:99" coordorigin="8311,15850" coordsize="76,99">
              <v:shape style="position:absolute;left:8311;top:15850;width:76;height:99" coordorigin="8311,15850" coordsize="76,99" path="m8330,15852l8311,15852,8311,15949,8330,15949,8331,15899,8339,15877,8347,15873,8330,15873,8330,15852e" filled="t" fillcolor="#231F20" stroked="f">
                <v:path arrowok="t"/>
                <v:fill/>
              </v:shape>
              <v:shape style="position:absolute;left:8311;top:15850;width:76;height:99" coordorigin="8311,15850" coordsize="76,99" path="m8384,15868l8369,15868,8369,15949,8387,15949,8387,15881,8384,15868e" filled="t" fillcolor="#231F20" stroked="f">
                <v:path arrowok="t"/>
                <v:fill/>
              </v:shape>
              <v:shape style="position:absolute;left:8311;top:15850;width:76;height:99" coordorigin="8311,15850" coordsize="76,99" path="m8361,15850l8341,15850,8333,15865,8330,15873,8347,15873,8355,15868,8384,15868,8382,15861,8361,15850e" filled="t" fillcolor="#231F20" stroked="f">
                <v:path arrowok="t"/>
                <v:fill/>
              </v:shape>
            </v:group>
            <v:group style="position:absolute;left:8416;top:15851;width:73;height:100" coordorigin="8416,15851" coordsize="73,100">
              <v:shape style="position:absolute;left:8416;top:15851;width:73;height:100" coordorigin="8416,15851" coordsize="73,100" path="m8444,15851l8431,15859,8420,15878,8416,15915,8425,15935,8441,15947,8462,15951,8473,15951,8479,15950,8487,15948,8487,15937,8477,15937,8449,15931,8436,15914,8433,15893,8489,15893,8489,15889,8487,15881,8433,15881,8433,15877,8438,15864,8480,15864,8470,15855,8444,15851e" filled="t" fillcolor="#231F20" stroked="f">
                <v:path arrowok="t"/>
                <v:fill/>
              </v:shape>
              <v:shape style="position:absolute;left:8416;top:15851;width:73;height:100" coordorigin="8416,15851" coordsize="73,100" path="m8487,15934l8482,15935,8477,15937,8487,15937,8487,15934e" filled="t" fillcolor="#231F20" stroked="f">
                <v:path arrowok="t"/>
                <v:fill/>
              </v:shape>
              <v:shape style="position:absolute;left:8416;top:15851;width:73;height:100" coordorigin="8416,15851" coordsize="73,100" path="m8480,15864l8467,15864,8470,15875,8470,15881,8487,15881,8485,15868,8480,15864e" filled="t" fillcolor="#231F20" stroked="f">
                <v:path arrowok="t"/>
                <v:fill/>
              </v:shape>
            </v:group>
            <v:group style="position:absolute;left:8516;top:15850;width:49;height:99" coordorigin="8516,15850" coordsize="49,99">
              <v:shape style="position:absolute;left:8516;top:15850;width:49;height:99" coordorigin="8516,15850" coordsize="49,99" path="m8534,15852l8516,15852,8516,15949,8534,15949,8535,15894,8546,15875,8558,15872,8534,15872,8534,15852e" filled="t" fillcolor="#231F20" stroked="f">
                <v:path arrowok="t"/>
                <v:fill/>
              </v:shape>
              <v:shape style="position:absolute;left:8516;top:15850;width:49;height:99" coordorigin="8516,15850" coordsize="49,99" path="m8564,15850l8545,15850,8537,15864,8534,15872,8558,15872,8564,15870,8564,1585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12.036079pt;width:114.710906pt;height:13pt;mso-position-horizontal-relative:page;mso-position-vertical-relative:page;z-index:-261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SEMI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7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TEILUNG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51.636078pt;width:422.920307pt;height:26.2pt;mso-position-horizontal-relative:page;mso-position-vertical-relative:page;z-index:-260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German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Innovation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Award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2019,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dritte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Designaward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für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MARGO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SQUARE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LINO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91.236069pt;width:525.281799pt;height:39.4pt;mso-position-horizontal-relative:page;mso-position-vertical-relative:page;z-index:-259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Nach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ICONIC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ARDS: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Interior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2019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6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2019,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be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  <w:position w:val="-1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ommt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Tisch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MARGO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SQ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  <w:position w:val="-1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LIN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mit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dem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German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  <w:position w:val="-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  <w:position w:val="-1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  <w:position w:val="-1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2019,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im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Bereich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„E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  <w:position w:val="-1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cellence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Business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to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Consumer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&gt;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Interior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&amp;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Living“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dritten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  <w:position w:val="-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  <w:position w:val="-1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ard.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244.036072pt;width:525.275518pt;height:65.8pt;mso-position-horizontal-relative:page;mso-position-vertical-relative:page;z-index:-258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33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ersten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Blick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besticht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afische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Qualität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modernen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orm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Tisches.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Kla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heit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geprägt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Linienführung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7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onstruktionselemente.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Elemente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wurden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weiterentwic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minimalistisch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runden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atischen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Tischplatte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oll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holz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Linoleum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ollständigt.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antenprofil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erfolgt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nach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individuellem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7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unsch,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abgeschrägt.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23.236084pt;width:525.281025pt;height:65.8pt;mso-position-horizontal-relative:page;mso-position-vertical-relative:page;z-index:-257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33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Zum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zweiten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wurden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ahmen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feierlichen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Gala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Deutschen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4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echnikmuseum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Berlin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Preisträger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German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geehrt.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350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ertreter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Wirtschaft,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oli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tik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Medien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feierten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atoren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aller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elt.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uslober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ationspreises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für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ormgebung,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1953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Deutschen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Bundestag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Leben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gerufen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Bundes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Deutschen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Industrie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gestiftet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wurde.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02.436066pt;width:525.288832pt;height:92.2pt;mso-position-horizontal-relative:page;mso-position-vertical-relative:page;z-index:-256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German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eichnet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für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ormgebung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zukunftsweisende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52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  <w:position w:val="-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  <w:position w:val="-1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ationen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aus,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nachhaltig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Wirkung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  <w:position w:val="-1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eigen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für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Nut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  <w:position w:val="-1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einen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Mehrwert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bieten.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6" w:after="0" w:line="264" w:lineRule="exact"/>
                    <w:ind w:left="4913" w:right="-40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Insgesamt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gab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695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internationale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Einreichun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gen,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darunter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anchenriesen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–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Samsung,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Bosch,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Deutschen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4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wei-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7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–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genauso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Hidden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Cham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pions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-ups.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629913pt;margin-top:508.036072pt;width:280.647932pt;height:131.8pt;mso-position-horizontal-relative:page;mso-position-vertical-relative:page;z-index:-255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33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»Im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Mittelpunkt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Bewertung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eingereichten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steht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Nut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entrierung.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Differenzierungsmerkmal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German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Inno-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ard«,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erklärt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Andrej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upetz,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Hauptge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schäftsführer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für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ormgebung.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»Beson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gut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gelingt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das,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wenn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künftigen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Nut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früh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eitig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Designentwicklung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olviert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werden.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Viele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Unternehmen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haben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erkannt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entsprechende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Methoden,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optimales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Produkt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zu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entwic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eln.«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390.835693pt;margin-top:35.604614pt;width:169.348pt;height:15.740383pt;mso-position-horizontal-relative:page;mso-position-vertical-relative:page;z-index:-254" coordorigin="7817,712" coordsize="3387,315">
            <v:shape style="position:absolute;left:7817;top:712;width:3387;height:315" coordorigin="7817,712" coordsize="3387,315" path="m7885,784l7817,784,7898,952,7998,952,8011,924,7947,924,7934,893,7930,883,7925,872,7920,862,7885,784e" filled="t" fillcolor="#F47920" stroked="f">
              <v:path arrowok="t"/>
              <v:fill/>
            </v:shape>
            <v:shape style="position:absolute;left:7817;top:712;width:3387;height:315" coordorigin="7817,712" coordsize="3387,315" path="m8075,784l8006,784,7973,862,7969,871,7965,881,7954,908,7948,924,8011,924,8075,784e" filled="t" fillcolor="#F47920" stroked="f">
              <v:path arrowok="t"/>
              <v:fill/>
            </v:shape>
            <v:shape style="position:absolute;left:7817;top:712;width:3387;height:315" coordorigin="7817,712" coordsize="3387,315" path="m8157,712l8093,712,8093,746,8157,746,8157,712e" filled="t" fillcolor="#F47920" stroked="f">
              <v:path arrowok="t"/>
              <v:fill/>
            </v:shape>
            <v:shape style="position:absolute;left:7817;top:712;width:3387;height:315" coordorigin="7817,712" coordsize="3387,315" path="m8157,784l8093,784,8093,952,8157,952,8157,784e" filled="t" fillcolor="#F47920" stroked="f">
              <v:path arrowok="t"/>
              <v:fill/>
            </v:shape>
            <v:shape style="position:absolute;left:7817;top:712;width:3387;height:315" coordorigin="7817,712" coordsize="3387,315" path="m8279,815l8215,815,8215,905,8218,923,8229,937,8246,946,8271,952,8308,952,8375,939,8390,922,8289,922,8279,915,8279,815e" filled="t" fillcolor="#F47920" stroked="f">
              <v:path arrowok="t"/>
              <v:fill/>
            </v:shape>
            <v:shape style="position:absolute;left:7817;top:712;width:3387;height:315" coordorigin="7817,712" coordsize="3387,315" path="m8394,887l8339,887,8339,894,8332,915,8311,922,8289,922,8390,922,8391,920,8393,910,8394,905,8394,887e" filled="t" fillcolor="#F47920" stroked="f">
              <v:path arrowok="t"/>
              <v:fill/>
            </v:shape>
            <v:shape style="position:absolute;left:7817;top:712;width:3387;height:315" coordorigin="7817,712" coordsize="3387,315" path="m8383,784l8180,784,8180,815,8383,815,8383,784e" filled="t" fillcolor="#F47920" stroked="f">
              <v:path arrowok="t"/>
              <v:fill/>
            </v:shape>
            <v:shape style="position:absolute;left:7817;top:712;width:3387;height:315" coordorigin="7817,712" coordsize="3387,315" path="m8279,746l8215,746,8215,784,8279,784,8279,746e" filled="t" fillcolor="#F47920" stroked="f">
              <v:path arrowok="t"/>
              <v:fill/>
            </v:shape>
            <v:shape style="position:absolute;left:7817;top:712;width:3387;height:315" coordorigin="7817,712" coordsize="3387,315" path="m8513,850l8452,856,8410,888,8412,910,8419,927,8432,939,8451,948,8476,952,8510,952,8573,942,8593,929,8654,929,8654,927,8538,927,8510,926,8492,924,8477,918,8473,911,8473,900,8479,887,8498,879,8654,879,8654,869,8588,869,8579,861,8563,855,8541,851,8513,850e" filled="t" fillcolor="#F47920" stroked="f">
              <v:path arrowok="t"/>
              <v:fill/>
            </v:shape>
            <v:shape style="position:absolute;left:7817;top:712;width:3387;height:315" coordorigin="7817,712" coordsize="3387,315" path="m8654,929l8593,929,8590,952,8654,952,8654,929e" filled="t" fillcolor="#F47920" stroked="f">
              <v:path arrowok="t"/>
              <v:fill/>
            </v:shape>
            <v:shape style="position:absolute;left:7817;top:712;width:3387;height:315" coordorigin="7817,712" coordsize="3387,315" path="m8654,879l8536,879,8563,882,8580,887,8588,894,8590,902,8584,915,8567,923,8538,927,8654,927,8654,879e" filled="t" fillcolor="#F47920" stroked="f">
              <v:path arrowok="t"/>
              <v:fill/>
            </v:shape>
            <v:shape style="position:absolute;left:7817;top:712;width:3387;height:315" coordorigin="7817,712" coordsize="3387,315" path="m8644,809l8534,809,8559,810,8576,814,8586,820,8590,829,8590,869,8654,869,8654,842,8651,819,8644,809e" filled="t" fillcolor="#F47920" stroked="f">
              <v:path arrowok="t"/>
              <v:fill/>
            </v:shape>
            <v:shape style="position:absolute;left:7817;top:712;width:3387;height:315" coordorigin="7817,712" coordsize="3387,315" path="m8545,782l8469,785,8419,823,8484,833,8491,819,8511,811,8534,809,8644,809,8640,803,8624,795,8607,789,8589,786,8568,783,8545,782e" filled="t" fillcolor="#F47920" stroked="f">
              <v:path arrowok="t"/>
              <v:fill/>
            </v:shape>
            <v:shape style="position:absolute;left:7817;top:712;width:3387;height:315" coordorigin="7817,712" coordsize="3387,315" path="m8771,784l8707,784,8707,952,8771,952,8771,855,8776,835,8789,822,8812,815,8983,815,8983,815,9104,815,9103,813,8934,813,8932,810,8769,810,8771,784e" filled="t" fillcolor="#F47920" stroked="f">
              <v:path arrowok="t"/>
              <v:fill/>
            </v:shape>
            <v:shape style="position:absolute;left:7817;top:712;width:3387;height:315" coordorigin="7817,712" coordsize="3387,315" path="m8983,815l8812,815,8843,815,8861,817,8874,825,8877,834,8877,952,8941,952,8941,854,8946,834,8960,821,8983,815e" filled="t" fillcolor="#F47920" stroked="f">
              <v:path arrowok="t"/>
              <v:fill/>
            </v:shape>
            <v:shape style="position:absolute;left:7817;top:712;width:3387;height:315" coordorigin="7817,712" coordsize="3387,315" path="m9104,815l8983,815,9016,817,9036,825,9045,838,9047,952,9111,952,9111,841,9108,821,9104,815e" filled="t" fillcolor="#F47920" stroked="f">
              <v:path arrowok="t"/>
              <v:fill/>
            </v:shape>
            <v:shape style="position:absolute;left:7817;top:712;width:3387;height:315" coordorigin="7817,712" coordsize="3387,315" path="m9035,783l8961,792,8937,811,8934,813,9103,813,9099,806,9084,794,9062,786,9035,783e" filled="t" fillcolor="#F47920" stroked="f">
              <v:path arrowok="t"/>
              <v:fill/>
            </v:shape>
            <v:shape style="position:absolute;left:7817;top:712;width:3387;height:315" coordorigin="7817,712" coordsize="3387,315" path="m8864,782l8793,793,8769,810,8932,810,8927,800,8913,791,8892,785,8864,782e" filled="t" fillcolor="#F47920" stroked="f">
              <v:path arrowok="t"/>
              <v:fill/>
            </v:shape>
            <v:shape style="position:absolute;left:7817;top:712;width:3387;height:315" coordorigin="7817,712" coordsize="3387,315" path="m9230,712l9166,712,9166,746,9230,746,9230,712e" filled="t" fillcolor="#F47920" stroked="f">
              <v:path arrowok="t"/>
              <v:fill/>
            </v:shape>
            <v:shape style="position:absolute;left:7817;top:712;width:3387;height:315" coordorigin="7817,712" coordsize="3387,315" path="m9230,784l9166,784,9166,952,9230,952,9230,784e" filled="t" fillcolor="#F47920" stroked="f">
              <v:path arrowok="t"/>
              <v:fill/>
            </v:shape>
            <v:shape style="position:absolute;left:7817;top:712;width:3387;height:315" coordorigin="7817,712" coordsize="3387,315" path="m9346,784l9282,784,9282,952,9346,952,9346,852,9351,835,9364,822,9387,816,9519,816,9517,812,9343,812,9346,784e" filled="t" fillcolor="#F47920" stroked="f">
              <v:path arrowok="t"/>
              <v:fill/>
            </v:shape>
            <v:shape style="position:absolute;left:7817;top:712;width:3387;height:315" coordorigin="7817,712" coordsize="3387,315" path="m9519,816l9387,816,9422,816,9444,820,9455,826,9460,844,9460,952,9524,952,9524,838,9521,819,9519,816e" filled="t" fillcolor="#F47920" stroked="f">
              <v:path arrowok="t"/>
              <v:fill/>
            </v:shape>
            <v:shape style="position:absolute;left:7817;top:712;width:3387;height:315" coordorigin="7817,712" coordsize="3387,315" path="m9446,783l9371,792,9347,809,9343,812,9517,812,9512,805,9496,794,9474,786,9446,783e" filled="t" fillcolor="#F47920" stroked="f">
              <v:path arrowok="t"/>
              <v:fill/>
            </v:shape>
            <v:shape style="position:absolute;left:7817;top:712;width:3387;height:315" coordorigin="7817,712" coordsize="3387,315" path="m9809,782l9740,790,9699,848,9700,878,9728,941,9788,954,9819,953,9843,950,9862,944,9875,936,9885,926,9887,925,9948,925,9948,921,9843,921,9811,921,9790,919,9778,914,9769,900,9764,880,9765,850,9769,832,9784,820,9803,815,9948,815,9948,808,9882,808,9872,797,9856,790,9835,784,9809,782e" filled="t" fillcolor="#F47920" stroked="f">
              <v:path arrowok="t"/>
              <v:fill/>
            </v:shape>
            <v:shape style="position:absolute;left:7817;top:712;width:3387;height:315" coordorigin="7817,712" coordsize="3387,315" path="m9948,925l9887,925,9885,952,9948,952,9948,925e" filled="t" fillcolor="#F47920" stroked="f">
              <v:path arrowok="t"/>
              <v:fill/>
            </v:shape>
            <v:shape style="position:absolute;left:7817;top:712;width:3387;height:315" coordorigin="7817,712" coordsize="3387,315" path="m9948,815l9803,815,9835,815,9855,817,9868,821,9871,824,9880,837,9883,861,9881,888,9877,906,9862,916,9843,921,9948,921,9948,815e" filled="t" fillcolor="#F47920" stroked="f">
              <v:path arrowok="t"/>
              <v:fill/>
            </v:shape>
            <v:shape style="position:absolute;left:7817;top:712;width:3387;height:315" coordorigin="7817,712" coordsize="3387,315" path="m9948,712l9883,712,9883,808,9882,808,9948,808,9948,712e" filled="t" fillcolor="#F47920" stroked="f">
              <v:path arrowok="t"/>
              <v:fill/>
            </v:shape>
            <v:shape style="position:absolute;left:7817;top:712;width:3387;height:315" coordorigin="7817,712" coordsize="3387,315" path="m10123,782l10049,787,9996,826,9991,846,9991,878,10021,939,10100,954,10137,953,10211,939,10231,924,10125,924,10096,923,10078,920,10060,905,10055,887,10055,879,10055,875,10237,875,10237,863,10236,851,10056,851,10056,834,10059,824,10067,819,10080,814,10103,812,10225,812,10219,803,10205,795,10189,789,10170,785,10148,783,10123,782e" filled="t" fillcolor="#F47920" stroked="f">
              <v:path arrowok="t"/>
              <v:fill/>
            </v:shape>
            <v:shape style="position:absolute;left:7817;top:712;width:3387;height:315" coordorigin="7817,712" coordsize="3387,315" path="m10237,898l10173,898,10173,909,10169,916,10162,919,10148,922,10125,924,10231,924,10233,921,10237,909,10237,905,10237,898e" filled="t" fillcolor="#F47920" stroked="f">
              <v:path arrowok="t"/>
              <v:fill/>
            </v:shape>
            <v:shape style="position:absolute;left:7817;top:712;width:3387;height:315" coordorigin="7817,712" coordsize="3387,315" path="m10225,812l10103,812,10133,813,10151,815,10169,822,10173,831,10173,846,10173,851,10236,851,10235,838,10229,818,10225,812e" filled="t" fillcolor="#F47920" stroked="f">
              <v:path arrowok="t"/>
              <v:fill/>
            </v:shape>
            <v:shape style="position:absolute;left:7817;top:712;width:3387;height:315" coordorigin="7817,712" coordsize="3387,315" path="m10334,899l10267,899,10267,903,10317,949,10383,954,10411,954,10471,947,10505,927,10398,927,10364,925,10343,921,10333,913,10333,903,10333,901,10334,899e" filled="t" fillcolor="#F47920" stroked="f">
              <v:path arrowok="t"/>
              <v:fill/>
            </v:shape>
            <v:shape style="position:absolute;left:7817;top:712;width:3387;height:315" coordorigin="7817,712" coordsize="3387,315" path="m10406,782l10329,785,10270,819,10272,844,10322,879,10388,883,10423,886,10442,892,10448,902,10443,915,10426,923,10398,927,10505,927,10512,913,10511,885,10503,869,10431,851,10376,849,10355,848,10344,846,10337,844,10334,839,10334,829,10341,817,10362,810,10395,810,10500,810,10499,808,10431,783,10406,782e" filled="t" fillcolor="#F47920" stroked="f">
              <v:path arrowok="t"/>
              <v:fill/>
            </v:shape>
            <v:shape style="position:absolute;left:7817;top:712;width:3387;height:315" coordorigin="7817,712" coordsize="3387,315" path="m10500,810l10395,810,10416,810,10427,811,10435,814,10439,819,10440,827,10441,830,10504,830,10500,810e" filled="t" fillcolor="#F47920" stroked="f">
              <v:path arrowok="t"/>
              <v:fill/>
            </v:shape>
            <v:shape style="position:absolute;left:7817;top:712;width:3387;height:315" coordorigin="7817,712" coordsize="3387,315" path="m10617,712l10553,712,10553,746,10617,746,10617,712e" filled="t" fillcolor="#F47920" stroked="f">
              <v:path arrowok="t"/>
              <v:fill/>
            </v:shape>
            <v:shape style="position:absolute;left:7817;top:712;width:3387;height:315" coordorigin="7817,712" coordsize="3387,315" path="m10617,784l10553,784,10553,952,10617,952,10617,784e" filled="t" fillcolor="#F47920" stroked="f">
              <v:path arrowok="t"/>
              <v:fill/>
            </v:shape>
            <v:shape style="position:absolute;left:7817;top:712;width:3387;height:315" coordorigin="7817,712" coordsize="3387,315" path="m10731,969l10669,969,10673,993,10734,1024,10780,1027,10808,1026,10868,1018,10899,995,10798,995,10767,994,10749,993,10735,987,10731,980,10731,969e" filled="t" fillcolor="#F47920" stroked="f">
              <v:path arrowok="t"/>
              <v:fill/>
            </v:shape>
            <v:shape style="position:absolute;left:7817;top:712;width:3387;height:315" coordorigin="7817,712" coordsize="3387,315" path="m10909,926l10845,926,10845,964,10840,980,10824,990,10798,995,10899,995,10906,983,10909,960,10909,926e" filled="t" fillcolor="#F47920" stroked="f">
              <v:path arrowok="t"/>
              <v:fill/>
            </v:shape>
            <v:shape style="position:absolute;left:7817;top:712;width:3387;height:315" coordorigin="7817,712" coordsize="3387,315" path="m10775,782l10704,789,10660,846,10661,877,10690,939,10750,953,10781,952,10805,949,10823,943,10836,935,10845,926,10909,926,10909,920,10803,920,10771,920,10750,918,10738,914,10729,900,10725,879,10726,849,10730,831,10745,820,10764,815,10909,815,10909,812,10847,812,10836,800,10820,791,10800,785,10775,782e" filled="t" fillcolor="#F47920" stroked="f">
              <v:path arrowok="t"/>
              <v:fill/>
            </v:shape>
            <v:shape style="position:absolute;left:7817;top:712;width:3387;height:315" coordorigin="7817,712" coordsize="3387,315" path="m10909,815l10764,815,10796,815,10817,817,10829,821,10833,824,10841,837,10844,860,10842,888,10837,905,10823,915,10803,920,10909,920,10909,815e" filled="t" fillcolor="#F47920" stroked="f">
              <v:path arrowok="t"/>
              <v:fill/>
            </v:shape>
            <v:shape style="position:absolute;left:7817;top:712;width:3387;height:315" coordorigin="7817,712" coordsize="3387,315" path="m10909,784l10845,784,10848,812,10909,812,10909,784e" filled="t" fillcolor="#F47920" stroked="f">
              <v:path arrowok="t"/>
              <v:fill/>
            </v:shape>
            <v:shape style="position:absolute;left:7817;top:712;width:3387;height:315" coordorigin="7817,712" coordsize="3387,315" path="m11025,784l10961,784,10961,952,11026,952,11026,852,11030,835,11044,822,11067,816,11198,816,11196,812,11023,812,11025,784e" filled="t" fillcolor="#F47920" stroked="f">
              <v:path arrowok="t"/>
              <v:fill/>
            </v:shape>
            <v:shape style="position:absolute;left:7817;top:712;width:3387;height:315" coordorigin="7817,712" coordsize="3387,315" path="m11198,816l11067,816,11102,816,11123,820,11135,826,11139,844,11139,952,11204,952,11204,838,11201,819,11198,816e" filled="t" fillcolor="#F47920" stroked="f">
              <v:path arrowok="t"/>
              <v:fill/>
            </v:shape>
            <v:shape style="position:absolute;left:7817;top:712;width:3387;height:315" coordorigin="7817,712" coordsize="3387,315" path="m11125,783l11051,792,11026,809,11023,812,11196,812,11191,805,11175,794,11154,786,11125,783e" filled="t" fillcolor="#F479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6.705994pt;margin-top:67.087013pt;width:40.248pt;height:49.536pt;mso-position-horizontal-relative:page;mso-position-vertical-relative:page;z-index:-253" coordorigin="10334,1342" coordsize="805,991">
            <v:shape style="position:absolute;left:10761;top:1518;width:378;height:800" type="#_x0000_t75">
              <v:imagedata r:id="rId25" o:title=""/>
            </v:shape>
            <v:shape style="position:absolute;left:10334;top:1342;width:366;height:977" type="#_x0000_t75">
              <v:imagedata r:id="rId26" o:title=""/>
            </v:shape>
            <v:shape style="position:absolute;left:10667;top:1494;width:139;height:838" type="#_x0000_t75">
              <v:imagedata r:id="rId27" o:title=""/>
            </v:shape>
            <w10:wrap type="none"/>
          </v:group>
        </w:pict>
      </w:r>
      <w:r>
        <w:rPr/>
        <w:pict>
          <v:group style="position:absolute;margin-left:516.154358pt;margin-top:122.226318pt;width:41.288449pt;height:38.9036pt;mso-position-horizontal-relative:page;mso-position-vertical-relative:page;z-index:-252" coordorigin="10323,2445" coordsize="826,778">
            <v:group style="position:absolute;left:10475;top:2849;width:33;height:61" coordorigin="10475,2849" coordsize="33,61">
              <v:shape style="position:absolute;left:10475;top:2849;width:33;height:61" coordorigin="10475,2849" coordsize="33,61" path="m10504,2849l10487,2859,10478,2879,10475,2894,10475,2904,10479,2910,10503,2910,10508,2904,10508,2884,10503,2877,10491,2877,10504,2849e" filled="t" fillcolor="#231F20" stroked="f">
                <v:path arrowok="t"/>
                <v:fill/>
              </v:shape>
            </v:group>
            <v:group style="position:absolute;left:10518;top:2890;width:96;height:137" coordorigin="10518,2890" coordsize="96,137">
              <v:shape style="position:absolute;left:10518;top:2890;width:96;height:137" coordorigin="10518,2890" coordsize="96,137" path="m10587,2916l10555,2916,10555,3007,10525,3008,10525,3027,10614,3027,10614,3008,10587,3007,10587,2916e" filled="t" fillcolor="#231F20" stroked="f">
                <v:path arrowok="t"/>
                <v:fill/>
              </v:shape>
              <v:shape style="position:absolute;left:10518;top:2890;width:96;height:137" coordorigin="10518,2890" coordsize="96,137" path="m10587,2890l10563,2890,10518,2916,10518,2937,10555,2916,10587,2916,10587,2890e" filled="t" fillcolor="#231F20" stroked="f">
                <v:path arrowok="t"/>
                <v:fill/>
              </v:shape>
            </v:group>
            <v:group style="position:absolute;left:10626;top:2890;width:108;height:140" coordorigin="10626,2890" coordsize="108,140">
              <v:shape style="position:absolute;left:10626;top:2890;width:108;height:140" coordorigin="10626,2890" coordsize="108,140" path="m10706,2890l10647,2933,10626,2996,10635,3015,10652,3026,10678,3030,10700,3027,10719,3018,10725,3011,10660,3011,10655,2996,10655,2969,10660,2954,10728,2954,10715,2943,10669,2943,10706,2890e" filled="t" fillcolor="#231F20" stroked="f">
                <v:path arrowok="t"/>
                <v:fill/>
              </v:shape>
              <v:shape style="position:absolute;left:10626;top:2890;width:108;height:140" coordorigin="10626,2890" coordsize="108,140" path="m10728,2954l10698,2954,10703,2969,10703,2996,10698,3011,10725,3011,10731,3002,10734,2978,10729,2956,10728,2954e" filled="t" fillcolor="#231F20" stroked="f">
                <v:path arrowok="t"/>
                <v:fill/>
              </v:shape>
              <v:shape style="position:absolute;left:10626;top:2890;width:108;height:140" coordorigin="10626,2890" coordsize="108,140" path="m10690,2937l10682,2937,10672,2940,10669,2943,10715,2943,10715,2942,10690,2937e" filled="t" fillcolor="#231F20" stroked="f">
                <v:path arrowok="t"/>
                <v:fill/>
              </v:shape>
            </v:group>
            <v:group style="position:absolute;left:10399;top:3061;width:79;height:110" coordorigin="10399,3061" coordsize="79,110">
              <v:shape style="position:absolute;left:10399;top:3061;width:79;height:110" coordorigin="10399,3061" coordsize="79,110" path="m10422,3141l10400,3141,10400,3166,10406,3168,10423,3171,10438,3171,10446,3171,10468,3166,10479,3154,10436,3154,10425,3152,10423,3152,10422,3141e" filled="t" fillcolor="#8E7527" stroked="f">
                <v:path arrowok="t"/>
                <v:fill/>
              </v:shape>
              <v:shape style="position:absolute;left:10399;top:3061;width:79;height:110" coordorigin="10399,3061" coordsize="79,110" path="m10460,3061l10442,3062,10418,3065,10404,3078,10399,3102,10409,3120,10431,3128,10454,3131,10460,3134,10460,3150,10453,3154,10479,3154,10480,3152,10484,3127,10473,3111,10449,3103,10427,3100,10422,3098,10422,3083,10428,3079,10479,3079,10479,3067,10474,3065,10460,3061e" filled="t" fillcolor="#8E7527" stroked="f">
                <v:path arrowok="t"/>
                <v:fill/>
              </v:shape>
              <v:shape style="position:absolute;left:10399;top:3061;width:79;height:110" coordorigin="10399,3061" coordsize="79,110" path="m10479,3079l10446,3079,10453,3080,10455,3081,10457,3091,10479,3091,10479,3079e" filled="t" fillcolor="#8E7527" stroked="f">
                <v:path arrowok="t"/>
                <v:fill/>
              </v:shape>
            </v:group>
            <v:group style="position:absolute;left:10492;top:3062;width:118;height:151" coordorigin="10492,3062" coordsize="118,151">
              <v:shape style="position:absolute;left:10492;top:3062;width:118;height:151" coordorigin="10492,3062" coordsize="118,151" path="m10544,3062l10523,3064,10507,3068,10507,3193,10492,3194,10492,3213,10554,3213,10554,3194,10538,3193,10538,3168,10583,3168,10598,3157,10600,3152,10549,3152,10541,3151,10538,3149,10538,3083,10541,3082,10548,3080,10600,3080,10595,3073,10575,3064,10544,3062e" filled="t" fillcolor="#8E7527" stroked="f">
                <v:path arrowok="t"/>
                <v:fill/>
              </v:shape>
              <v:shape style="position:absolute;left:10492;top:3062;width:118;height:151" coordorigin="10492,3062" coordsize="118,151" path="m10583,3168l10538,3168,10543,3170,10553,3171,10562,3171,10582,3168,10583,3168e" filled="t" fillcolor="#8E7527" stroked="f">
                <v:path arrowok="t"/>
                <v:fill/>
              </v:shape>
              <v:shape style="position:absolute;left:10492;top:3062;width:118;height:151" coordorigin="10492,3062" coordsize="118,151" path="m10600,3080l10557,3080,10563,3081,10576,3094,10579,3119,10575,3142,10557,3152,10600,3152,10607,3137,10610,3108,10606,3088,10600,3080e" filled="t" fillcolor="#8E7527" stroked="f">
                <v:path arrowok="t"/>
                <v:fill/>
              </v:shape>
            </v:group>
            <v:group style="position:absolute;left:10628;top:3062;width:95;height:109" coordorigin="10628,3062" coordsize="95,109">
              <v:shape style="position:absolute;left:10628;top:3062;width:95;height:109" coordorigin="10628,3062" coordsize="95,109" path="m10664,3062l10647,3069,10636,3083,10629,3105,10628,3137,10636,3156,10652,3168,10679,3171,10702,3169,10716,3166,10715,3153,10682,3153,10660,3144,10656,3123,10723,3123,10723,3122,10723,3114,10722,3106,10656,3106,10656,3092,10658,3079,10713,3079,10711,3075,10693,3065,10664,3062e" filled="t" fillcolor="#8E7527" stroked="f">
                <v:path arrowok="t"/>
                <v:fill/>
              </v:shape>
              <v:shape style="position:absolute;left:10628;top:3062;width:95;height:109" coordorigin="10628,3062" coordsize="95,109" path="m10715,3149l10712,3150,10696,3153,10715,3153,10715,3149e" filled="t" fillcolor="#8E7527" stroked="f">
                <v:path arrowok="t"/>
                <v:fill/>
              </v:shape>
              <v:shape style="position:absolute;left:10628;top:3062;width:95;height:109" coordorigin="10628,3062" coordsize="95,109" path="m10713,3079l10693,3079,10695,3092,10695,3093,10696,3106,10722,3106,10720,3092,10713,3079e" filled="t" fillcolor="#8E7527" stroked="f">
                <v:path arrowok="t"/>
                <v:fill/>
              </v:shape>
            </v:group>
            <v:group style="position:absolute;left:10741;top:3062;width:86;height:109" coordorigin="10741,3062" coordsize="86,109">
              <v:shape style="position:absolute;left:10741;top:3062;width:86;height:109" coordorigin="10741,3062" coordsize="86,109" path="m10780,3062l10762,3068,10750,3082,10743,3104,10741,3135,10748,3155,10764,3167,10789,3171,10804,3171,10819,3169,10827,3166,10826,3152,10808,3152,10789,3151,10774,3138,10770,3114,10775,3090,10790,3080,10825,3080,10824,3066,10808,3063,10780,3062e" filled="t" fillcolor="#8E7527" stroked="f">
                <v:path arrowok="t"/>
                <v:fill/>
              </v:shape>
              <v:shape style="position:absolute;left:10741;top:3062;width:86;height:109" coordorigin="10741,3062" coordsize="86,109" path="m10825,3148l10821,3149,10808,3152,10826,3152,10825,3148e" filled="t" fillcolor="#8E7527" stroked="f">
                <v:path arrowok="t"/>
                <v:fill/>
              </v:shape>
              <v:shape style="position:absolute;left:10741;top:3062;width:86;height:109" coordorigin="10741,3062" coordsize="86,109" path="m10825,3080l10796,3080,10800,3080,10803,3081,10804,3096,10827,3096,10825,3080e" filled="t" fillcolor="#8E7527" stroked="f">
                <v:path arrowok="t"/>
                <v:fill/>
              </v:shape>
            </v:group>
            <v:group style="position:absolute;left:10841;top:3019;width:48;height:150" coordorigin="10841,3019" coordsize="48,150">
              <v:shape style="position:absolute;left:10841;top:3019;width:48;height:150" coordorigin="10841,3019" coordsize="48,150" path="m10885,3019l10859,3019,10854,3025,10854,3044,10859,3049,10885,3049,10890,3044,10890,3025,10885,3019e" filled="t" fillcolor="#8E7527" stroked="f">
                <v:path arrowok="t"/>
                <v:fill/>
              </v:shape>
              <v:shape style="position:absolute;left:10841;top:3019;width:48;height:150" coordorigin="10841,3019" coordsize="48,150" path="m10887,3064l10841,3064,10841,3082,10857,3084,10857,3149,10841,3150,10841,3169,10903,3169,10903,3150,10887,3149,10887,3064e" filled="t" fillcolor="#8E7527" stroked="f">
                <v:path arrowok="t"/>
                <v:fill/>
              </v:shape>
            </v:group>
            <v:group style="position:absolute;left:10917;top:3061;width:96;height:110" coordorigin="10917,3061" coordsize="96,110">
              <v:shape style="position:absolute;left:10917;top:3061;width:96;height:110" coordorigin="10917,3061" coordsize="96,110" path="m11009,3079l10978,3079,10983,3086,10983,3106,10958,3107,10933,3113,10920,3126,10917,3146,10923,3160,10941,3169,10975,3171,10996,3168,11013,3165,11012,3154,10949,3154,10946,3147,10946,3130,10950,3122,11011,3122,11009,3079e" filled="t" fillcolor="#8E7527" stroked="f">
                <v:path arrowok="t"/>
                <v:fill/>
              </v:shape>
              <v:shape style="position:absolute;left:10917;top:3061;width:96;height:110" coordorigin="10917,3061" coordsize="96,110" path="m11011,3122l10983,3122,10983,3152,10978,3153,10971,3154,11012,3154,11011,3122e" filled="t" fillcolor="#8E7527" stroked="f">
                <v:path arrowok="t"/>
                <v:fill/>
              </v:shape>
              <v:shape style="position:absolute;left:10917;top:3061;width:96;height:110" coordorigin="10917,3061" coordsize="96,110" path="m10965,3061l10940,3064,10926,3067,10926,3093,10948,3093,10950,3081,10952,3080,10959,3079,11009,3079,11009,3076,10994,3065,10965,3061e" filled="t" fillcolor="#8E7527" stroked="f">
                <v:path arrowok="t"/>
                <v:fill/>
              </v:shape>
            </v:group>
            <v:group style="position:absolute;left:11030;top:3020;width:61;height:149" coordorigin="11030,3020" coordsize="61,149">
              <v:shape style="position:absolute;left:11030;top:3020;width:61;height:149" coordorigin="11030,3020" coordsize="61,149" path="m11075,3020l11030,3020,11030,3039,11045,3040,11045,3149,11030,3150,11030,3169,11091,3169,11091,3150,11075,3149,11075,3020e" filled="t" fillcolor="#8E7527" stroked="f">
                <v:path arrowok="t"/>
                <v:fill/>
              </v:shape>
            </v:group>
            <v:group style="position:absolute;left:10333;top:2749;width:96;height:110" coordorigin="10333,2749" coordsize="96,110">
              <v:shape style="position:absolute;left:10333;top:2749;width:96;height:110" coordorigin="10333,2749" coordsize="96,110" path="m10425,2767l10395,2767,10399,2775,10399,2794,10375,2795,10350,2801,10337,2814,10333,2834,10340,2848,10358,2857,10391,2859,10412,2857,10429,2853,10428,2842,10366,2842,10362,2835,10362,2818,10366,2810,10427,2810,10425,2767e" filled="t" fillcolor="#231F20" stroked="f">
                <v:path arrowok="t"/>
                <v:fill/>
              </v:shape>
              <v:shape style="position:absolute;left:10333;top:2749;width:96;height:110" coordorigin="10333,2749" coordsize="96,110" path="m10427,2810l10399,2810,10399,2840,10394,2841,10387,2842,10428,2842,10427,2810e" filled="t" fillcolor="#231F20" stroked="f">
                <v:path arrowok="t"/>
                <v:fill/>
              </v:shape>
              <v:shape style="position:absolute;left:10333;top:2749;width:96;height:110" coordorigin="10333,2749" coordsize="96,110" path="m10381,2749l10356,2752,10343,2755,10342,2781,10365,2781,10366,2769,10368,2768,10375,2767,10425,2767,10425,2765,10410,2753,10381,2749e" filled="t" fillcolor="#231F20" stroked="f">
                <v:path arrowok="t"/>
                <v:fill/>
              </v:shape>
            </v:group>
            <v:group style="position:absolute;left:10440;top:2752;width:190;height:105" coordorigin="10440,2752" coordsize="190,105">
              <v:shape style="position:absolute;left:10440;top:2752;width:190;height:105" coordorigin="10440,2752" coordsize="190,105" path="m10499,2752l10440,2752,10440,2771,10454,2772,10479,2857,10512,2857,10520,2830,10502,2830,10486,2772,10499,2771,10499,2752e" filled="t" fillcolor="#231F20" stroked="f">
                <v:path arrowok="t"/>
                <v:fill/>
              </v:shape>
              <v:shape style="position:absolute;left:10440;top:2752;width:190;height:105" coordorigin="10440,2752" coordsize="190,105" path="m10565,2781l10535,2781,10558,2857,10591,2857,10599,2830,10579,2830,10565,2781e" filled="t" fillcolor="#231F20" stroked="f">
                <v:path arrowok="t"/>
                <v:fill/>
              </v:shape>
              <v:shape style="position:absolute;left:10440;top:2752;width:190;height:105" coordorigin="10440,2752" coordsize="190,105" path="m10556,2752l10526,2752,10502,2830,10520,2830,10535,2781,10565,2781,10556,2752e" filled="t" fillcolor="#231F20" stroked="f">
                <v:path arrowok="t"/>
                <v:fill/>
              </v:shape>
              <v:shape style="position:absolute;left:10440;top:2752;width:190;height:105" coordorigin="10440,2752" coordsize="190,105" path="m10630,2752l10583,2752,10583,2771,10596,2772,10579,2830,10599,2830,10616,2772,10630,2771,10630,2752e" filled="t" fillcolor="#231F20" stroked="f">
                <v:path arrowok="t"/>
                <v:fill/>
              </v:shape>
            </v:group>
            <v:group style="position:absolute;left:10644;top:2455;width:189;height:108" coordorigin="10644,2455" coordsize="189,108">
              <v:shape style="position:absolute;left:10644;top:2455;width:189;height:108" coordorigin="10644,2455" coordsize="189,108" path="m10719,2455l10698,2455,10676,2457,10660,2461,10660,2542,10644,2544,10644,2562,10705,2562,10705,2544,10690,2542,10690,2477,10694,2475,10700,2474,10813,2474,10812,2469,10802,2461,10735,2461,10730,2457,10719,2455e" filled="t" fillcolor="#231F20" stroked="f">
                <v:path arrowok="t"/>
                <v:fill/>
              </v:shape>
              <v:shape style="position:absolute;left:10644;top:2455;width:189;height:108" coordorigin="10644,2455" coordsize="189,108" path="m10761,2474l10720,2474,10724,2480,10724,2562,10769,2562,10769,2544,10754,2542,10754,2491,10752,2482,10750,2478,10753,2477,10761,2474e" filled="t" fillcolor="#231F20" stroked="f">
                <v:path arrowok="t"/>
                <v:fill/>
              </v:shape>
              <v:shape style="position:absolute;left:10644;top:2455;width:189;height:108" coordorigin="10644,2455" coordsize="189,108" path="m10813,2474l10784,2474,10787,2480,10787,2562,10833,2562,10833,2544,10818,2542,10817,2491,10813,2474e" filled="t" fillcolor="#231F20" stroked="f">
                <v:path arrowok="t"/>
                <v:fill/>
              </v:shape>
              <v:shape style="position:absolute;left:10644;top:2455;width:189;height:108" coordorigin="10644,2455" coordsize="189,108" path="m10771,2455l10757,2455,10741,2459,10735,2461,10802,2461,10798,2458,10771,2455e" filled="t" fillcolor="#231F20" stroked="f">
                <v:path arrowok="t"/>
                <v:fill/>
              </v:shape>
            </v:group>
            <v:group style="position:absolute;left:10845;top:2455;width:96;height:110" coordorigin="10845,2455" coordsize="96,110">
              <v:shape style="position:absolute;left:10845;top:2455;width:96;height:110" coordorigin="10845,2455" coordsize="96,110" path="m10937,2472l10907,2472,10911,2480,10911,2499,10887,2500,10862,2506,10849,2519,10845,2539,10852,2553,10870,2562,10903,2564,10924,2562,10941,2558,10941,2547,10878,2547,10874,2540,10874,2523,10878,2515,10939,2515,10937,2472e" filled="t" fillcolor="#231F20" stroked="f">
                <v:path arrowok="t"/>
                <v:fill/>
              </v:shape>
              <v:shape style="position:absolute;left:10845;top:2455;width:96;height:110" coordorigin="10845,2455" coordsize="96,110" path="m10939,2515l10911,2515,10911,2545,10906,2546,10899,2547,10941,2547,10939,2515e" filled="t" fillcolor="#231F20" stroked="f">
                <v:path arrowok="t"/>
                <v:fill/>
              </v:shape>
              <v:shape style="position:absolute;left:10845;top:2455;width:96;height:110" coordorigin="10845,2455" coordsize="96,110" path="m10893,2455l10868,2457,10855,2460,10854,2486,10877,2486,10878,2474,10880,2473,10888,2472,10937,2472,10937,2470,10922,2458,10893,2455e" filled="t" fillcolor="#231F20" stroked="f">
                <v:path arrowok="t"/>
                <v:fill/>
              </v:shape>
            </v:group>
            <v:group style="position:absolute;left:10693;top:2602;width:79;height:108" coordorigin="10693,2602" coordsize="79,108">
              <v:shape style="position:absolute;left:10693;top:2602;width:79;height:108" coordorigin="10693,2602" coordsize="79,108" path="m10761,2602l10747,2602,10725,2605,10709,2609,10709,2690,10693,2691,10693,2710,10756,2710,10756,2691,10739,2690,10739,2624,10742,2624,10749,2622,10771,2622,10772,2603,10769,2603,10761,2602e" filled="t" fillcolor="#231F20" stroked="f">
                <v:path arrowok="t"/>
                <v:fill/>
              </v:shape>
              <v:shape style="position:absolute;left:10693;top:2602;width:79;height:108" coordorigin="10693,2602" coordsize="79,108" path="m10771,2622l10762,2622,10768,2622,10771,2623,10771,2622e" filled="t" fillcolor="#231F20" stroked="f">
                <v:path arrowok="t"/>
                <v:fill/>
              </v:shape>
            </v:group>
            <v:group style="position:absolute;left:10785;top:2602;width:96;height:110" coordorigin="10785,2602" coordsize="96,110">
              <v:shape style="position:absolute;left:10785;top:2602;width:96;height:110" coordorigin="10785,2602" coordsize="96,110" path="m10877,2619l10846,2619,10851,2627,10851,2647,10826,2647,10801,2654,10788,2667,10785,2686,10791,2701,10809,2709,10843,2712,10864,2709,10881,2705,10880,2695,10818,2695,10814,2688,10814,2670,10818,2663,10879,2663,10877,2619e" filled="t" fillcolor="#231F20" stroked="f">
                <v:path arrowok="t"/>
                <v:fill/>
              </v:shape>
              <v:shape style="position:absolute;left:10785;top:2602;width:96;height:110" coordorigin="10785,2602" coordsize="96,110" path="m10879,2663l10851,2663,10851,2692,10846,2693,10839,2695,10880,2695,10879,2663e" filled="t" fillcolor="#231F20" stroked="f">
                <v:path arrowok="t"/>
                <v:fill/>
              </v:shape>
              <v:shape style="position:absolute;left:10785;top:2602;width:96;height:110" coordorigin="10785,2602" coordsize="96,110" path="m10833,2602l10808,2604,10794,2608,10794,2634,10816,2634,10818,2621,10820,2621,10827,2619,10877,2619,10877,2617,10862,2606,10833,2602e" filled="t" fillcolor="#231F20" stroked="f">
                <v:path arrowok="t"/>
                <v:fill/>
              </v:shape>
            </v:group>
            <v:group style="position:absolute;left:10637;top:2749;width:96;height:110" coordorigin="10637,2749" coordsize="96,110">
              <v:shape style="position:absolute;left:10637;top:2749;width:96;height:110" coordorigin="10637,2749" coordsize="96,110" path="m10729,2767l10698,2767,10703,2775,10703,2794,10678,2795,10653,2801,10640,2814,10637,2834,10643,2848,10661,2857,10695,2859,10716,2857,10732,2853,10732,2842,10669,2842,10666,2835,10666,2818,10670,2810,10731,2810,10729,2767e" filled="t" fillcolor="#231F20" stroked="f">
                <v:path arrowok="t"/>
                <v:fill/>
              </v:shape>
              <v:shape style="position:absolute;left:10637;top:2749;width:96;height:110" coordorigin="10637,2749" coordsize="96,110" path="m10731,2810l10703,2810,10703,2840,10698,2841,10690,2842,10732,2842,10731,2810e" filled="t" fillcolor="#231F20" stroked="f">
                <v:path arrowok="t"/>
                <v:fill/>
              </v:shape>
              <v:shape style="position:absolute;left:10637;top:2749;width:96;height:110" coordorigin="10637,2749" coordsize="96,110" path="m10685,2749l10660,2752,10646,2755,10646,2781,10668,2781,10669,2769,10672,2768,10679,2767,10729,2767,10729,2765,10714,2753,10685,2749e" filled="t" fillcolor="#231F20" stroked="f">
                <v:path arrowok="t"/>
                <v:fill/>
              </v:shape>
            </v:group>
            <v:group style="position:absolute;left:10749;top:2749;width:79;height:108" coordorigin="10749,2749" coordsize="79,108">
              <v:shape style="position:absolute;left:10749;top:2749;width:79;height:108" coordorigin="10749,2749" coordsize="79,108" path="m10817,2749l10803,2749,10781,2752,10764,2756,10764,2837,10749,2838,10749,2857,10811,2857,10811,2838,10795,2837,10795,2772,10797,2771,10805,2769,10826,2769,10828,2751,10825,2750,10817,2749e" filled="t" fillcolor="#231F20" stroked="f">
                <v:path arrowok="t"/>
                <v:fill/>
              </v:shape>
              <v:shape style="position:absolute;left:10749;top:2749;width:79;height:108" coordorigin="10749,2749" coordsize="79,108" path="m10826,2769l10818,2769,10824,2770,10826,2770,10826,2769e" filled="t" fillcolor="#231F20" stroked="f">
                <v:path arrowok="t"/>
                <v:fill/>
              </v:shape>
            </v:group>
            <v:group style="position:absolute;left:10334;top:2455;width:101;height:152" coordorigin="10334,2455" coordsize="101,152">
              <v:shape style="position:absolute;left:10334;top:2455;width:101;height:152" coordorigin="10334,2455" coordsize="101,152" path="m10344,2586l10345,2604,10357,2606,10378,2607,10410,2606,10428,2595,10430,2590,10366,2590,10350,2587,10344,2586e" filled="t" fillcolor="#231F20" stroked="f">
                <v:path arrowok="t"/>
                <v:fill/>
              </v:shape>
              <v:shape style="position:absolute;left:10334;top:2455;width:101;height:152" coordorigin="10334,2455" coordsize="101,152" path="m10434,2558l10405,2558,10406,2574,10406,2584,10396,2590,10430,2590,10436,2574,10434,2558e" filled="t" fillcolor="#231F20" stroked="f">
                <v:path arrowok="t"/>
                <v:fill/>
              </v:shape>
              <v:shape style="position:absolute;left:10334;top:2455;width:101;height:152" coordorigin="10334,2455" coordsize="101,152" path="m10378,2455l10357,2461,10344,2473,10336,2494,10334,2523,10341,2545,10355,2558,10379,2562,10390,2562,10401,2560,10405,2558,10434,2558,10432,2543,10394,2543,10383,2543,10367,2531,10364,2507,10368,2484,10386,2474,10425,2474,10424,2458,10404,2456,10378,2455e" filled="t" fillcolor="#231F20" stroked="f">
                <v:path arrowok="t"/>
                <v:fill/>
              </v:shape>
              <v:shape style="position:absolute;left:10334;top:2455;width:101;height:152" coordorigin="10334,2455" coordsize="101,152" path="m10425,2474l10394,2474,10402,2475,10405,2476,10405,2540,10402,2542,10394,2543,10432,2543,10425,2474e" filled="t" fillcolor="#231F20" stroked="f">
                <v:path arrowok="t"/>
                <v:fill/>
              </v:shape>
            </v:group>
            <v:group style="position:absolute;left:10459;top:2455;width:95;height:109" coordorigin="10459,2455" coordsize="95,109">
              <v:shape style="position:absolute;left:10459;top:2455;width:95;height:109" coordorigin="10459,2455" coordsize="95,109" path="m10494,2455l10478,2462,10466,2476,10460,2498,10459,2530,10467,2549,10483,2561,10510,2565,10533,2563,10547,2559,10546,2546,10513,2546,10491,2537,10486,2516,10554,2516,10554,2515,10554,2509,10554,2507,10553,2500,10487,2500,10487,2486,10489,2472,10544,2472,10542,2468,10524,2458,10494,2455e" filled="t" fillcolor="#231F20" stroked="f">
                <v:path arrowok="t"/>
                <v:fill/>
              </v:shape>
              <v:shape style="position:absolute;left:10459;top:2455;width:95;height:109" coordorigin="10459,2455" coordsize="95,109" path="m10546,2542l10542,2543,10527,2546,10546,2546,10546,2542e" filled="t" fillcolor="#231F20" stroked="f">
                <v:path arrowok="t"/>
                <v:fill/>
              </v:shape>
              <v:shape style="position:absolute;left:10459;top:2455;width:95;height:109" coordorigin="10459,2455" coordsize="95,109" path="m10544,2472l10524,2472,10526,2485,10526,2486,10526,2500,10553,2500,10551,2485,10544,2472e" filled="t" fillcolor="#231F20" stroked="f">
                <v:path arrowok="t"/>
                <v:fill/>
              </v:shape>
            </v:group>
            <v:group style="position:absolute;left:10577;top:2455;width:102;height:257" coordorigin="10577,2455" coordsize="102,257">
              <v:shape style="position:absolute;left:10577;top:2455;width:102;height:257" coordorigin="10577,2455" coordsize="102,257" path="m10629,2455l10619,2455,10596,2457,10578,2461,10577,2705,10593,2710,10614,2712,10644,2709,10663,2700,10668,2693,10618,2693,10610,2692,10606,2690,10606,2624,10610,2623,10617,2621,10670,2621,10667,2615,10653,2606,10606,2606,10606,2477,10609,2476,10616,2474,10638,2474,10639,2456,10637,2455,10629,2455e" filled="t" fillcolor="#231F20" stroked="f">
                <v:path arrowok="t"/>
                <v:fill/>
              </v:shape>
              <v:shape style="position:absolute;left:10577;top:2455;width:102;height:257" coordorigin="10577,2455" coordsize="102,257" path="m10670,2621l10626,2621,10644,2631,10648,2655,10645,2679,10631,2693,10626,2693,10668,2693,10674,2685,10678,2663,10676,2634,10670,2621e" filled="t" fillcolor="#231F20" stroked="f">
                <v:path arrowok="t"/>
                <v:fill/>
              </v:shape>
              <v:shape style="position:absolute;left:10577;top:2455;width:102;height:257" coordorigin="10577,2455" coordsize="102,257" path="m10633,2602l10622,2602,10612,2604,10606,2606,10653,2606,10651,2605,10633,2602e" filled="t" fillcolor="#231F20" stroked="f">
                <v:path arrowok="t"/>
                <v:fill/>
              </v:shape>
              <v:shape style="position:absolute;left:10577;top:2455;width:102;height:257" coordorigin="10577,2455" coordsize="102,257" path="m10638,2474l10630,2474,10636,2475,10638,2475,10638,2474e" filled="t" fillcolor="#231F20" stroked="f">
                <v:path arrowok="t"/>
                <v:fill/>
              </v:shape>
            </v:group>
            <v:group style="position:absolute;left:10840;top:2603;width:183;height:256" coordorigin="10840,2603" coordsize="183,256">
              <v:shape style="position:absolute;left:10840;top:2603;width:183;height:256" coordorigin="10840,2603" coordsize="183,256" path="m10895,2749l10886,2749,10864,2754,10848,2766,10840,2787,10841,2818,10847,2840,10859,2853,10878,2859,10906,2859,10926,2857,10939,2853,10939,2840,10891,2840,10873,2830,10869,2807,10872,2782,10886,2769,10899,2769,10940,2769,10940,2753,10911,2753,10905,2751,10895,2749e" filled="t" fillcolor="#231F20" stroked="f">
                <v:path arrowok="t"/>
                <v:fill/>
              </v:shape>
              <v:shape style="position:absolute;left:10840;top:2603;width:183;height:256" coordorigin="10840,2603" coordsize="183,256" path="m10940,2769l10899,2769,10907,2770,10911,2771,10911,2838,10908,2839,10899,2840,10939,2840,10940,2769e" filled="t" fillcolor="#231F20" stroked="f">
                <v:path arrowok="t"/>
                <v:fill/>
              </v:shape>
              <v:shape style="position:absolute;left:10840;top:2603;width:183;height:256" coordorigin="10840,2603" coordsize="183,256" path="m10978,2603l10949,2603,10929,2605,10915,2608,10911,2753,10940,2753,10941,2624,10945,2623,10952,2621,11002,2621,10997,2611,10978,2603e" filled="t" fillcolor="#231F20" stroked="f">
                <v:path arrowok="t"/>
                <v:fill/>
              </v:shape>
              <v:shape style="position:absolute;left:10840;top:2603;width:183;height:256" coordorigin="10840,2603" coordsize="183,256" path="m11002,2621l10974,2621,10977,2628,10977,2710,11023,2710,11023,2691,11008,2690,11008,2656,11006,2628,11002,2621e" filled="t" fillcolor="#231F20" stroked="f">
                <v:path arrowok="t"/>
                <v:fill/>
              </v:shape>
            </v:group>
            <v:group style="position:absolute;left:10957;top:2456;width:127;height:107" coordorigin="10957,2456" coordsize="127,107">
              <v:shape style="position:absolute;left:10957;top:2456;width:127;height:107" coordorigin="10957,2456" coordsize="127,107" path="m11039,2456l11011,2456,10990,2458,10976,2460,10972,2542,10957,2544,10957,2562,11018,2562,11018,2544,11003,2542,11003,2477,11007,2475,11014,2474,11064,2474,11058,2463,11039,2456e" filled="t" fillcolor="#231F20" stroked="f">
                <v:path arrowok="t"/>
                <v:fill/>
              </v:shape>
              <v:shape style="position:absolute;left:10957;top:2456;width:127;height:107" coordorigin="10957,2456" coordsize="127,107" path="m11064,2474l11035,2474,11039,2480,11039,2562,11084,2562,11084,2543,11069,2542,11069,2508,11067,2480,11064,2474e" filled="t" fillcolor="#231F20" stroked="f">
                <v:path arrowok="t"/>
                <v:fill/>
              </v:shape>
            </v:group>
            <v:group style="position:absolute;left:11038;top:2561;width:101;height:151" coordorigin="11038,2561" coordsize="101,151">
              <v:shape style="position:absolute;left:11038;top:2561;width:101;height:151" coordorigin="11038,2561" coordsize="101,151" path="m11093,2602l11084,2602,11062,2606,11046,2619,11038,2640,11039,2670,11045,2692,11057,2705,11076,2712,11104,2711,11124,2709,11137,2706,11137,2693,11089,2693,11071,2683,11067,2660,11070,2635,11084,2622,11097,2621,11138,2621,11138,2606,11109,2606,11103,2604,11093,2602e" filled="t" fillcolor="#231F20" stroked="f">
                <v:path arrowok="t"/>
                <v:fill/>
              </v:shape>
              <v:shape style="position:absolute;left:11038;top:2561;width:101;height:151" coordorigin="11038,2561" coordsize="101,151" path="m11138,2621l11097,2621,11105,2622,11109,2624,11109,2690,11106,2692,11097,2693,11137,2693,11138,2621e" filled="t" fillcolor="#231F20" stroked="f">
                <v:path arrowok="t"/>
                <v:fill/>
              </v:shape>
              <v:shape style="position:absolute;left:11038;top:2561;width:101;height:151" coordorigin="11038,2561" coordsize="101,151" path="m11139,2561l11094,2561,11094,2580,11109,2581,11109,2606,11138,2606,11139,256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907902pt;margin-top:227.38887pt;width:332.379303pt;height:65.8pt;mso-position-horizontal-relative:page;mso-position-vertical-relative:page;z-index:-251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VITA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LEBEN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3701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MINIMALISMUS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GESUNDHEIT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8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57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minimalistisches,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naturfreundliches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907902pt;margin-top:306.588867pt;width:504.057985pt;height:26.2pt;mso-position-horizontal-relative:page;mso-position-vertical-relative:page;z-index:-250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Mi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Germa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6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ergib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fü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ormgebun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vitami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desig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</w:rPr>
                    <w:t>eine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6"/>
                      <w:w w:val="100"/>
                      <w:position w:val="-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  <w:position w:val="-1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eichnun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fü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di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  <w:position w:val="-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aus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  <w:position w:val="-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agend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3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Mar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  <w:position w:val="-1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"/>
                      <w:w w:val="100"/>
                      <w:position w:val="-1"/>
                    </w:rPr>
                    <w:t>enführung.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603500pt;margin-top:469.335388pt;width:126.233578pt;height:13pt;mso-position-horizontal-relative:page;mso-position-vertical-relative:page;z-index:-249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Über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603500pt;margin-top:495.735382pt;width:523.616976pt;height:92.2pt;mso-position-horizontal-relative:page;mso-position-vertical-relative:page;z-index:-248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seiner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langjährigen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Erfahrung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engen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Zusammenarbeit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seinem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6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eam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entwi-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Firmengründer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designart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breites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Sortiment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anspruchs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ollen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Massivmöbeln.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Dank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ihres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aktuellen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ommen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sowohl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Klassi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als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ö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ologischem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Anspruch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eitloser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Modernität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dahe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Durch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Eigenanfertigung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Zusammenarbeit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ausgewählten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Manufakturen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gewährleistet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ihren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hohen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Leistungs-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Qualitätsanspruch.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Flexibilität,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klares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geprägter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Funktionsvielfalt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liegt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hierbei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besondere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7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ocus.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569305pt;margin-top:680.072998pt;width:113.205204pt;height:126.637841pt;mso-position-horizontal-relative:page;mso-position-vertical-relative:page;z-index:-247" type="#_x0000_t202" filled="f" stroked="f">
            <v:textbox inset="0,0,0,0">
              <w:txbxContent>
                <w:p>
                  <w:pPr>
                    <w:spacing w:before="24" w:after="0" w:line="248" w:lineRule="auto"/>
                    <w:ind w:left="4" w:right="-16" w:firstLine="8"/>
                    <w:jc w:val="center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Pr/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AHEEEHAPJGBBJGEMEDCMJKFNDOMNDEDPMDCIJELFHEDMLDEAIMBGMMDNBBOJKKNECDLPIPAHEEEHA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BNFFFNBPNKECAKALBLFPFPAHAHFHAOBGBCIOMCAONKIKIKAHFHAPEDNCAPMHMPNHIKAHEPBNFFFNB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KBHHLAFIKPPEPCACIPOCEIPBAAFCCMBDCBBACBDNILDPLJHBEGDMEBBDHBIOJFEMHPBEEJKOJOHBO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EMBMGGFEAPNIMDIHIPPPLMILCIOLGPJLOCLJAJPJHAHDNMIODGGHLCMMKMLKEHOCACAFFINCAHFBJ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ANHHBKFPHAKOONDCFLHJJMADAMBNIMMIFKJCEPIDPGOAJGGHKBMIFOPNDNODMIJNOEMIGPHPNEOGP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AGOBIDFLMKLKFLDAENJKIMPKBEIAABLONDCEFIBMODDFMAMFBMCPJNJAGLONOFDPAEFHBJHEPBJHL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DJKLAHFHAODBOIDJMKOMABDJAHFHAMHILAFACGNNCHLDPOAHFHABMCEKHFAJDBBHFAOMAHFHAOPLF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NJGCHDFDDJHKNBNLJKODPIPFFCFGELBDANNFHBGOBIAFAKHGHGHPGEPLOGFCMCAKOFDOAEDCDGIPK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JEPPAOFCLEOKGCOHAFMCLCDBNEEBHEFOCMIMKICOJILAPBFBJGAMHNDECDBCMHKLDELPPKMGONHCD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OHJBONFIMHHBJDDLOCAPHFJLHAGMCPCHLNJDKJCIKPNNPMGBFEJGEBDLJFEKLHDDPAPGPIHJDMJMI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FJDHCNFFINGEOIHOFFMEJCCHCCLLGIEBHKEBBCOGHMNEDINAJKIJIFIKPPBEELAKDGBAKCFMOJGGL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NMAIANFBACAIFANODPMDKJBAMJFJAABKBHGPCFAEBMCCKEANFJEPHFBDAJPOBMLMFGNOMNFNMFJBG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NIEMAMFNBGJHKHELGONLFFLGAMFMBFBBCHHBBNMNPMHBOHAMENBJIKKLMENKGHNHCLGHBMEMBPBMM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INGEPPFEJNLFFPMOPKJOFBPKLJICAKFPNDPDFOHJPHPHDIAEMDNNPMHKIMBFEIPNDMPCAHJHGMOJO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CLCCOIFHPDHGKFAFENLGNNIIKGFENDMFFJNPIDFEPEGNMOIMECCJJNOHNAOIDFJILPELDMAOKAHKC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LGCDJCFDLKGFJCPABBCIOAIFDMGEDOFMKABLGOKGBNKMNKGKLKJHDKJMKFLLJFNEGILJMMJPEGFNI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DNLPEFFEOFOJNIPKHNJMCIFJBFKCLCHDNOEIFMMAOLIPGIHDMPPOBPCKMABGIBALINNHDHPINHCGP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MFFFFNEHCHKOIPCACBDGBCJLAHFHAPBELKNGCHLNOCENKAAHFHALOOJGMKKNKEHNHEEAAHFHANFLD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APBBBPAPIIAOHANCHMNCNCCCHCDAHPAGPOAJLHNAIALFMPFDFGHFABDIGPNLBNOJIIIPFHFBDILGN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HHHHHHH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8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3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5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5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5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2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1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 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5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1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1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1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1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1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1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4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2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3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HHHH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0"/>
                    </w:rPr>
                    <w:t>  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7"/>
                      <w:w w:val="100"/>
                    </w:rPr>
                    <w:t> 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H</w:t>
                  </w:r>
                  <w:r>
                    <w:rPr>
                      <w:rFonts w:ascii="IDAutomation2D" w:hAnsi="IDAutomation2D" w:cs="IDAutomation2D" w:eastAsia="IDAutomation2D"/>
                      <w:sz w:val="11"/>
                      <w:szCs w:val="11"/>
                      <w:spacing w:val="0"/>
                      <w:w w:val="103"/>
                    </w:rPr>
                    <w:t> </w:t>
                  </w:r>
                  <w:hyperlink r:id="rId28"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231F20"/>
                        <w:spacing w:val="5"/>
                        <w:w w:val="100"/>
                      </w:rPr>
                      <w:t>ww</w:t>
                    </w:r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231F20"/>
                        <w:spacing w:val="-2"/>
                        <w:w w:val="100"/>
                      </w:rPr>
                      <w:t>w</w:t>
                    </w:r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231F20"/>
                        <w:spacing w:val="5"/>
                        <w:w w:val="100"/>
                      </w:rPr>
                      <w:t>.vitamin-design.de</w:t>
                    </w:r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603500pt;margin-top:686.135376pt;width:173.263828pt;height:111pt;mso-position-horizontal-relative:page;mso-position-vertical-relative:page;z-index:-246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Presse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ontakt: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1" w:lineRule="auto"/>
                    <w:ind w:left="20" w:right="797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Dona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Handelsges.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mbH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Ginta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abliauskas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Große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Elbst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aße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40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22767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Hamburg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51" w:lineRule="auto"/>
                    <w:ind w:left="20" w:right="-4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4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el.: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+49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(40)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31798362</w:t>
                  </w:r>
                  <w:hyperlink r:id="rId29"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info@vitamin-design.de</w:t>
                    </w:r>
                  </w:hyperlink>
                  <w:hyperlink r:id="rId30"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ww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-7"/>
                        <w:w w:val="100"/>
                      </w:rPr>
                      <w:t>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.vitamin-design.de/presse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Verdana">
    <w:charset w:val="0"/>
    <w:family w:val="auto"/>
    <w:pitch w:val="default"/>
  </w:font>
  <w:font w:name="IDAutomation2D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hyperlink" Target="http://www.vitamin-design.de/" TargetMode="External"/><Relationship Id="rId29" Type="http://schemas.openxmlformats.org/officeDocument/2006/relationships/hyperlink" Target="mailto:info@vitamin-design.de" TargetMode="External"/><Relationship Id="rId30" Type="http://schemas.openxmlformats.org/officeDocument/2006/relationships/hyperlink" Target="http://www.vitamin-design.de/press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2019-06-04T21:43:29Z</dcterms:created>
  <dcterms:modified xsi:type="dcterms:W3CDTF">2019-06-04T21:43:29Z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2019-06-04T00:00:00Z</vt:filetime>
  </property>
</Properties>
</file>