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389.927795pt;margin-top:36.000015pt;width:169.348pt;height:15.740383pt;mso-position-horizontal-relative:page;mso-position-vertical-relative:page;z-index:-306" coordorigin="7799,720" coordsize="3387,315">
            <v:shape style="position:absolute;left:7799;top:720;width:3387;height:315" coordorigin="7799,720" coordsize="3387,315" path="m7867,792l7799,792,7880,960,7980,960,7993,932,7929,932,7916,901,7912,891,7907,880,7902,869,7867,792e" filled="t" fillcolor="#F47920" stroked="f">
              <v:path arrowok="t"/>
              <v:fill/>
            </v:shape>
            <v:shape style="position:absolute;left:7799;top:720;width:3387;height:315" coordorigin="7799,720" coordsize="3387,315" path="m8057,792l7988,792,7955,870,7951,879,7946,889,7936,916,7930,932,7993,932,8057,792e" filled="t" fillcolor="#F47920" stroked="f">
              <v:path arrowok="t"/>
              <v:fill/>
            </v:shape>
            <v:shape style="position:absolute;left:7799;top:720;width:3387;height:315" coordorigin="7799,720" coordsize="3387,315" path="m8139,720l8075,720,8075,754,8139,754,8139,720e" filled="t" fillcolor="#F47920" stroked="f">
              <v:path arrowok="t"/>
              <v:fill/>
            </v:shape>
            <v:shape style="position:absolute;left:7799;top:720;width:3387;height:315" coordorigin="7799,720" coordsize="3387,315" path="m8139,792l8075,792,8075,960,8139,960,8139,792e" filled="t" fillcolor="#F47920" stroked="f">
              <v:path arrowok="t"/>
              <v:fill/>
            </v:shape>
            <v:shape style="position:absolute;left:7799;top:720;width:3387;height:315" coordorigin="7799,720" coordsize="3387,315" path="m8261,822l8197,822,8197,913,8200,931,8211,944,8228,954,8252,960,8289,960,8357,947,8372,930,8270,930,8261,922,8261,822e" filled="t" fillcolor="#F47920" stroked="f">
              <v:path arrowok="t"/>
              <v:fill/>
            </v:shape>
            <v:shape style="position:absolute;left:7799;top:720;width:3387;height:315" coordorigin="7799,720" coordsize="3387,315" path="m8375,895l8321,895,8321,902,8314,922,8292,930,8270,930,8372,930,8373,928,8375,918,8375,913,8375,895e" filled="t" fillcolor="#F47920" stroked="f">
              <v:path arrowok="t"/>
              <v:fill/>
            </v:shape>
            <v:shape style="position:absolute;left:7799;top:720;width:3387;height:315" coordorigin="7799,720" coordsize="3387,315" path="m8364,792l8162,792,8162,822,8364,822,8364,792e" filled="t" fillcolor="#F47920" stroked="f">
              <v:path arrowok="t"/>
              <v:fill/>
            </v:shape>
            <v:shape style="position:absolute;left:7799;top:720;width:3387;height:315" coordorigin="7799,720" coordsize="3387,315" path="m8261,754l8197,754,8197,792,8261,792,8261,754e" filled="t" fillcolor="#F47920" stroked="f">
              <v:path arrowok="t"/>
              <v:fill/>
            </v:shape>
            <v:shape style="position:absolute;left:7799;top:720;width:3387;height:315" coordorigin="7799,720" coordsize="3387,315" path="m8494,858l8434,864,8392,896,8393,918,8401,935,8414,947,8433,956,8458,960,8491,960,8555,950,8575,937,8636,937,8636,935,8520,935,8492,934,8474,932,8458,926,8455,919,8455,908,8461,895,8479,887,8636,887,8636,877,8570,877,8560,869,8544,863,8522,859,8494,858e" filled="t" fillcolor="#F47920" stroked="f">
              <v:path arrowok="t"/>
              <v:fill/>
            </v:shape>
            <v:shape style="position:absolute;left:7799;top:720;width:3387;height:315" coordorigin="7799,720" coordsize="3387,315" path="m8636,937l8575,937,8571,960,8636,960,8636,937e" filled="t" fillcolor="#F47920" stroked="f">
              <v:path arrowok="t"/>
              <v:fill/>
            </v:shape>
            <v:shape style="position:absolute;left:7799;top:720;width:3387;height:315" coordorigin="7799,720" coordsize="3387,315" path="m8636,887l8518,887,8544,890,8561,895,8570,902,8572,910,8566,923,8549,931,8520,935,8636,935,8636,887e" filled="t" fillcolor="#F47920" stroked="f">
              <v:path arrowok="t"/>
              <v:fill/>
            </v:shape>
            <v:shape style="position:absolute;left:7799;top:720;width:3387;height:315" coordorigin="7799,720" coordsize="3387,315" path="m8626,817l8515,817,8541,818,8558,822,8568,828,8571,836,8571,877,8636,877,8636,850,8632,827,8626,817e" filled="t" fillcolor="#F47920" stroked="f">
              <v:path arrowok="t"/>
              <v:fill/>
            </v:shape>
            <v:shape style="position:absolute;left:7799;top:720;width:3387;height:315" coordorigin="7799,720" coordsize="3387,315" path="m8527,790l8451,793,8401,831,8466,841,8473,826,8493,819,8515,817,8626,817,8622,810,8606,803,8589,797,8570,793,8550,791,8527,790e" filled="t" fillcolor="#F47920" stroked="f">
              <v:path arrowok="t"/>
              <v:fill/>
            </v:shape>
            <v:shape style="position:absolute;left:7799;top:720;width:3387;height:315" coordorigin="7799,720" coordsize="3387,315" path="m8753,792l8688,792,8688,960,8753,960,8753,863,8757,843,8771,830,8794,823,8964,823,8965,823,9086,823,9085,821,8916,821,8914,818,8751,818,8753,792e" filled="t" fillcolor="#F47920" stroked="f">
              <v:path arrowok="t"/>
              <v:fill/>
            </v:shape>
            <v:shape style="position:absolute;left:7799;top:720;width:3387;height:315" coordorigin="7799,720" coordsize="3387,315" path="m8964,823l8794,823,8825,823,8843,825,8856,833,8859,842,8859,960,8923,960,8923,862,8928,842,8942,829,8964,823e" filled="t" fillcolor="#F47920" stroked="f">
              <v:path arrowok="t"/>
              <v:fill/>
            </v:shape>
            <v:shape style="position:absolute;left:7799;top:720;width:3387;height:315" coordorigin="7799,720" coordsize="3387,315" path="m9086,823l8965,823,8997,825,9017,832,9027,845,9029,960,9093,960,9093,849,9090,829,9086,823e" filled="t" fillcolor="#F47920" stroked="f">
              <v:path arrowok="t"/>
              <v:fill/>
            </v:shape>
            <v:shape style="position:absolute;left:7799;top:720;width:3387;height:315" coordorigin="7799,720" coordsize="3387,315" path="m9016,790l8942,800,8919,818,8916,821,9085,821,9081,814,9066,802,9044,794,9016,790e" filled="t" fillcolor="#F47920" stroked="f">
              <v:path arrowok="t"/>
              <v:fill/>
            </v:shape>
            <v:shape style="position:absolute;left:7799;top:720;width:3387;height:315" coordorigin="7799,720" coordsize="3387,315" path="m8846,790l8775,801,8751,818,8914,818,8909,808,8894,799,8874,793,8846,790e" filled="t" fillcolor="#F47920" stroked="f">
              <v:path arrowok="t"/>
              <v:fill/>
            </v:shape>
            <v:shape style="position:absolute;left:7799;top:720;width:3387;height:315" coordorigin="7799,720" coordsize="3387,315" path="m9212,720l9147,720,9147,754,9212,754,9212,720e" filled="t" fillcolor="#F47920" stroked="f">
              <v:path arrowok="t"/>
              <v:fill/>
            </v:shape>
            <v:shape style="position:absolute;left:7799;top:720;width:3387;height:315" coordorigin="7799,720" coordsize="3387,315" path="m9212,792l9147,792,9147,960,9212,960,9212,792e" filled="t" fillcolor="#F47920" stroked="f">
              <v:path arrowok="t"/>
              <v:fill/>
            </v:shape>
            <v:shape style="position:absolute;left:7799;top:720;width:3387;height:315" coordorigin="7799,720" coordsize="3387,315" path="m9327,792l9264,792,9264,960,9328,960,9328,860,9333,843,9346,830,9369,823,9501,823,9498,820,9325,820,9327,792e" filled="t" fillcolor="#F47920" stroked="f">
              <v:path arrowok="t"/>
              <v:fill/>
            </v:shape>
            <v:shape style="position:absolute;left:7799;top:720;width:3387;height:315" coordorigin="7799,720" coordsize="3387,315" path="m9501,823l9369,823,9404,824,9426,827,9437,834,9442,852,9442,960,9506,960,9506,846,9503,827,9501,823e" filled="t" fillcolor="#F47920" stroked="f">
              <v:path arrowok="t"/>
              <v:fill/>
            </v:shape>
            <v:shape style="position:absolute;left:7799;top:720;width:3387;height:315" coordorigin="7799,720" coordsize="3387,315" path="m9428,790l9353,800,9329,817,9325,820,9498,820,9494,813,9478,802,9456,794,9428,790e" filled="t" fillcolor="#F47920" stroked="f">
              <v:path arrowok="t"/>
              <v:fill/>
            </v:shape>
            <v:shape style="position:absolute;left:7799;top:720;width:3387;height:315" coordorigin="7799,720" coordsize="3387,315" path="m9791,790l9722,798,9681,856,9682,886,9710,949,9770,962,9800,961,9825,958,9843,952,9857,944,9867,934,9869,933,9929,933,9929,929,9825,929,9792,929,9772,927,9760,922,9751,908,9746,888,9747,858,9751,840,9766,828,9785,823,9929,823,9929,816,9864,816,9854,805,9838,797,9817,792,9791,790e" filled="t" fillcolor="#F47920" stroked="f">
              <v:path arrowok="t"/>
              <v:fill/>
            </v:shape>
            <v:shape style="position:absolute;left:7799;top:720;width:3387;height:315" coordorigin="7799,720" coordsize="3387,315" path="m9929,933l9869,933,9867,960,9929,960,9929,933e" filled="t" fillcolor="#F47920" stroked="f">
              <v:path arrowok="t"/>
              <v:fill/>
            </v:shape>
            <v:shape style="position:absolute;left:7799;top:720;width:3387;height:315" coordorigin="7799,720" coordsize="3387,315" path="m9929,823l9785,823,9817,823,9837,825,9849,829,9853,831,9861,845,9865,869,9863,896,9858,913,9844,924,9825,929,9929,929,9929,823e" filled="t" fillcolor="#F47920" stroked="f">
              <v:path arrowok="t"/>
              <v:fill/>
            </v:shape>
            <v:shape style="position:absolute;left:7799;top:720;width:3387;height:315" coordorigin="7799,720" coordsize="3387,315" path="m9929,720l9865,720,9865,816,9864,816,9929,816,9929,720e" filled="t" fillcolor="#F47920" stroked="f">
              <v:path arrowok="t"/>
              <v:fill/>
            </v:shape>
            <v:shape style="position:absolute;left:7799;top:720;width:3387;height:315" coordorigin="7799,720" coordsize="3387,315" path="m10104,790l10031,795,9977,834,9972,854,9973,885,10003,947,10082,962,10119,961,10193,947,10213,932,10107,932,10078,931,10059,928,10042,913,10037,895,10037,887,10037,883,10219,883,10219,871,10218,859,10038,859,10038,842,10041,832,10049,827,10062,822,10085,820,10207,820,10201,811,10187,803,10170,797,10151,793,10130,791,10104,790e" filled="t" fillcolor="#F47920" stroked="f">
              <v:path arrowok="t"/>
              <v:fill/>
            </v:shape>
            <v:shape style="position:absolute;left:7799;top:720;width:3387;height:315" coordorigin="7799,720" coordsize="3387,315" path="m10219,906l10154,906,10154,917,10151,924,10144,927,10130,930,10107,932,10213,932,10215,929,10219,917,10219,913,10219,906e" filled="t" fillcolor="#F47920" stroked="f">
              <v:path arrowok="t"/>
              <v:fill/>
            </v:shape>
            <v:shape style="position:absolute;left:7799;top:720;width:3387;height:315" coordorigin="7799,720" coordsize="3387,315" path="m10207,820l10085,820,10114,821,10133,823,10151,830,10155,838,10155,854,10155,859,10218,859,10217,846,10211,826,10207,820e" filled="t" fillcolor="#F47920" stroked="f">
              <v:path arrowok="t"/>
              <v:fill/>
            </v:shape>
            <v:shape style="position:absolute;left:7799;top:720;width:3387;height:315" coordorigin="7799,720" coordsize="3387,315" path="m10316,907l10249,907,10249,911,10299,957,10365,962,10393,962,10453,955,10487,935,10380,935,10346,933,10325,929,10315,921,10314,911,10315,909,10316,907e" filled="t" fillcolor="#F47920" stroked="f">
              <v:path arrowok="t"/>
              <v:fill/>
            </v:shape>
            <v:shape style="position:absolute;left:7799;top:720;width:3387;height:315" coordorigin="7799,720" coordsize="3387,315" path="m10388,790l10311,793,10252,827,10254,852,10304,887,10370,891,10405,894,10424,900,10430,910,10425,923,10408,931,10380,935,10487,935,10494,921,10493,893,10485,877,10412,859,10357,857,10337,856,10326,854,10319,852,10316,847,10316,837,10323,825,10343,818,10377,818,10481,818,10481,816,10413,791,10388,790e" filled="t" fillcolor="#F47920" stroked="f">
              <v:path arrowok="t"/>
              <v:fill/>
            </v:shape>
            <v:shape style="position:absolute;left:7799;top:720;width:3387;height:315" coordorigin="7799,720" coordsize="3387,315" path="m10481,818l10377,818,10397,818,10408,819,10417,822,10421,827,10422,835,10423,838,10486,838,10481,818e" filled="t" fillcolor="#F47920" stroked="f">
              <v:path arrowok="t"/>
              <v:fill/>
            </v:shape>
            <v:shape style="position:absolute;left:7799;top:720;width:3387;height:315" coordorigin="7799,720" coordsize="3387,315" path="m10599,720l10535,720,10535,754,10599,754,10599,720e" filled="t" fillcolor="#F47920" stroked="f">
              <v:path arrowok="t"/>
              <v:fill/>
            </v:shape>
            <v:shape style="position:absolute;left:7799;top:720;width:3387;height:315" coordorigin="7799,720" coordsize="3387,315" path="m10599,792l10535,792,10535,960,10599,960,10599,792e" filled="t" fillcolor="#F47920" stroked="f">
              <v:path arrowok="t"/>
              <v:fill/>
            </v:shape>
            <v:shape style="position:absolute;left:7799;top:720;width:3387;height:315" coordorigin="7799,720" coordsize="3387,315" path="m10713,977l10651,977,10654,1001,10716,1032,10762,1035,10790,1034,10850,1026,10881,1003,10779,1003,10749,1002,10731,1001,10717,995,10713,988,10713,977e" filled="t" fillcolor="#F47920" stroked="f">
              <v:path arrowok="t"/>
              <v:fill/>
            </v:shape>
            <v:shape style="position:absolute;left:7799;top:720;width:3387;height:315" coordorigin="7799,720" coordsize="3387,315" path="m10891,934l10827,934,10827,972,10822,988,10806,998,10779,1003,10881,1003,10887,990,10891,968,10891,934e" filled="t" fillcolor="#F47920" stroked="f">
              <v:path arrowok="t"/>
              <v:fill/>
            </v:shape>
            <v:shape style="position:absolute;left:7799;top:720;width:3387;height:315" coordorigin="7799,720" coordsize="3387,315" path="m10757,790l10686,797,10642,854,10643,885,10672,947,10732,961,10762,960,10787,956,10805,951,10818,943,10827,934,10891,934,10891,928,10785,928,10753,928,10732,926,10720,922,10711,908,10707,887,10708,857,10711,839,10726,828,10745,823,10891,823,10891,820,10829,820,10817,808,10802,799,10782,793,10757,790e" filled="t" fillcolor="#F47920" stroked="f">
              <v:path arrowok="t"/>
              <v:fill/>
            </v:shape>
            <v:shape style="position:absolute;left:7799;top:720;width:3387;height:315" coordorigin="7799,720" coordsize="3387,315" path="m10891,823l10745,823,10778,823,10798,825,10811,829,10815,831,10822,845,10826,868,10824,896,10819,913,10804,923,10785,928,10891,928,10891,823e" filled="t" fillcolor="#F47920" stroked="f">
              <v:path arrowok="t"/>
              <v:fill/>
            </v:shape>
            <v:shape style="position:absolute;left:7799;top:720;width:3387;height:315" coordorigin="7799,720" coordsize="3387,315" path="m10891,792l10827,792,10830,820,10891,820,10891,792e" filled="t" fillcolor="#F47920" stroked="f">
              <v:path arrowok="t"/>
              <v:fill/>
            </v:shape>
            <v:shape style="position:absolute;left:7799;top:720;width:3387;height:315" coordorigin="7799,720" coordsize="3387,315" path="m11007,792l10943,792,10943,960,11007,960,11007,860,11012,843,11026,830,11048,823,11180,823,11178,820,11004,820,11007,792e" filled="t" fillcolor="#F47920" stroked="f">
              <v:path arrowok="t"/>
              <v:fill/>
            </v:shape>
            <v:shape style="position:absolute;left:7799;top:720;width:3387;height:315" coordorigin="7799,720" coordsize="3387,315" path="m11180,823l11048,823,11083,824,11105,827,11116,834,11121,852,11121,960,11186,960,11186,846,11182,827,11180,823e" filled="t" fillcolor="#F47920" stroked="f">
              <v:path arrowok="t"/>
              <v:fill/>
            </v:shape>
            <v:shape style="position:absolute;left:7799;top:720;width:3387;height:315" coordorigin="7799,720" coordsize="3387,315" path="m11107,790l11032,800,11008,817,11004,820,11178,820,11173,813,11157,802,11135,794,11107,790e" filled="t" fillcolor="#F47920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12.964005pt;margin-top:664.171021pt;width:169.347752pt;height:141.719pt;mso-position-horizontal-relative:page;mso-position-vertical-relative:page;z-index:-305" type="#_x0000_t75">
            <v:imagedata r:id="rId7" o:title=""/>
          </v:shape>
        </w:pict>
      </w:r>
      <w:r>
        <w:rPr/>
        <w:pict>
          <v:shape style="position:absolute;margin-left:36pt;margin-top:664.171021pt;width:169.348pt;height:141.719pt;mso-position-horizontal-relative:page;mso-position-vertical-relative:page;z-index:-304" type="#_x0000_t75">
            <v:imagedata r:id="rId8" o:title=""/>
          </v:shape>
        </w:pict>
      </w:r>
      <w:r>
        <w:rPr/>
        <w:pict>
          <v:group style="position:absolute;margin-left:460.176514pt;margin-top:183.348419pt;width:45.324pt;height:61.6766pt;mso-position-horizontal-relative:page;mso-position-vertical-relative:page;z-index:-303" coordorigin="9204,3667" coordsize="906,1234">
            <v:group style="position:absolute;left:9214;top:3677;width:801;height:891" coordorigin="9214,3677" coordsize="801,891">
              <v:shape style="position:absolute;left:9214;top:3677;width:801;height:891" coordorigin="9214,3677" coordsize="801,891" path="m10014,3677l9214,3781,9214,4568,10014,4464,10014,3677e" filled="t" fillcolor="#231F20" stroked="f">
                <v:path arrowok="t"/>
                <v:fill/>
              </v:shape>
            </v:group>
            <v:group style="position:absolute;left:9214;top:4325;width:886;height:248" coordorigin="9214,4325" coordsize="886,248">
              <v:shape style="position:absolute;left:9214;top:4325;width:886;height:248" coordorigin="9214,4325" coordsize="886,248" path="m10100,4325l9299,4429,9214,4568,9214,4574,10014,4470,10100,4333,10100,4325e" filled="t" fillcolor="#7D1C24" stroked="f">
                <v:path arrowok="t"/>
                <v:fill/>
              </v:shape>
            </v:group>
            <v:group style="position:absolute;left:9299;top:4333;width:801;height:491" coordorigin="9299,4333" coordsize="801,491">
              <v:shape style="position:absolute;left:9299;top:4333;width:801;height:491" coordorigin="9299,4333" coordsize="801,491" path="m10100,4333l9299,4437,9299,4824,10100,4720,10100,4333e" filled="t" fillcolor="#D2232A" stroked="f">
                <v:path arrowok="t"/>
                <v:fill/>
              </v:shape>
            </v:group>
            <v:group style="position:absolute;left:9458;top:4289;width:35;height:65" coordorigin="9458,4289" coordsize="35,65">
              <v:shape style="position:absolute;left:9458;top:4289;width:35;height:65" coordorigin="9458,4289" coordsize="35,65" path="m9489,4289l9458,4293,9458,4354,9462,4353,9462,4326,9475,4325,9480,4325,9480,4324,9486,4322,9462,4322,9462,4297,9479,4294,9491,4294,9489,4289e" filled="t" fillcolor="#FFFFFF" stroked="f">
                <v:path arrowok="t"/>
                <v:fill/>
              </v:shape>
              <v:shape style="position:absolute;left:9458;top:4289;width:35;height:65" coordorigin="9458,4289" coordsize="35,65" path="m9480,4325l9475,4325,9487,4350,9493,4349,9480,4325e" filled="t" fillcolor="#FFFFFF" stroked="f">
                <v:path arrowok="t"/>
                <v:fill/>
              </v:shape>
              <v:shape style="position:absolute;left:9458;top:4289;width:35;height:65" coordorigin="9458,4289" coordsize="35,65" path="m9491,4294l9479,4294,9487,4295,9487,4317,9480,4320,9462,4322,9486,4322,9490,4320,9492,4311,9492,4299,9491,4294e" filled="t" fillcolor="#FFFFFF" stroked="f">
                <v:path arrowok="t"/>
                <v:fill/>
              </v:shape>
            </v:group>
            <v:group style="position:absolute;left:9453;top:4169;width:42;height:64" coordorigin="9453,4169" coordsize="42,64">
              <v:shape style="position:absolute;left:9453;top:4169;width:42;height:64" coordorigin="9453,4169" coordsize="42,64" path="m9479,4169l9469,4171,9453,4234,9457,4233,9462,4215,9486,4212,9490,4212,9490,4210,9463,4210,9472,4174,9475,4174,9480,4174,9479,4169e" filled="t" fillcolor="#FFFFFF" stroked="f">
                <v:path arrowok="t"/>
                <v:fill/>
              </v:shape>
              <v:shape style="position:absolute;left:9453;top:4169;width:42;height:64" coordorigin="9453,4169" coordsize="42,64" path="m9490,4212l9486,4212,9490,4229,9495,4228,9490,4212e" filled="t" fillcolor="#FFFFFF" stroked="f">
                <v:path arrowok="t"/>
                <v:fill/>
              </v:shape>
              <v:shape style="position:absolute;left:9453;top:4169;width:42;height:64" coordorigin="9453,4169" coordsize="42,64" path="m9480,4174l9475,4174,9484,4207,9463,4210,9490,4210,9480,4174e" filled="t" fillcolor="#FFFFFF" stroked="f">
                <v:path arrowok="t"/>
                <v:fill/>
              </v:shape>
            </v:group>
            <v:group style="position:absolute;left:9456;top:4047;width:36;height:66" coordorigin="9456,4047" coordsize="36,66">
              <v:shape style="position:absolute;left:9456;top:4047;width:36;height:66" coordorigin="9456,4047" coordsize="36,66" path="m9465,4051l9456,4052,9456,4113,9464,4112,9464,4069,9474,4069,9465,4051e" filled="t" fillcolor="#FFFFFF" stroked="f">
                <v:path arrowok="t"/>
                <v:fill/>
              </v:shape>
              <v:shape style="position:absolute;left:9456;top:4047;width:36;height:66" coordorigin="9456,4047" coordsize="36,66" path="m9474,4069l9464,4069,9483,4109,9492,4108,9492,4091,9484,4091,9474,4069e" filled="t" fillcolor="#FFFFFF" stroked="f">
                <v:path arrowok="t"/>
                <v:fill/>
              </v:shape>
              <v:shape style="position:absolute;left:9456;top:4047;width:36;height:66" coordorigin="9456,4047" coordsize="36,66" path="m9492,4047l9484,4048,9484,4091,9492,4091,9492,4047e" filled="t" fillcolor="#FFFFFF" stroked="f">
                <v:path arrowok="t"/>
                <v:fill/>
              </v:shape>
            </v:group>
            <v:group style="position:absolute;left:9470;top:3929;width:9;height:62" coordorigin="9470,3929" coordsize="9,62">
              <v:shape style="position:absolute;left:9470;top:3929;width:9;height:62" coordorigin="9470,3929" coordsize="9,62" path="m9478,3929l9470,3930,9470,3991,9478,3989,9478,3929e" filled="t" fillcolor="#FFFFFF" stroked="f">
                <v:path arrowok="t"/>
                <v:fill/>
              </v:shape>
            </v:group>
            <v:group style="position:absolute;left:9535;top:4278;width:34;height:65" coordorigin="9535,4278" coordsize="34,65">
              <v:shape style="position:absolute;left:9535;top:4278;width:34;height:65" coordorigin="9535,4278" coordsize="34,65" path="m9567,4278l9535,4282,9535,4343,9567,4339,9567,4338,9540,4338,9540,4286,9557,4284,9568,4284,9567,4278e" filled="t" fillcolor="#FFFFFF" stroked="f">
                <v:path arrowok="t"/>
                <v:fill/>
              </v:shape>
              <v:shape style="position:absolute;left:9535;top:4278;width:34;height:65" coordorigin="9535,4278" coordsize="34,65" path="m9568,4284l9557,4284,9565,4285,9565,4333,9558,4336,9540,4338,9567,4338,9570,4328,9570,4289,9568,4284e" filled="t" fillcolor="#FFFFFF" stroked="f">
                <v:path arrowok="t"/>
                <v:fill/>
              </v:shape>
            </v:group>
            <v:group style="position:absolute;left:9520;top:4156;width:64;height:68" coordorigin="9520,4156" coordsize="64,68">
              <v:shape style="position:absolute;left:9520;top:4156;width:64;height:68" coordorigin="9520,4156" coordsize="64,68" path="m9525,4163l9520,4164,9533,4223,9540,4222,9540,4218,9536,4218,9525,4163e" filled="t" fillcolor="#FFFFFF" stroked="f">
                <v:path arrowok="t"/>
                <v:fill/>
              </v:shape>
              <v:shape style="position:absolute;left:9520;top:4156;width:64;height:68" coordorigin="9520,4156" coordsize="64,68" path="m9557,4168l9552,4168,9565,4219,9571,4218,9572,4214,9568,4214,9557,4168e" filled="t" fillcolor="#FFFFFF" stroked="f">
                <v:path arrowok="t"/>
                <v:fill/>
              </v:shape>
              <v:shape style="position:absolute;left:9520;top:4156;width:64;height:68" coordorigin="9520,4156" coordsize="64,68" path="m9555,4159l9550,4160,9536,4218,9540,4218,9552,4168,9557,4168,9555,4159e" filled="t" fillcolor="#FFFFFF" stroked="f">
                <v:path arrowok="t"/>
                <v:fill/>
              </v:shape>
              <v:shape style="position:absolute;left:9520;top:4156;width:64;height:68" coordorigin="9520,4156" coordsize="64,68" path="m9584,4156l9579,4156,9568,4214,9572,4214,9584,4156e" filled="t" fillcolor="#FFFFFF" stroked="f">
                <v:path arrowok="t"/>
                <v:fill/>
              </v:shape>
            </v:group>
            <v:group style="position:absolute;left:9548;top:4039;width:9;height:62" coordorigin="9548,4039" coordsize="9,62">
              <v:shape style="position:absolute;left:9548;top:4039;width:9;height:62" coordorigin="9548,4039" coordsize="9,62" path="m9556,4039l9548,4040,9548,4101,9556,4100,9556,4039e" filled="t" fillcolor="#FFFFFF" stroked="f">
                <v:path arrowok="t"/>
                <v:fill/>
              </v:shape>
            </v:group>
            <v:group style="position:absolute;left:9535;top:3917;width:36;height:66" coordorigin="9535,3917" coordsize="36,66">
              <v:shape style="position:absolute;left:9535;top:3917;width:36;height:66" coordorigin="9535,3917" coordsize="36,66" path="m9567,3917l9538,3920,9535,3932,9535,3972,9539,3982,9567,3979,9569,3973,9550,3973,9543,3972,9543,3929,9550,3927,9556,3926,9570,3926,9567,3917e" filled="t" fillcolor="#FFFFFF" stroked="f">
                <v:path arrowok="t"/>
                <v:fill/>
              </v:shape>
              <v:shape style="position:absolute;left:9535;top:3917;width:36;height:66" coordorigin="9535,3917" coordsize="36,66" path="m9571,3961l9562,3962,9562,3970,9556,3972,9550,3973,9569,3973,9571,3967,9571,3961e" filled="t" fillcolor="#FFFFFF" stroked="f">
                <v:path arrowok="t"/>
                <v:fill/>
              </v:shape>
              <v:shape style="position:absolute;left:9535;top:3917;width:36;height:66" coordorigin="9535,3917" coordsize="36,66" path="m9570,3926l9556,3926,9562,3926,9562,3934,9571,3933,9571,3927,9570,3926e" filled="t" fillcolor="#FFFFFF" stroked="f">
                <v:path arrowok="t"/>
                <v:fill/>
              </v:shape>
            </v:group>
            <v:group style="position:absolute;left:9612;top:4268;width:36;height:65" coordorigin="9612,4268" coordsize="36,65">
              <v:shape style="position:absolute;left:9612;top:4268;width:36;height:65" coordorigin="9612,4268" coordsize="36,65" path="m9617,4318l9612,4318,9612,4327,9619,4333,9640,4331,9643,4328,9623,4328,9617,4325,9617,4318e" filled="t" fillcolor="#FFFFFF" stroked="f">
                <v:path arrowok="t"/>
                <v:fill/>
              </v:shape>
              <v:shape style="position:absolute;left:9612;top:4268;width:36;height:65" coordorigin="9612,4268" coordsize="36,65" path="m9640,4268l9620,4271,9613,4278,9613,4292,9617,4296,9627,4300,9631,4302,9641,4306,9643,4309,9643,4321,9638,4326,9623,4328,9643,4328,9648,4323,9648,4307,9645,4302,9633,4298,9629,4296,9620,4293,9618,4290,9618,4279,9623,4275,9637,4273,9646,4273,9640,4268e" filled="t" fillcolor="#FFFFFF" stroked="f">
                <v:path arrowok="t"/>
                <v:fill/>
              </v:shape>
              <v:shape style="position:absolute;left:9612;top:4268;width:36;height:65" coordorigin="9612,4268" coordsize="36,65" path="m9646,4273l9637,4273,9642,4276,9642,4283,9647,4283,9647,4274,9646,4273e" filled="t" fillcolor="#FFFFFF" stroked="f">
                <v:path arrowok="t"/>
                <v:fill/>
              </v:shape>
            </v:group>
            <v:group style="position:absolute;left:9609;top:4149;width:42;height:64" coordorigin="9609,4149" coordsize="42,64">
              <v:shape style="position:absolute;left:9609;top:4149;width:42;height:64" coordorigin="9609,4149" coordsize="42,64" path="m9635,4149l9625,4150,9609,4213,9614,4213,9619,4194,9642,4191,9647,4191,9646,4190,9620,4190,9629,4154,9632,4154,9636,4154,9635,4149e" filled="t" fillcolor="#FFFFFF" stroked="f">
                <v:path arrowok="t"/>
                <v:fill/>
              </v:shape>
              <v:shape style="position:absolute;left:9609;top:4149;width:42;height:64" coordorigin="9609,4149" coordsize="42,64" path="m9647,4191l9642,4191,9647,4208,9651,4208,9647,4191e" filled="t" fillcolor="#FFFFFF" stroked="f">
                <v:path arrowok="t"/>
                <v:fill/>
              </v:shape>
              <v:shape style="position:absolute;left:9609;top:4149;width:42;height:64" coordorigin="9609,4149" coordsize="42,64" path="m9636,4154l9632,4154,9641,4187,9620,4190,9646,4190,9636,4154e" filled="t" fillcolor="#FFFFFF" stroked="f">
                <v:path arrowok="t"/>
                <v:fill/>
              </v:shape>
            </v:group>
            <v:group style="position:absolute;left:9613;top:4027;width:36;height:66" coordorigin="9613,4027" coordsize="36,66">
              <v:shape style="position:absolute;left:9613;top:4027;width:36;height:66" coordorigin="9613,4027" coordsize="36,66" path="m9645,4027l9617,4030,9613,4042,9613,4082,9617,4093,9645,4089,9647,4083,9628,4083,9621,4083,9621,4039,9628,4037,9634,4036,9649,4036,9645,4027e" filled="t" fillcolor="#FFFFFF" stroked="f">
                <v:path arrowok="t"/>
                <v:fill/>
              </v:shape>
              <v:shape style="position:absolute;left:9613;top:4027;width:36;height:66" coordorigin="9613,4027" coordsize="36,66" path="m9649,4072l9640,4073,9640,4080,9634,4082,9628,4083,9647,4083,9649,4077,9649,4072e" filled="t" fillcolor="#FFFFFF" stroked="f">
                <v:path arrowok="t"/>
                <v:fill/>
              </v:shape>
              <v:shape style="position:absolute;left:9613;top:4027;width:36;height:66" coordorigin="9613,4027" coordsize="36,66" path="m9649,4036l9634,4036,9640,4037,9640,4044,9649,4043,9649,4037,9649,4036e" filled="t" fillcolor="#FFFFFF" stroked="f">
                <v:path arrowok="t"/>
                <v:fill/>
              </v:shape>
            </v:group>
            <v:group style="position:absolute;left:9612;top:3906;width:36;height:66" coordorigin="9612,3906" coordsize="36,66">
              <v:shape style="position:absolute;left:9612;top:3906;width:36;height:66" coordorigin="9612,3906" coordsize="36,66" path="m9644,3906l9616,3910,9612,3922,9612,3962,9616,3972,9645,3969,9646,3962,9627,3962,9621,3962,9621,3919,9627,3917,9633,3916,9648,3916,9644,3906e" filled="t" fillcolor="#FFFFFF" stroked="f">
                <v:path arrowok="t"/>
                <v:fill/>
              </v:shape>
              <v:shape style="position:absolute;left:9612;top:3906;width:36;height:66" coordorigin="9612,3906" coordsize="36,66" path="m9648,3916l9633,3916,9640,3916,9640,3960,9633,3962,9627,3962,9646,3962,9648,3957,9648,3917,9648,3916e" filled="t" fillcolor="#FFFFFF" stroked="f">
                <v:path arrowok="t"/>
                <v:fill/>
              </v:shape>
            </v:group>
            <v:group style="position:absolute;left:9740;top:3890;width:34;height:65" coordorigin="9740,3890" coordsize="34,65">
              <v:shape style="position:absolute;left:9740;top:3890;width:34;height:65" coordorigin="9740,3890" coordsize="34,65" path="m9774,3895l9766,3895,9770,3899,9770,3910,9769,3913,9761,3921,9754,3925,9744,3934,9741,3938,9741,3955,9775,3951,9775,3950,9745,3950,9745,3939,9747,3936,9751,3933,9756,3928,9764,3924,9769,3919,9773,3915,9775,3911,9775,3896,9774,3895e" filled="t" fillcolor="#FFFFFF" stroked="f">
                <v:path arrowok="t"/>
                <v:fill/>
              </v:shape>
              <v:shape style="position:absolute;left:9740;top:3890;width:34;height:65" coordorigin="9740,3890" coordsize="34,65" path="m9775,3946l9745,3950,9775,3950,9775,3946e" filled="t" fillcolor="#FFFFFF" stroked="f">
                <v:path arrowok="t"/>
                <v:fill/>
              </v:shape>
              <v:shape style="position:absolute;left:9740;top:3890;width:34;height:65" coordorigin="9740,3890" coordsize="34,65" path="m9768,3890l9748,3893,9740,3900,9740,3909,9745,3909,9745,3902,9751,3897,9766,3895,9774,3895,9768,3890e" filled="t" fillcolor="#FFFFFF" stroked="f">
                <v:path arrowok="t"/>
                <v:fill/>
              </v:shape>
            </v:group>
            <v:group style="position:absolute;left:9742;top:4010;width:32;height:66" coordorigin="9742,4010" coordsize="32,66">
              <v:shape style="position:absolute;left:9742;top:4010;width:32;height:66" coordorigin="9742,4010" coordsize="32,66" path="m9771,4010l9744,4014,9742,4025,9742,4066,9744,4076,9771,4073,9772,4070,9754,4070,9746,4070,9746,4020,9754,4017,9762,4016,9773,4016,9771,4010e" filled="t" fillcolor="#FFFFFF" stroked="f">
                <v:path arrowok="t"/>
                <v:fill/>
              </v:shape>
              <v:shape style="position:absolute;left:9742;top:4010;width:32;height:66" coordorigin="9742,4010" coordsize="32,66" path="m9773,4016l9762,4016,9769,4017,9769,4067,9762,4069,9754,4070,9772,4070,9774,4062,9774,4021,9773,4016e" filled="t" fillcolor="#FFFFFF" stroked="f">
                <v:path arrowok="t"/>
                <v:fill/>
              </v:shape>
            </v:group>
            <v:group style="position:absolute;left:9742;top:4132;width:32;height:64" coordorigin="9742,4132" coordsize="32,64">
              <v:shape style="position:absolute;left:9742;top:4132;width:32;height:64" coordorigin="9742,4132" coordsize="32,64" path="m9762,4142l9754,4142,9754,4186,9742,4188,9742,4196,9774,4192,9774,4185,9762,4185,9762,4142e" filled="t" fillcolor="#FFFFFF" stroked="f">
                <v:path arrowok="t"/>
                <v:fill/>
              </v:shape>
              <v:shape style="position:absolute;left:9742;top:4132;width:32;height:64" coordorigin="9742,4132" coordsize="32,64" path="m9774,4184l9762,4185,9774,4185,9774,4184e" filled="t" fillcolor="#FFFFFF" stroked="f">
                <v:path arrowok="t"/>
                <v:fill/>
              </v:shape>
              <v:shape style="position:absolute;left:9742;top:4132;width:32;height:64" coordorigin="9742,4132" coordsize="32,64" path="m9762,4132l9745,4136,9745,4144,9754,4142,9762,4142,9762,4132e" filled="t" fillcolor="#FFFFFF" stroked="f">
                <v:path arrowok="t"/>
                <v:fill/>
              </v:shape>
            </v:group>
            <v:group style="position:absolute;left:9457;top:4570;width:374;height:109" coordorigin="9457,4570" coordsize="374,109">
              <v:shape style="position:absolute;left:9457;top:4570;width:374;height:109" coordorigin="9457,4570" coordsize="374,109" path="m9466,4617l9457,4618,9457,4679,9466,4678,9466,4617e" filled="t" fillcolor="#FFFFFF" stroked="f">
                <v:path arrowok="t"/>
                <v:fill/>
              </v:shape>
              <v:shape style="position:absolute;left:9457;top:4570;width:374;height:109" coordorigin="9457,4570" coordsize="374,109" path="m9497,4613l9488,4614,9488,4675,9497,4674,9497,4632,9506,4632,9497,4613e" filled="t" fillcolor="#FFFFFF" stroked="f">
                <v:path arrowok="t"/>
                <v:fill/>
              </v:shape>
              <v:shape style="position:absolute;left:9457;top:4570;width:374;height:109" coordorigin="9457,4570" coordsize="374,109" path="m9506,4632l9497,4632,9515,4671,9524,4670,9524,4653,9516,4653,9506,4632e" filled="t" fillcolor="#FFFFFF" stroked="f">
                <v:path arrowok="t"/>
                <v:fill/>
              </v:shape>
              <v:shape style="position:absolute;left:9457;top:4570;width:374;height:109" coordorigin="9457,4570" coordsize="374,109" path="m9524,4609l9516,4610,9516,4653,9524,4653,9524,4609e" filled="t" fillcolor="#FFFFFF" stroked="f">
                <v:path arrowok="t"/>
                <v:fill/>
              </v:shape>
              <v:shape style="position:absolute;left:9457;top:4570;width:374;height:109" coordorigin="9457,4570" coordsize="374,109" path="m9564,4614l9555,4614,9555,4666,9564,4665,9564,4614e" filled="t" fillcolor="#FFFFFF" stroked="f">
                <v:path arrowok="t"/>
                <v:fill/>
              </v:shape>
              <v:shape style="position:absolute;left:9457;top:4570;width:374;height:109" coordorigin="9457,4570" coordsize="374,109" path="m9578,4602l9541,4607,9541,4616,9555,4614,9564,4614,9564,4613,9578,4611,9578,4602e" filled="t" fillcolor="#FFFFFF" stroked="f">
                <v:path arrowok="t"/>
                <v:fill/>
              </v:shape>
              <v:shape style="position:absolute;left:9457;top:4570;width:374;height:109" coordorigin="9457,4570" coordsize="374,109" path="m9631,4596l9596,4600,9596,4661,9631,4656,9631,4652,9605,4652,9605,4632,9629,4629,9629,4624,9605,4624,9605,4607,9631,4604,9631,4596e" filled="t" fillcolor="#FFFFFF" stroked="f">
                <v:path arrowok="t"/>
                <v:fill/>
              </v:shape>
              <v:shape style="position:absolute;left:9457;top:4570;width:374;height:109" coordorigin="9457,4570" coordsize="374,109" path="m9631,4648l9605,4652,9631,4652,9631,4648e" filled="t" fillcolor="#FFFFFF" stroked="f">
                <v:path arrowok="t"/>
                <v:fill/>
              </v:shape>
              <v:shape style="position:absolute;left:9457;top:4570;width:374;height:109" coordorigin="9457,4570" coordsize="374,109" path="m9629,4621l9605,4624,9629,4624,9629,4621e" filled="t" fillcolor="#FFFFFF" stroked="f">
                <v:path arrowok="t"/>
                <v:fill/>
              </v:shape>
              <v:shape style="position:absolute;left:9457;top:4570;width:374;height:109" coordorigin="9457,4570" coordsize="374,109" path="m9683,4589l9650,4593,9650,4654,9658,4653,9658,4628,9666,4627,9676,4627,9675,4625,9684,4621,9684,4620,9658,4620,9658,4600,9672,4599,9686,4599,9683,4589e" filled="t" fillcolor="#FFFFFF" stroked="f">
                <v:path arrowok="t"/>
                <v:fill/>
              </v:shape>
              <v:shape style="position:absolute;left:9457;top:4570;width:374;height:109" coordorigin="9457,4570" coordsize="374,109" path="m9676,4627l9666,4627,9678,4650,9688,4649,9676,4627e" filled="t" fillcolor="#FFFFFF" stroked="f">
                <v:path arrowok="t"/>
                <v:fill/>
              </v:shape>
              <v:shape style="position:absolute;left:9457;top:4570;width:374;height:109" coordorigin="9457,4570" coordsize="374,109" path="m9686,4599l9672,4599,9677,4599,9677,4616,9672,4618,9658,4620,9684,4620,9686,4612,9686,4599,9686,4599e" filled="t" fillcolor="#FFFFFF" stroked="f">
                <v:path arrowok="t"/>
                <v:fill/>
              </v:shape>
              <v:shape style="position:absolute;left:9457;top:4570;width:374;height:109" coordorigin="9457,4570" coordsize="374,109" path="m9716,4585l9707,4586,9707,4647,9716,4645,9716,4585e" filled="t" fillcolor="#FFFFFF" stroked="f">
                <v:path arrowok="t"/>
                <v:fill/>
              </v:shape>
              <v:shape style="position:absolute;left:9457;top:4570;width:374;height:109" coordorigin="9457,4570" coordsize="374,109" path="m9768,4577l9740,4581,9736,4593,9736,4633,9740,4643,9768,4639,9770,4633,9751,4633,9745,4633,9745,4590,9751,4588,9754,4587,9757,4587,9772,4587,9768,4577e" filled="t" fillcolor="#FFFFFF" stroked="f">
                <v:path arrowok="t"/>
                <v:fill/>
              </v:shape>
              <v:shape style="position:absolute;left:9457;top:4570;width:374;height:109" coordorigin="9457,4570" coordsize="374,109" path="m9772,4587l9757,4587,9764,4587,9764,4631,9757,4633,9751,4633,9770,4633,9772,4628,9772,4588,9772,4587e" filled="t" fillcolor="#FFFFFF" stroked="f">
                <v:path arrowok="t"/>
                <v:fill/>
              </v:shape>
              <v:shape style="position:absolute;left:9457;top:4570;width:374;height:109" coordorigin="9457,4570" coordsize="374,109" path="m9827,4570l9794,4574,9794,4635,9802,4634,9802,4609,9810,4608,9820,4608,9819,4606,9828,4602,9828,4601,9802,4601,9802,4582,9815,4580,9829,4580,9827,4570e" filled="t" fillcolor="#FFFFFF" stroked="f">
                <v:path arrowok="t"/>
                <v:fill/>
              </v:shape>
              <v:shape style="position:absolute;left:9457;top:4570;width:374;height:109" coordorigin="9457,4570" coordsize="374,109" path="m9820,4608l9810,4608,9822,4632,9832,4630,9820,4608e" filled="t" fillcolor="#FFFFFF" stroked="f">
                <v:path arrowok="t"/>
                <v:fill/>
              </v:shape>
              <v:shape style="position:absolute;left:9457;top:4570;width:374;height:109" coordorigin="9457,4570" coordsize="374,109" path="m9829,4580l9815,4580,9821,4580,9821,4598,9816,4599,9802,4601,9828,4601,9830,4594,9829,4580,9829,4580e" filled="t" fillcolor="#FFFFFF" stroked="f">
                <v:path arrowok="t"/>
                <v:fill/>
              </v:shape>
            </v:group>
            <v:group style="position:absolute;left:9457;top:4523;width:9;height:62" coordorigin="9457,4523" coordsize="9,62">
              <v:shape style="position:absolute;left:9457;top:4523;width:9;height:62" coordorigin="9457,4523" coordsize="9,62" path="m9466,4523l9457,4524,9457,4585,9466,4584,9466,4523e" filled="t" fillcolor="#FFFFFF" stroked="f">
                <v:path arrowok="t"/>
                <v:fill/>
              </v:shape>
            </v:group>
            <v:group style="position:absolute;left:9488;top:4519;width:18;height:62" coordorigin="9488,4519" coordsize="18,62">
              <v:shape style="position:absolute;left:9488;top:4519;width:18;height:62" coordorigin="9488,4519" coordsize="18,62" path="m9497,4519l9488,4520,9488,4581,9497,4580,9497,4538,9506,4538,9497,4519e" filled="t" fillcolor="#FFFFFF" stroked="f">
                <v:path arrowok="t"/>
                <v:fill/>
              </v:shape>
            </v:group>
            <v:group style="position:absolute;left:9497;top:4538;width:28;height:40" coordorigin="9497,4538" coordsize="28,40">
              <v:shape style="position:absolute;left:9497;top:4538;width:28;height:40" coordorigin="9497,4538" coordsize="28,40" path="m9506,4538l9497,4538,9515,4577,9524,4576,9524,4559,9516,4559,9506,4538e" filled="t" fillcolor="#FFFFFF" stroked="f">
                <v:path arrowok="t"/>
                <v:fill/>
              </v:shape>
            </v:group>
            <v:group style="position:absolute;left:9516;top:4515;width:8;height:44" coordorigin="9516,4515" coordsize="8,44">
              <v:shape style="position:absolute;left:9516;top:4515;width:8;height:44" coordorigin="9516,4515" coordsize="8,44" path="m9524,4515l9516,4516,9516,4559,9524,4559,9524,4515e" filled="t" fillcolor="#FFFFFF" stroked="f">
                <v:path arrowok="t"/>
                <v:fill/>
              </v:shape>
            </v:group>
            <v:group style="position:absolute;left:9546;top:4511;width:18;height:62" coordorigin="9546,4511" coordsize="18,62">
              <v:shape style="position:absolute;left:9546;top:4511;width:18;height:62" coordorigin="9546,4511" coordsize="18,62" path="m9555,4511l9546,4513,9546,4573,9554,4572,9554,4530,9564,4530,9555,4511e" filled="t" fillcolor="#FFFFFF" stroked="f">
                <v:path arrowok="t"/>
                <v:fill/>
              </v:shape>
            </v:group>
            <v:group style="position:absolute;left:9554;top:4530;width:28;height:40" coordorigin="9554,4530" coordsize="28,40">
              <v:shape style="position:absolute;left:9554;top:4530;width:28;height:40" coordorigin="9554,4530" coordsize="28,40" path="m9564,4530l9554,4530,9573,4570,9582,4569,9582,4552,9574,4552,9564,4530e" filled="t" fillcolor="#FFFFFF" stroked="f">
                <v:path arrowok="t"/>
                <v:fill/>
              </v:shape>
            </v:group>
            <v:group style="position:absolute;left:9574;top:4508;width:8;height:44" coordorigin="9574,4508" coordsize="8,44">
              <v:shape style="position:absolute;left:9574;top:4508;width:8;height:44" coordorigin="9574,4508" coordsize="8,44" path="m9582,4508l9574,4509,9574,4552,9582,4552,9582,4508e" filled="t" fillcolor="#FFFFFF" stroked="f">
                <v:path arrowok="t"/>
                <v:fill/>
              </v:shape>
            </v:group>
            <v:group style="position:absolute;left:9603;top:4501;width:35;height:66" coordorigin="9603,4501" coordsize="35,66">
              <v:shape style="position:absolute;left:9603;top:4501;width:35;height:66" coordorigin="9603,4501" coordsize="35,66" path="m9635,4501l9606,4504,9603,4516,9603,4556,9607,4566,9635,4563,9637,4557,9618,4557,9611,4556,9611,4513,9618,4511,9624,4510,9638,4510,9635,4501e" filled="t" fillcolor="#FFFFFF" stroked="f">
                <v:path arrowok="t"/>
                <v:fill/>
              </v:shape>
            </v:group>
            <v:group style="position:absolute;left:9618;top:4510;width:21;height:46" coordorigin="9618,4510" coordsize="21,46">
              <v:shape style="position:absolute;left:9618;top:4510;width:21;height:46" coordorigin="9618,4510" coordsize="21,46" path="m9638,4510l9624,4510,9630,4511,9630,4554,9624,4556,9618,4557,9637,4557,9639,4551,9638,4511,9638,4510e" filled="t" fillcolor="#FFFFFF" stroked="f">
                <v:path arrowok="t"/>
                <v:fill/>
              </v:shape>
            </v:group>
            <v:group style="position:absolute;left:9655;top:4497;width:30;height:60" coordorigin="9655,4497" coordsize="30,60">
              <v:shape style="position:absolute;left:9655;top:4497;width:30;height:60" coordorigin="9655,4497" coordsize="30,60" path="m9664,4497l9655,4498,9671,4557,9683,4556,9685,4548,9677,4548,9664,4497e" filled="t" fillcolor="#FFFFFF" stroked="f">
                <v:path arrowok="t"/>
                <v:fill/>
              </v:shape>
            </v:group>
            <v:group style="position:absolute;left:9677;top:4493;width:22;height:55" coordorigin="9677,4493" coordsize="22,55">
              <v:shape style="position:absolute;left:9677;top:4493;width:22;height:55" coordorigin="9677,4493" coordsize="22,55" path="m9698,4493l9690,4494,9677,4548,9685,4548,9698,4493e" filled="t" fillcolor="#FFFFFF" stroked="f">
                <v:path arrowok="t"/>
                <v:fill/>
              </v:shape>
            </v:group>
            <v:group style="position:absolute;left:9708;top:4488;width:41;height:65" coordorigin="9708,4488" coordsize="41,65">
              <v:shape style="position:absolute;left:9708;top:4488;width:41;height:65" coordorigin="9708,4488" coordsize="41,65" path="m9737,4488l9724,4490,9708,4552,9717,4551,9721,4534,9740,4532,9749,4532,9747,4526,9723,4526,9731,4498,9739,4498,9737,4488e" filled="t" fillcolor="#FFFFFF" stroked="f">
                <v:path arrowok="t"/>
                <v:fill/>
              </v:shape>
            </v:group>
            <v:group style="position:absolute;left:9740;top:4532;width:13;height:16" coordorigin="9740,4532" coordsize="13,16">
              <v:shape style="position:absolute;left:9740;top:4532;width:13;height:16" coordorigin="9740,4532" coordsize="13,16" path="m9749,4532l9740,4532,9744,4548,9753,4547,9749,4532e" filled="t" fillcolor="#FFFFFF" stroked="f">
                <v:path arrowok="t"/>
                <v:fill/>
              </v:shape>
            </v:group>
            <v:group style="position:absolute;left:9723;top:4498;width:24;height:28" coordorigin="9723,4498" coordsize="24,28">
              <v:shape style="position:absolute;left:9723;top:4498;width:24;height:28" coordorigin="9723,4498" coordsize="24,28" path="m9739,4498l9731,4498,9738,4524,9723,4526,9747,4526,9739,4498e" filled="t" fillcolor="#FFFFFF" stroked="f">
                <v:path arrowok="t"/>
                <v:fill/>
              </v:shape>
            </v:group>
            <v:group style="position:absolute;left:9777;top:4491;width:8;height:53" coordorigin="9777,4491" coordsize="8,53">
              <v:shape style="position:absolute;left:9777;top:4491;width:8;height:53" coordorigin="9777,4491" coordsize="8,53" path="m9785,4491l9777,4491,9777,4544,9785,4543,9785,4491e" filled="t" fillcolor="#FFFFFF" stroked="f">
                <v:path arrowok="t"/>
                <v:fill/>
              </v:shape>
            </v:group>
            <v:group style="position:absolute;left:9762;top:4480;width:38;height:13" coordorigin="9762,4480" coordsize="38,13">
              <v:shape style="position:absolute;left:9762;top:4480;width:38;height:13" coordorigin="9762,4480" coordsize="38,13" path="m9800,4480l9762,4485,9762,4493,9777,4491,9785,4491,9785,4490,9800,4488,9800,4480e" filled="t" fillcolor="#FFFFFF" stroked="f">
                <v:path arrowok="t"/>
                <v:fill/>
              </v:shape>
            </v:group>
            <v:group style="position:absolute;left:9818;top:4476;width:9;height:62" coordorigin="9818,4476" coordsize="9,62">
              <v:shape style="position:absolute;left:9818;top:4476;width:9;height:62" coordorigin="9818,4476" coordsize="9,62" path="m9826,4476l9818,4477,9818,4538,9826,4537,9826,4476e" filled="t" fillcolor="#FFFFFF" stroked="f">
                <v:path arrowok="t"/>
                <v:fill/>
              </v:shape>
            </v:group>
            <v:group style="position:absolute;left:9845;top:4473;width:30;height:60" coordorigin="9845,4473" coordsize="30,60">
              <v:shape style="position:absolute;left:9845;top:4473;width:30;height:60" coordorigin="9845,4473" coordsize="30,60" path="m9853,4473l9845,4474,9860,4533,9872,4531,9874,4524,9866,4524,9853,4473e" filled="t" fillcolor="#FFFFFF" stroked="f">
                <v:path arrowok="t"/>
                <v:fill/>
              </v:shape>
            </v:group>
            <v:group style="position:absolute;left:9866;top:4468;width:22;height:55" coordorigin="9866,4468" coordsize="22,55">
              <v:shape style="position:absolute;left:9866;top:4468;width:22;height:55" coordorigin="9866,4468" coordsize="22,55" path="m9888,4468l9879,4469,9866,4524,9874,4524,9888,4468e" filled="t" fillcolor="#FFFFFF" stroked="f">
                <v:path arrowok="t"/>
                <v:fill/>
              </v:shape>
            </v:group>
            <v:group style="position:absolute;left:9904;top:4462;width:34;height:65" coordorigin="9904,4462" coordsize="34,65">
              <v:shape style="position:absolute;left:9904;top:4462;width:34;height:65" coordorigin="9904,4462" coordsize="34,65" path="m9938,4462l9904,4466,9904,4527,9938,4523,9938,4518,9912,4518,9912,4498,9936,4495,9936,4490,9912,4490,9912,4473,9938,4470,9938,4462e" filled="t" fillcolor="#FFFFFF" stroked="f">
                <v:path arrowok="t"/>
                <v:fill/>
              </v:shape>
            </v:group>
            <v:group style="position:absolute;left:9912;top:4515;width:26;height:3" coordorigin="9912,4515" coordsize="26,3">
              <v:shape style="position:absolute;left:9912;top:4515;width:26;height:3" coordorigin="9912,4515" coordsize="26,3" path="m9938,4515l9912,4518,9938,4518,9938,4515e" filled="t" fillcolor="#FFFFFF" stroked="f">
                <v:path arrowok="t"/>
                <v:fill/>
              </v:shape>
            </v:group>
            <v:group style="position:absolute;left:9912;top:4487;width:24;height:3" coordorigin="9912,4487" coordsize="24,3">
              <v:shape style="position:absolute;left:9912;top:4487;width:24;height:3" coordorigin="9912,4487" coordsize="24,3" path="m9936,4487l9912,4490,9936,4490,9936,4487e" filled="t" fillcolor="#FFFFFF" stroked="f">
                <v:path arrowok="t"/>
                <v:fill/>
              </v:shape>
            </v:group>
            <v:group style="position:absolute;left:9665;top:4799;width:348;height:92" coordorigin="9665,4799" coordsize="348,92">
              <v:shape style="position:absolute;left:9665;top:4799;width:348;height:92" coordorigin="9665,4799" coordsize="348,92" path="m9674,4876l9665,4877,9666,4887,9671,4891,9681,4891,9691,4889,9699,4884,9699,4883,9677,4883,9674,4881,9674,4876e" filled="t" fillcolor="#231F20" stroked="f">
                <v:path arrowok="t"/>
                <v:fill/>
              </v:shape>
              <v:shape style="position:absolute;left:9665;top:4799;width:348;height:92" coordorigin="9665,4799" coordsize="348,92" path="m9691,4844l9674,4846,9666,4851,9666,4866,9670,4869,9680,4870,9683,4871,9687,4871,9689,4872,9691,4873,9691,4880,9686,4882,9677,4883,9699,4883,9699,4868,9695,4865,9686,4863,9681,4863,9678,4862,9676,4862,9674,4861,9674,4855,9678,4853,9687,4852,9698,4852,9698,4848,9691,4844e" filled="t" fillcolor="#231F20" stroked="f">
                <v:path arrowok="t"/>
                <v:fill/>
              </v:shape>
              <v:shape style="position:absolute;left:9665;top:4799;width:348;height:92" coordorigin="9665,4799" coordsize="348,92" path="m9698,4852l9687,4852,9690,4854,9690,4858,9699,4857,9698,4852e" filled="t" fillcolor="#231F20" stroked="f">
                <v:path arrowok="t"/>
                <v:fill/>
              </v:shape>
              <v:shape style="position:absolute;left:9665;top:4799;width:348;height:92" coordorigin="9665,4799" coordsize="348,92" path="m9738,4838l9718,4840,9711,4847,9711,4880,9718,4886,9737,4883,9743,4878,9721,4878,9719,4873,9719,4866,9745,4862,9745,4858,9719,4858,9719,4851,9722,4848,9735,4846,9745,4846,9745,4843,9738,4838e" filled="t" fillcolor="#231F20" stroked="f">
                <v:path arrowok="t"/>
                <v:fill/>
              </v:shape>
              <v:shape style="position:absolute;left:9665;top:4799;width:348;height:92" coordorigin="9665,4799" coordsize="348,92" path="m9745,4867l9736,4868,9736,4873,9732,4876,9721,4878,9743,4878,9744,4877,9745,4867e" filled="t" fillcolor="#231F20" stroked="f">
                <v:path arrowok="t"/>
                <v:fill/>
              </v:shape>
              <v:shape style="position:absolute;left:9665;top:4799;width:348;height:92" coordorigin="9665,4799" coordsize="348,92" path="m9745,4846l9735,4846,9737,4850,9737,4856,9719,4858,9745,4858,9745,4846e" filled="t" fillcolor="#231F20" stroked="f">
                <v:path arrowok="t"/>
                <v:fill/>
              </v:shape>
              <v:shape style="position:absolute;left:9665;top:4799;width:348;height:92" coordorigin="9665,4799" coordsize="348,92" path="m9766,4819l9758,4820,9758,4876,9763,4879,9773,4878,9773,4871,9768,4871,9766,4870,9766,4819e" filled="t" fillcolor="#231F20" stroked="f">
                <v:path arrowok="t"/>
                <v:fill/>
              </v:shape>
              <v:shape style="position:absolute;left:9665;top:4799;width:348;height:92" coordorigin="9665,4799" coordsize="348,92" path="m9773,4870l9768,4871,9773,4871,9773,4870e" filled="t" fillcolor="#231F20" stroked="f">
                <v:path arrowok="t"/>
                <v:fill/>
              </v:shape>
              <v:shape style="position:absolute;left:9665;top:4799;width:348;height:92" coordorigin="9665,4799" coordsize="348,92" path="m9809,4828l9789,4831,9782,4838,9782,4871,9789,4877,9808,4874,9814,4868,9792,4868,9790,4864,9790,4857,9816,4853,9816,4849,9790,4849,9790,4842,9794,4838,9806,4837,9816,4837,9816,4834,9809,4828e" filled="t" fillcolor="#231F20" stroked="f">
                <v:path arrowok="t"/>
                <v:fill/>
              </v:shape>
              <v:shape style="position:absolute;left:9665;top:4799;width:348;height:92" coordorigin="9665,4799" coordsize="348,92" path="m9816,4858l9808,4859,9807,4864,9804,4867,9792,4868,9814,4868,9815,4868,9816,4858e" filled="t" fillcolor="#231F20" stroked="f">
                <v:path arrowok="t"/>
                <v:fill/>
              </v:shape>
              <v:shape style="position:absolute;left:9665;top:4799;width:348;height:92" coordorigin="9665,4799" coordsize="348,92" path="m9816,4837l9806,4837,9808,4841,9808,4846,9790,4849,9816,4849,9816,4837e" filled="t" fillcolor="#231F20" stroked="f">
                <v:path arrowok="t"/>
                <v:fill/>
              </v:shape>
              <v:shape style="position:absolute;left:9665;top:4799;width:348;height:92" coordorigin="9665,4799" coordsize="348,92" path="m9855,4822l9836,4825,9829,4832,9829,4865,9836,4871,9855,4868,9861,4862,9839,4862,9837,4858,9837,4836,9841,4832,9852,4831,9862,4831,9862,4827,9855,4822e" filled="t" fillcolor="#231F20" stroked="f">
                <v:path arrowok="t"/>
                <v:fill/>
              </v:shape>
              <v:shape style="position:absolute;left:9665;top:4799;width:348;height:92" coordorigin="9665,4799" coordsize="348,92" path="m9863,4852l9855,4853,9854,4858,9851,4861,9839,4862,9861,4862,9862,4861,9863,4852e" filled="t" fillcolor="#231F20" stroked="f">
                <v:path arrowok="t"/>
                <v:fill/>
              </v:shape>
              <v:shape style="position:absolute;left:9665;top:4799;width:348;height:92" coordorigin="9665,4799" coordsize="348,92" path="m9862,4831l9852,4831,9854,4834,9855,4838,9863,4837,9862,4831e" filled="t" fillcolor="#231F20" stroked="f">
                <v:path arrowok="t"/>
                <v:fill/>
              </v:shape>
              <v:shape style="position:absolute;left:9665;top:4799;width:348;height:92" coordorigin="9665,4799" coordsize="348,92" path="m9887,4828l9879,4828,9879,4861,9884,4864,9896,4862,9896,4855,9888,4855,9887,4854,9887,4828e" filled="t" fillcolor="#231F20" stroked="f">
                <v:path arrowok="t"/>
                <v:fill/>
              </v:shape>
              <v:shape style="position:absolute;left:9665;top:4799;width:348;height:92" coordorigin="9665,4799" coordsize="348,92" path="m9896,4854l9888,4855,9896,4855,9896,4854e" filled="t" fillcolor="#231F20" stroked="f">
                <v:path arrowok="t"/>
                <v:fill/>
              </v:shape>
              <v:shape style="position:absolute;left:9665;top:4799;width:348;height:92" coordorigin="9665,4799" coordsize="348,92" path="m9887,4803l9879,4804,9879,4820,9871,4821,9871,4829,9879,4828,9887,4828,9887,4827,9896,4826,9896,4819,9887,4819,9887,4803e" filled="t" fillcolor="#231F20" stroked="f">
                <v:path arrowok="t"/>
                <v:fill/>
              </v:shape>
              <v:shape style="position:absolute;left:9665;top:4799;width:348;height:92" coordorigin="9665,4799" coordsize="348,92" path="m9896,4818l9887,4819,9896,4819,9896,4818e" filled="t" fillcolor="#231F20" stroked="f">
                <v:path arrowok="t"/>
                <v:fill/>
              </v:shape>
              <v:shape style="position:absolute;left:9665;top:4799;width:348;height:92" coordorigin="9665,4799" coordsize="348,92" path="m9917,4815l9909,4816,9909,4860,9917,4859,9917,4815e" filled="t" fillcolor="#231F20" stroked="f">
                <v:path arrowok="t"/>
                <v:fill/>
              </v:shape>
              <v:shape style="position:absolute;left:9665;top:4799;width:348;height:92" coordorigin="9665,4799" coordsize="348,92" path="m9918,4799l9908,4800,9908,4811,9918,4809,9918,4799e" filled="t" fillcolor="#231F20" stroked="f">
                <v:path arrowok="t"/>
                <v:fill/>
              </v:shape>
              <v:shape style="position:absolute;left:9665;top:4799;width:348;height:92" coordorigin="9665,4799" coordsize="348,92" path="m9959,4809l9939,4812,9932,4819,9932,4852,9939,4857,9959,4855,9965,4849,9942,4849,9940,4845,9940,4822,9944,4819,9956,4817,9966,4817,9966,4814,9959,4809e" filled="t" fillcolor="#231F20" stroked="f">
                <v:path arrowok="t"/>
                <v:fill/>
              </v:shape>
              <v:shape style="position:absolute;left:9665;top:4799;width:348;height:92" coordorigin="9665,4799" coordsize="348,92" path="m9966,4817l9956,4817,9958,4822,9958,4844,9955,4847,9942,4849,9965,4849,9966,4847,9966,4817e" filled="t" fillcolor="#231F20" stroked="f">
                <v:path arrowok="t"/>
                <v:fill/>
              </v:shape>
              <v:shape style="position:absolute;left:9665;top:4799;width:348;height:92" coordorigin="9665,4799" coordsize="348,92" path="m9989,4806l9980,4807,9980,4851,9989,4850,9989,4816,9993,4813,10005,4811,10014,4811,10014,4808,9989,4808,9989,4806e" filled="t" fillcolor="#231F20" stroked="f">
                <v:path arrowok="t"/>
                <v:fill/>
              </v:shape>
              <v:shape style="position:absolute;left:9665;top:4799;width:348;height:92" coordorigin="9665,4799" coordsize="348,92" path="m10014,4811l10005,4811,10006,4815,10006,4848,10014,4847,10014,4811e" filled="t" fillcolor="#231F20" stroked="f">
                <v:path arrowok="t"/>
                <v:fill/>
              </v:shape>
              <v:shape style="position:absolute;left:9665;top:4799;width:348;height:92" coordorigin="9665,4799" coordsize="348,92" path="m10008,4803l9995,4804,9991,4806,9989,4808,10014,4808,10014,4808,10008,4803e" filled="t" fillcolor="#231F20" stroked="f">
                <v:path arrowok="t"/>
                <v:fill/>
              </v:shape>
            </v:group>
            <v:group style="position:absolute;left:9740;top:4251;width:36;height:67" coordorigin="9740,4251" coordsize="36,67">
              <v:shape style="position:absolute;left:9740;top:4251;width:36;height:67" coordorigin="9740,4251" coordsize="36,67" path="m9749,4299l9741,4300,9740,4306,9744,4318,9771,4314,9772,4308,9753,4308,9748,4307,9749,4299e" filled="t" fillcolor="#FFFFFF" stroked="f">
                <v:path arrowok="t"/>
                <v:fill/>
              </v:shape>
              <v:shape style="position:absolute;left:9740;top:4251;width:36;height:67" coordorigin="9740,4251" coordsize="36,67" path="m9774,4289l9766,4289,9765,4305,9761,4307,9753,4308,9772,4308,9774,4303,9774,4289e" filled="t" fillcolor="#FFFFFF" stroked="f">
                <v:path arrowok="t"/>
                <v:fill/>
              </v:shape>
              <v:shape style="position:absolute;left:9740;top:4251;width:36;height:67" coordorigin="9740,4251" coordsize="36,67" path="m9772,4251l9741,4285,9744,4295,9761,4293,9764,4291,9766,4289,9774,4289,9775,4286,9754,4286,9749,4285,9750,4263,9757,4261,9763,4260,9776,4260,9772,4251e" filled="t" fillcolor="#FFFFFF" stroked="f">
                <v:path arrowok="t"/>
                <v:fill/>
              </v:shape>
              <v:shape style="position:absolute;left:9740;top:4251;width:36;height:67" coordorigin="9740,4251" coordsize="36,67" path="m9776,4260l9763,4260,9768,4260,9767,4283,9760,4285,9754,4286,9775,4286,9776,4263,9776,4260e" filled="t" fillcolor="#FFFFFF" stroked="f">
                <v:path arrowok="t"/>
                <v:fill/>
              </v:shape>
            </v:group>
            <v:group style="position:absolute;left:9740;top:4251;width:36;height:67" coordorigin="9740,4251" coordsize="36,67">
              <v:shape style="position:absolute;left:9740;top:4251;width:36;height:67" coordorigin="9740,4251" coordsize="36,67" path="m9749,4299l9741,4300,9740,4306,9744,4318,9771,4314,9772,4308,9753,4308,9748,4307,9749,4299e" filled="t" fillcolor="#FFFFFF" stroked="f">
                <v:path arrowok="t"/>
                <v:fill/>
              </v:shape>
              <v:shape style="position:absolute;left:9740;top:4251;width:36;height:67" coordorigin="9740,4251" coordsize="36,67" path="m9774,4289l9766,4289,9765,4305,9761,4307,9753,4308,9772,4308,9774,4303,9774,4289e" filled="t" fillcolor="#FFFFFF" stroked="f">
                <v:path arrowok="t"/>
                <v:fill/>
              </v:shape>
              <v:shape style="position:absolute;left:9740;top:4251;width:36;height:67" coordorigin="9740,4251" coordsize="36,67" path="m9772,4251l9741,4285,9744,4295,9761,4293,9764,4291,9766,4289,9774,4289,9775,4286,9754,4286,9749,4285,9750,4263,9757,4261,9763,4260,9776,4260,9772,4251e" filled="t" fillcolor="#FFFFFF" stroked="f">
                <v:path arrowok="t"/>
                <v:fill/>
              </v:shape>
              <v:shape style="position:absolute;left:9740;top:4251;width:36;height:67" coordorigin="9740,4251" coordsize="36,67" path="m9776,4260l9763,4260,9768,4260,9767,4283,9760,4285,9754,4286,9775,4286,9776,4263,9776,4260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6.772522pt;margin-top:209.596619pt;width:38.181867pt;height:35.579399pt;mso-position-horizontal-relative:page;mso-position-vertical-relative:page;z-index:-302" coordorigin="10335,4192" coordsize="764,712">
            <v:group style="position:absolute;left:10345;top:4202;width:104;height:109" coordorigin="10345,4202" coordsize="104,109">
              <v:shape style="position:absolute;left:10345;top:4202;width:104;height:109" coordorigin="10345,4202" coordsize="104,109" path="m10404,4202l10378,4206,10360,4217,10349,4234,10345,4256,10346,4260,10351,4283,10364,4299,10383,4308,10408,4311,10428,4309,10447,4303,10449,4301,10449,4287,10415,4287,10398,4286,10382,4275,10377,4250,10388,4229,10407,4224,10448,4224,10449,4222,10446,4210,10431,4205,10404,4202e" filled="t" fillcolor="#231F20" stroked="f">
                <v:path arrowok="t"/>
                <v:fill/>
              </v:shape>
              <v:shape style="position:absolute;left:10345;top:4202;width:104;height:109" coordorigin="10345,4202" coordsize="104,109" path="m10449,4254l10408,4254,10406,4259,10407,4266,10408,4272,10425,4272,10425,4284,10422,4286,10415,4287,10449,4287,10449,4254e" filled="t" fillcolor="#231F20" stroked="f">
                <v:path arrowok="t"/>
                <v:fill/>
              </v:shape>
              <v:shape style="position:absolute;left:10345;top:4202;width:104;height:109" coordorigin="10345,4202" coordsize="104,109" path="m10448,4224l10418,4224,10430,4228,10438,4236,10445,4231,10448,4224e" filled="t" fillcolor="#231F20" stroked="f">
                <v:path arrowok="t"/>
                <v:fill/>
              </v:shape>
            </v:group>
            <v:group style="position:absolute;left:10462;top:4204;width:99;height:105" coordorigin="10462,4204" coordsize="99,105">
              <v:shape style="position:absolute;left:10462;top:4204;width:99;height:105" coordorigin="10462,4204" coordsize="99,105" path="m10557,4204l10464,4204,10462,4212,10462,4219,10464,4227,10479,4228,10479,4307,10481,4309,10559,4309,10561,4301,10561,4293,10559,4286,10508,4286,10508,4269,10552,4269,10553,4261,10553,4254,10552,4246,10508,4246,10508,4227,10557,4227,10558,4219,10558,4212,10557,4204e" filled="t" fillcolor="#231F20" stroked="f">
                <v:path arrowok="t"/>
                <v:fill/>
              </v:shape>
            </v:group>
            <v:group style="position:absolute;left:10571;top:4204;width:117;height:107" coordorigin="10571,4204" coordsize="117,107">
              <v:shape style="position:absolute;left:10571;top:4204;width:117;height:107" coordorigin="10571,4204" coordsize="117,107" path="m10641,4204l10573,4204,10571,4212,10571,4219,10573,4227,10588,4228,10588,4306,10590,4309,10598,4311,10609,4310,10617,4309,10617,4272,10664,4272,10667,4266,10677,4251,10677,4249,10617,4249,10617,4227,10678,4227,10678,4225,10665,4210,10641,4204e" filled="t" fillcolor="#231F20" stroked="f">
                <v:path arrowok="t"/>
                <v:fill/>
              </v:shape>
              <v:shape style="position:absolute;left:10571;top:4204;width:117;height:107" coordorigin="10571,4204" coordsize="117,107" path="m10664,4272l10629,4272,10636,4288,10649,4303,10673,4310,10679,4310,10682,4309,10687,4308,10688,4300,10688,4293,10687,4287,10668,4287,10661,4281,10664,4272e" filled="t" fillcolor="#231F20" stroked="f">
                <v:path arrowok="t"/>
                <v:fill/>
              </v:shape>
              <v:shape style="position:absolute;left:10571;top:4204;width:117;height:107" coordorigin="10571,4204" coordsize="117,107" path="m10687,4285l10680,4287,10687,4287,10687,4285e" filled="t" fillcolor="#231F20" stroked="f">
                <v:path arrowok="t"/>
                <v:fill/>
              </v:shape>
              <v:shape style="position:absolute;left:10571;top:4204;width:117;height:107" coordorigin="10571,4204" coordsize="117,107" path="m10678,4227l10646,4227,10651,4230,10651,4245,10647,4249,10677,4249,10678,4227e" filled="t" fillcolor="#231F20" stroked="f">
                <v:path arrowok="t"/>
                <v:fill/>
              </v:shape>
            </v:group>
            <v:group style="position:absolute;left:10694;top:4202;width:140;height:108" coordorigin="10694,4202" coordsize="140,108">
              <v:shape style="position:absolute;left:10694;top:4202;width:140;height:108" coordorigin="10694,4202" coordsize="140,108" path="m10834,4247l10804,4247,10805,4247,10804,4277,10804,4309,10814,4310,10824,4310,10834,4309,10834,4247e" filled="t" fillcolor="#231F20" stroked="f">
                <v:path arrowok="t"/>
                <v:fill/>
              </v:shape>
              <v:shape style="position:absolute;left:10694;top:4202;width:140;height:108" coordorigin="10694,4202" coordsize="140,108" path="m10717,4203l10697,4204,10694,4212,10695,4219,10697,4227,10712,4228,10712,4306,10714,4309,10723,4310,10732,4310,10740,4309,10740,4277,10739,4248,10740,4248,10771,4248,10758,4227,10737,4204,10717,4203e" filled="t" fillcolor="#231F20" stroked="f">
                <v:path arrowok="t"/>
                <v:fill/>
              </v:shape>
              <v:shape style="position:absolute;left:10694;top:4202;width:140;height:108" coordorigin="10694,4202" coordsize="140,108" path="m10771,4248l10740,4248,10770,4292,10775,4292,10802,4250,10773,4250,10771,4248e" filled="t" fillcolor="#231F20" stroked="f">
                <v:path arrowok="t"/>
                <v:fill/>
              </v:shape>
              <v:shape style="position:absolute;left:10694;top:4202;width:140;height:108" coordorigin="10694,4202" coordsize="140,108" path="m10824,4202l10813,4202,10802,4204,10788,4227,10774,4250,10802,4250,10804,4247,10834,4247,10834,4204,10824,4202e" filled="t" fillcolor="#231F20" stroked="f">
                <v:path arrowok="t"/>
                <v:fill/>
              </v:shape>
            </v:group>
            <v:group style="position:absolute;left:10850;top:4203;width:114;height:107" coordorigin="10850,4203" coordsize="114,107">
              <v:shape style="position:absolute;left:10850;top:4203;width:114;height:107" coordorigin="10850,4203" coordsize="114,107" path="m10924,4203l10888,4203,10850,4306,10852,4309,10861,4310,10868,4310,10877,4309,10884,4288,10957,4288,10949,4265,10892,4265,10905,4227,10935,4227,10927,4206,10924,4203e" filled="t" fillcolor="#231F20" stroked="f">
                <v:path arrowok="t"/>
                <v:fill/>
              </v:shape>
              <v:shape style="position:absolute;left:10850;top:4203;width:114;height:107" coordorigin="10850,4203" coordsize="114,107" path="m10957,4288l10926,4288,10933,4309,10943,4310,10953,4310,10963,4309,10964,4307,10957,4288e" filled="t" fillcolor="#231F20" stroked="f">
                <v:path arrowok="t"/>
                <v:fill/>
              </v:shape>
              <v:shape style="position:absolute;left:10850;top:4203;width:114;height:107" coordorigin="10850,4203" coordsize="114,107" path="m10935,4227l10906,4227,10918,4265,10949,4265,10935,4227e" filled="t" fillcolor="#231F20" stroked="f">
                <v:path arrowok="t"/>
                <v:fill/>
              </v:shape>
            </v:group>
            <v:group style="position:absolute;left:10966;top:4203;width:115;height:107" coordorigin="10966,4203" coordsize="115,107">
              <v:shape style="position:absolute;left:10966;top:4203;width:115;height:107" coordorigin="10966,4203" coordsize="115,107" path="m11037,4245l11010,4245,11048,4309,11058,4310,11069,4310,11079,4309,11079,4265,11052,4265,11037,4245e" filled="t" fillcolor="#231F20" stroked="f">
                <v:path arrowok="t"/>
                <v:fill/>
              </v:shape>
              <v:shape style="position:absolute;left:10966;top:4203;width:115;height:107" coordorigin="10966,4203" coordsize="115,107" path="m10987,4203l10967,4204,10966,4212,10966,4219,10967,4227,10982,4228,10982,4306,10985,4309,10993,4310,11001,4310,11010,4309,11010,4272,11009,4245,11037,4245,11007,4203,10987,4203e" filled="t" fillcolor="#231F20" stroked="f">
                <v:path arrowok="t"/>
                <v:fill/>
              </v:shape>
              <v:shape style="position:absolute;left:10966;top:4203;width:115;height:107" coordorigin="10966,4203" coordsize="115,107" path="m11069,4203l11059,4203,11051,4204,11051,4239,11053,4265,11079,4265,11079,4225,11080,4206,11078,4204,11069,4203e" filled="t" fillcolor="#231F20" stroked="f">
                <v:path arrowok="t"/>
                <v:fill/>
              </v:shape>
            </v:group>
            <v:group style="position:absolute;left:10348;top:4332;width:80;height:185" coordorigin="10348,4332" coordsize="80,185">
              <v:shape style="position:absolute;left:10348;top:4332;width:80;height:185" coordorigin="10348,4332" coordsize="80,185" path="m10390,4332l10370,4332,10350,4333,10348,4353,10350,4373,10376,4374,10376,4511,10388,4517,10409,4517,10428,4516,10428,4337,10410,4332,10390,4332e" filled="t" fillcolor="#231F20" stroked="f">
                <v:path arrowok="t"/>
                <v:fill/>
              </v:shape>
            </v:group>
            <v:group style="position:absolute;left:10449;top:4331;width:199;height:186" coordorigin="10449,4331" coordsize="199,186">
              <v:shape style="position:absolute;left:10449;top:4331;width:199;height:186" coordorigin="10449,4331" coordsize="199,186" path="m10576,4405l10525,4405,10606,4517,10626,4517,10646,4516,10646,4440,10598,4440,10576,4405e" filled="t" fillcolor="#231F20" stroked="f">
                <v:path arrowok="t"/>
                <v:fill/>
              </v:shape>
              <v:shape style="position:absolute;left:10449;top:4331;width:199;height:186" coordorigin="10449,4331" coordsize="199,186" path="m10491,4331l10471,4332,10451,4333,10449,4353,10451,4373,10477,4374,10477,4511,10486,4516,10506,4517,10525,4516,10525,4452,10523,4405,10576,4405,10531,4333,10511,4332,10491,4331e" filled="t" fillcolor="#231F20" stroked="f">
                <v:path arrowok="t"/>
                <v:fill/>
              </v:shape>
              <v:shape style="position:absolute;left:10449;top:4331;width:199;height:186" coordorigin="10449,4331" coordsize="199,186" path="m10616,4332l10597,4333,10597,4394,10600,4440,10646,4440,10646,4370,10648,4337,10637,4333,10616,4332e" filled="t" fillcolor="#231F20" stroked="f">
                <v:path arrowok="t"/>
                <v:fill/>
              </v:shape>
            </v:group>
            <v:group style="position:absolute;left:10667;top:4331;width:199;height:186" coordorigin="10667,4331" coordsize="199,186">
              <v:shape style="position:absolute;left:10667;top:4331;width:199;height:186" coordorigin="10667,4331" coordsize="199,186" path="m10795,4405l10743,4405,10824,4517,10844,4517,10864,4516,10864,4440,10817,4440,10795,4405e" filled="t" fillcolor="#231F20" stroked="f">
                <v:path arrowok="t"/>
                <v:fill/>
              </v:shape>
              <v:shape style="position:absolute;left:10667;top:4331;width:199;height:186" coordorigin="10667,4331" coordsize="199,186" path="m10709,4331l10689,4332,10669,4333,10667,4353,10669,4373,10695,4374,10696,4511,10704,4516,10724,4517,10744,4516,10744,4452,10742,4405,10795,4405,10749,4333,10729,4332,10709,4331e" filled="t" fillcolor="#231F20" stroked="f">
                <v:path arrowok="t"/>
                <v:fill/>
              </v:shape>
              <v:shape style="position:absolute;left:10667;top:4331;width:199;height:186" coordorigin="10667,4331" coordsize="199,186" path="m10835,4332l10815,4333,10815,4394,10818,4440,10864,4440,10864,4370,10866,4337,10855,4333,10835,4332e" filled="t" fillcolor="#231F20" stroked="f">
                <v:path arrowok="t"/>
                <v:fill/>
              </v:shape>
            </v:group>
            <v:group style="position:absolute;left:10891;top:4331;width:198;height:187" coordorigin="10891,4331" coordsize="198,187">
              <v:shape style="position:absolute;left:10891;top:4331;width:198;height:187" coordorigin="10891,4331" coordsize="198,187" path="m10967,4331l10910,4363,10891,4424,10891,4433,10929,4501,11004,4519,11026,4514,11045,4506,11061,4494,11074,4478,10981,4478,10966,4472,10955,4458,10949,4435,10949,4402,10958,4385,10976,4375,11003,4372,11075,4372,11063,4358,11046,4346,11025,4338,10998,4333,10967,4331e" filled="t" fillcolor="#231F20" stroked="f">
                <v:path arrowok="t"/>
                <v:fill/>
              </v:shape>
              <v:shape style="position:absolute;left:10891;top:4331;width:198;height:187" coordorigin="10891,4331" coordsize="198,187" path="m11075,4372l11003,4372,11021,4381,11032,4399,11035,4425,11033,4445,11024,4463,11007,4474,10981,4478,11074,4478,11082,4458,11088,4434,11089,4408,11084,4389,11076,4372,11075,4372e" filled="t" fillcolor="#231F20" stroked="f">
                <v:path arrowok="t"/>
                <v:fill/>
              </v:shape>
            </v:group>
            <v:group style="position:absolute;left:10346;top:4538;width:140;height:126" coordorigin="10346,4538" coordsize="140,126">
              <v:shape style="position:absolute;left:10346;top:4538;width:140;height:126" coordorigin="10346,4538" coordsize="140,126" path="m10368,4538l10348,4539,10346,4548,10346,4557,10348,4566,10365,4567,10400,4659,10402,4662,10414,4663,10429,4663,10440,4662,10455,4623,10421,4623,10412,4594,10388,4539,10368,4538e" filled="t" fillcolor="#231F20" stroked="f">
                <v:path arrowok="t"/>
                <v:fill/>
              </v:shape>
              <v:shape style="position:absolute;left:10346;top:4538;width:140;height:126" coordorigin="10346,4538" coordsize="140,126" path="m10461,4538l10451,4539,10432,4594,10423,4623,10455,4623,10486,4542,10484,4539,10473,4538,10461,4538e" filled="t" fillcolor="#231F20" stroked="f">
                <v:path arrowok="t"/>
                <v:fill/>
              </v:shape>
            </v:group>
            <v:group style="position:absolute;left:10478;top:4539;width:134;height:125" coordorigin="10478,4539" coordsize="134,125">
              <v:shape style="position:absolute;left:10478;top:4539;width:134;height:125" coordorigin="10478,4539" coordsize="134,125" path="m10564,4539l10523,4539,10478,4659,10481,4662,10492,4663,10499,4663,10510,4662,10519,4637,10604,4637,10594,4610,10528,4610,10542,4566,10578,4566,10569,4542,10564,4539e" filled="t" fillcolor="#231F20" stroked="f">
                <v:path arrowok="t"/>
                <v:fill/>
              </v:shape>
              <v:shape style="position:absolute;left:10478;top:4539;width:134;height:125" coordorigin="10478,4539" coordsize="134,125" path="m10604,4637l10567,4637,10575,4662,10587,4663,10599,4663,10611,4662,10612,4659,10604,4637e" filled="t" fillcolor="#231F20" stroked="f">
                <v:path arrowok="t"/>
                <v:fill/>
              </v:shape>
              <v:shape style="position:absolute;left:10478;top:4539;width:134;height:125" coordorigin="10478,4539" coordsize="134,125" path="m10578,4566l10543,4566,10558,4610,10594,4610,10578,4566e" filled="t" fillcolor="#231F20" stroked="f">
                <v:path arrowok="t"/>
                <v:fill/>
              </v:shape>
            </v:group>
            <v:group style="position:absolute;left:10603;top:4539;width:74;height:124" coordorigin="10603,4539" coordsize="74,124">
              <v:shape style="position:absolute;left:10603;top:4539;width:74;height:124" coordorigin="10603,4539" coordsize="74,124" path="m10677,4566l10642,4566,10642,4659,10645,4662,10655,4663,10667,4663,10677,4662,10677,4566e" filled="t" fillcolor="#231F20" stroked="f">
                <v:path arrowok="t"/>
                <v:fill/>
              </v:shape>
              <v:shape style="position:absolute;left:10603;top:4539;width:74;height:124" coordorigin="10603,4539" coordsize="74,124" path="m10714,4539l10605,4539,10603,4548,10603,4557,10605,4566,10714,4566,10716,4557,10716,4548,10714,4539e" filled="t" fillcolor="#231F20" stroked="f">
                <v:path arrowok="t"/>
                <v:fill/>
              </v:shape>
            </v:group>
            <v:group style="position:absolute;left:10728;top:4538;width:54;height:125" coordorigin="10728,4538" coordsize="54,125">
              <v:shape style="position:absolute;left:10728;top:4538;width:54;height:125" coordorigin="10728,4538" coordsize="54,125" path="m10750,4538l10730,4539,10728,4548,10728,4557,10730,4566,10747,4567,10747,4659,10750,4662,10761,4663,10772,4663,10782,4662,10782,4542,10770,4539,10750,4538e" filled="t" fillcolor="#231F20" stroked="f">
                <v:path arrowok="t"/>
                <v:fill/>
              </v:shape>
            </v:group>
            <v:group style="position:absolute;left:10805;top:4538;width:134;height:124" coordorigin="10805,4538" coordsize="134,124">
              <v:shape style="position:absolute;left:10805;top:4538;width:134;height:124" coordorigin="10805,4538" coordsize="134,124" path="m10856,4538l10834,4546,10818,4559,10808,4578,10805,4600,10806,4610,10861,4660,10892,4662,10912,4653,10927,4639,10928,4637,10871,4637,10855,4632,10846,4616,10844,4585,10856,4570,10880,4565,10928,4565,10925,4560,10909,4548,10886,4540,10856,4538e" filled="t" fillcolor="#231F20" stroked="f">
                <v:path arrowok="t"/>
                <v:fill/>
              </v:shape>
              <v:shape style="position:absolute;left:10805;top:4538;width:134;height:124" coordorigin="10805,4538" coordsize="134,124" path="m10928,4565l10880,4565,10896,4577,10902,4601,10901,4611,10892,4630,10871,4637,10928,4637,10936,4619,10939,4595,10934,4576,10928,4565e" filled="t" fillcolor="#231F20" stroked="f">
                <v:path arrowok="t"/>
                <v:fill/>
              </v:shape>
            </v:group>
            <v:group style="position:absolute;left:10948;top:4538;width:134;height:125" coordorigin="10948,4538" coordsize="134,125">
              <v:shape style="position:absolute;left:10948;top:4538;width:134;height:125" coordorigin="10948,4538" coordsize="134,125" path="m11029,4588l10999,4588,11044,4662,11056,4663,11068,4663,11080,4662,11080,4611,11048,4611,11029,4588e" filled="t" fillcolor="#231F20" stroked="f">
                <v:path arrowok="t"/>
                <v:fill/>
              </v:shape>
              <v:shape style="position:absolute;left:10948;top:4538;width:134;height:125" coordorigin="10948,4538" coordsize="134,125" path="m10969,4538l10949,4539,10948,4548,10948,4557,10949,4566,10967,4567,10967,4659,10970,4662,10980,4663,10989,4663,10999,4662,10999,4619,10998,4588,11029,4588,10989,4538,10969,4538e" filled="t" fillcolor="#231F20" stroked="f">
                <v:path arrowok="t"/>
                <v:fill/>
              </v:shape>
              <v:shape style="position:absolute;left:10948;top:4538;width:134;height:125" coordorigin="10948,4538" coordsize="134,125" path="m11068,4538l11057,4538,11047,4539,11047,4580,11049,4611,11080,4611,11080,4564,11081,4542,11079,4539,11068,4538e" filled="t" fillcolor="#231F20" stroked="f">
                <v:path arrowok="t"/>
                <v:fill/>
              </v:shape>
            </v:group>
            <v:group style="position:absolute;left:10350;top:4684;width:95;height:89" coordorigin="10350,4684" coordsize="95,89">
              <v:shape style="position:absolute;left:10350;top:4684;width:95;height:89" coordorigin="10350,4684" coordsize="95,89" path="m10412,4684l10382,4684,10350,4770,10352,4772,10360,4773,10365,4773,10373,4772,10379,4755,10440,4755,10433,4735,10386,4735,10396,4704,10421,4704,10415,4687,10412,4684e" filled="t" fillcolor="#231F20" stroked="f">
                <v:path arrowok="t"/>
                <v:fill/>
              </v:shape>
              <v:shape style="position:absolute;left:10350;top:4684;width:95;height:89" coordorigin="10350,4684" coordsize="95,89" path="m10440,4755l10414,4755,10420,4772,10428,4773,10437,4773,10445,4772,10446,4771,10440,4755e" filled="t" fillcolor="#231F20" stroked="f">
                <v:path arrowok="t"/>
                <v:fill/>
              </v:shape>
              <v:shape style="position:absolute;left:10350;top:4684;width:95;height:89" coordorigin="10350,4684" coordsize="95,89" path="m10421,4704l10397,4704,10407,4735,10433,4735,10421,4704e" filled="t" fillcolor="#231F20" stroked="f">
                <v:path arrowok="t"/>
                <v:fill/>
              </v:shape>
            </v:group>
            <v:group style="position:absolute;left:10440;top:4684;width:145;height:90" coordorigin="10440,4684" coordsize="145,90">
              <v:shape style="position:absolute;left:10440;top:4684;width:145;height:90" coordorigin="10440,4684" coordsize="145,90" path="m10540,4719l10517,4719,10519,4727,10521,4737,10522,4745,10529,4772,10540,4774,10551,4774,10562,4772,10569,4749,10546,4749,10544,4741,10543,4732,10540,4719e" filled="t" fillcolor="#231F20" stroked="f">
                <v:path arrowok="t"/>
                <v:fill/>
              </v:shape>
              <v:shape style="position:absolute;left:10440;top:4684;width:145;height:90" coordorigin="10440,4684" coordsize="145,90" path="m10466,4684l10450,4684,10441,4685,10440,4691,10440,4698,10441,4704,10454,4705,10471,4770,10473,4772,10483,4773,10495,4773,10505,4772,10510,4749,10490,4749,10488,4741,10487,4732,10485,4725,10475,4685,10466,4684e" filled="t" fillcolor="#231F20" stroked="f">
                <v:path arrowok="t"/>
                <v:fill/>
              </v:shape>
              <v:shape style="position:absolute;left:10440;top:4684;width:145;height:90" coordorigin="10440,4684" coordsize="145,90" path="m10575,4684l10569,4684,10561,4685,10552,4725,10550,4733,10549,4741,10547,4749,10569,4749,10585,4687,10583,4685,10575,4684e" filled="t" fillcolor="#231F20" stroked="f">
                <v:path arrowok="t"/>
                <v:fill/>
              </v:shape>
              <v:shape style="position:absolute;left:10440;top:4684;width:145;height:90" coordorigin="10440,4684" coordsize="145,90" path="m10522,4684l10513,4684,10504,4686,10493,4733,10492,4741,10491,4749,10510,4749,10511,4745,10513,4737,10515,4727,10516,4719,10540,4719,10531,4686,10522,4684e" filled="t" fillcolor="#231F20" stroked="f">
                <v:path arrowok="t"/>
                <v:fill/>
              </v:shape>
            </v:group>
            <v:group style="position:absolute;left:10584;top:4684;width:95;height:89" coordorigin="10584,4684" coordsize="95,89">
              <v:shape style="position:absolute;left:10584;top:4684;width:95;height:89" coordorigin="10584,4684" coordsize="95,89" path="m10646,4684l10616,4684,10584,4770,10586,4772,10594,4773,10599,4773,10607,4772,10613,4755,10674,4755,10667,4735,10620,4735,10630,4704,10655,4704,10649,4687,10646,4684e" filled="t" fillcolor="#231F20" stroked="f">
                <v:path arrowok="t"/>
                <v:fill/>
              </v:shape>
              <v:shape style="position:absolute;left:10584;top:4684;width:95;height:89" coordorigin="10584,4684" coordsize="95,89" path="m10674,4755l10648,4755,10654,4772,10662,4773,10671,4773,10679,4772,10680,4771,10674,4755e" filled="t" fillcolor="#231F20" stroked="f">
                <v:path arrowok="t"/>
                <v:fill/>
              </v:shape>
              <v:shape style="position:absolute;left:10584;top:4684;width:95;height:89" coordorigin="10584,4684" coordsize="95,89" path="m10655,4704l10631,4704,10641,4735,10667,4735,10655,4704e" filled="t" fillcolor="#231F20" stroked="f">
                <v:path arrowok="t"/>
                <v:fill/>
              </v:shape>
            </v:group>
            <v:group style="position:absolute;left:10680;top:4685;width:98;height:89" coordorigin="10680,4685" coordsize="98,89">
              <v:shape style="position:absolute;left:10680;top:4685;width:98;height:89" coordorigin="10680,4685" coordsize="98,89" path="m10739,4685l10681,4685,10680,4691,10680,4698,10681,4704,10694,4705,10694,4770,10696,4772,10703,4774,10712,4773,10719,4772,10719,4742,10752,4742,10751,4741,10765,4737,10772,4727,10772,4723,10719,4723,10719,4704,10768,4704,10761,4692,10739,4685e" filled="t" fillcolor="#231F20" stroked="f">
                <v:path arrowok="t"/>
                <v:fill/>
              </v:shape>
              <v:shape style="position:absolute;left:10680;top:4685;width:98;height:89" coordorigin="10680,4685" coordsize="98,89" path="m10752,4742l10728,4742,10731,4749,10742,4766,10765,4773,10770,4773,10773,4773,10776,4772,10778,4766,10778,4759,10777,4754,10761,4754,10755,4749,10752,4742e" filled="t" fillcolor="#231F20" stroked="f">
                <v:path arrowok="t"/>
                <v:fill/>
              </v:shape>
              <v:shape style="position:absolute;left:10680;top:4685;width:98;height:89" coordorigin="10680,4685" coordsize="98,89" path="m10776,4752l10771,4754,10777,4754,10776,4752e" filled="t" fillcolor="#231F20" stroked="f">
                <v:path arrowok="t"/>
                <v:fill/>
              </v:shape>
              <v:shape style="position:absolute;left:10680;top:4685;width:98;height:89" coordorigin="10680,4685" coordsize="98,89" path="m10768,4704l10742,4704,10746,4707,10746,4719,10743,4723,10772,4723,10771,4710,10768,4704e" filled="t" fillcolor="#231F20" stroked="f">
                <v:path arrowok="t"/>
                <v:fill/>
              </v:shape>
            </v:group>
            <v:group style="position:absolute;left:10782;top:4685;width:96;height:87" coordorigin="10782,4685" coordsize="96,87">
              <v:shape style="position:absolute;left:10782;top:4685;width:96;height:87" coordorigin="10782,4685" coordsize="96,87" path="m10848,4685l10783,4685,10782,4690,10782,4698,10783,4704,10796,4704,10796,4771,10798,4772,10847,4772,10854,4769,10863,4763,10870,4753,10821,4753,10821,4704,10871,4704,10857,4690,10854,4689,10848,4685e" filled="t" fillcolor="#231F20" stroked="f">
                <v:path arrowok="t"/>
                <v:fill/>
              </v:shape>
              <v:shape style="position:absolute;left:10782;top:4685;width:96;height:87" coordorigin="10782,4685" coordsize="96,87" path="m10871,4704l10836,4704,10841,4706,10849,4713,10852,4718,10852,4737,10850,4743,10846,4747,10843,4751,10837,4753,10870,4753,10874,4747,10878,4725,10872,4706,10871,4704e" filled="t" fillcolor="#231F20" stroked="f">
                <v:path arrowok="t"/>
                <v:fill/>
              </v:shape>
            </v:group>
            <v:group style="position:absolute;left:10904;top:4669;width:25;height:38" coordorigin="10904,4669" coordsize="25,38">
              <v:shape style="position:absolute;left:10904;top:4669;width:25;height:38" coordorigin="10904,4669" coordsize="25,38" path="m10922,4669l10913,4674,10904,4681,10904,4702,10910,4708,10925,4708,10929,4703,10929,4690,10927,4688,10916,4688,10916,4685,10927,4677,10927,4673,10925,4671,10922,4669e" filled="t" fillcolor="#231F20" stroked="f">
                <v:path arrowok="t"/>
                <v:fill/>
              </v:shape>
              <v:shape style="position:absolute;left:10904;top:4669;width:25;height:38" coordorigin="10904,4669" coordsize="25,38" path="m10925,4687l10918,4687,10916,4687,10916,4688,10927,4688,10925,4687e" filled="t" fillcolor="#231F20" stroked="f">
                <v:path arrowok="t"/>
                <v:fill/>
              </v:shape>
            </v:group>
            <v:group style="position:absolute;left:10935;top:4683;width:69;height:90" coordorigin="10935,4683" coordsize="69,90">
              <v:shape style="position:absolute;left:10935;top:4683;width:69;height:90" coordorigin="10935,4683" coordsize="69,90" path="m11002,4755l10936,4755,10935,4761,10935,4767,10936,4772,11002,4772,11003,4767,11003,4761,11002,4755e" filled="t" fillcolor="#231F20" stroked="f">
                <v:path arrowok="t"/>
                <v:fill/>
              </v:shape>
              <v:shape style="position:absolute;left:10935;top:4683;width:69;height:90" coordorigin="10935,4683" coordsize="69,90" path="m10982,4711l10958,4711,10958,4755,10982,4755,10982,4711e" filled="t" fillcolor="#231F20" stroked="f">
                <v:path arrowok="t"/>
                <v:fill/>
              </v:shape>
              <v:shape style="position:absolute;left:10935;top:4683;width:69;height:90" coordorigin="10935,4683" coordsize="69,90" path="m10975,4683l10969,4683,10962,4684,10959,4693,10955,4693,10938,4693,10937,4699,10937,4706,10938,4712,10946,4712,10952,4712,10958,4711,10982,4711,10982,4684,10975,4683e" filled="t" fillcolor="#231F20" stroked="f">
                <v:path arrowok="t"/>
                <v:fill/>
              </v:shape>
            </v:group>
            <v:group style="position:absolute;left:11010;top:4684;width:73;height:90" coordorigin="11010,4684" coordsize="73,90">
              <v:shape style="position:absolute;left:11010;top:4684;width:73;height:90" coordorigin="11010,4684" coordsize="73,90" path="m11017,4750l11014,4755,11013,4762,11014,4770,11024,4773,11032,4774,11049,4773,11067,4765,11074,4755,11033,4755,11026,4753,11017,4750e" filled="t" fillcolor="#231F20" stroked="f">
                <v:path arrowok="t"/>
                <v:fill/>
              </v:shape>
              <v:shape style="position:absolute;left:11010;top:4684;width:73;height:90" coordorigin="11010,4684" coordsize="73,90" path="m11081,4735l11059,4735,11058,4750,11050,4755,11074,4755,11079,4748,11081,4735e" filled="t" fillcolor="#231F20" stroked="f">
                <v:path arrowok="t"/>
                <v:fill/>
              </v:shape>
              <v:shape style="position:absolute;left:11010;top:4684;width:73;height:90" coordorigin="11010,4684" coordsize="73,90" path="m11035,4684l11017,4695,11010,4716,11019,4736,11039,4743,11048,4743,11055,4740,11059,4735,11081,4735,11082,4726,11037,4726,11035,4720,11035,4706,11039,4701,11077,4701,11063,4689,11035,4684e" filled="t" fillcolor="#231F20" stroked="f">
                <v:path arrowok="t"/>
                <v:fill/>
              </v:shape>
              <v:shape style="position:absolute;left:11010;top:4684;width:73;height:90" coordorigin="11010,4684" coordsize="73,90" path="m11077,4701l11052,4701,11055,4703,11057,4707,11058,4709,11058,4711,11058,4720,11055,4726,11082,4726,11083,4721,11078,4701,11077,4701e" filled="t" fillcolor="#231F20" stroked="f">
                <v:path arrowok="t"/>
                <v:fill/>
              </v:shape>
            </v:group>
            <v:group style="position:absolute;left:10347;top:4795;width:105;height:99" coordorigin="10347,4795" coordsize="105,99">
              <v:shape style="position:absolute;left:10347;top:4795;width:105;height:99" coordorigin="10347,4795" coordsize="105,99" path="m10414,4834l10387,4834,10423,4892,10432,4894,10442,4894,10451,4892,10451,4852,10426,4852,10414,4834e" filled="t" fillcolor="#7E612A" stroked="f">
                <v:path arrowok="t"/>
                <v:fill/>
              </v:shape>
              <v:shape style="position:absolute;left:10347;top:4795;width:105;height:99" coordorigin="10347,4795" coordsize="105,99" path="m10368,4795l10348,4796,10347,4803,10347,4810,10348,4817,10362,4818,10362,4890,10364,4892,10372,4893,10380,4893,10388,4892,10388,4859,10387,4834,10414,4834,10388,4796,10368,4795e" filled="t" fillcolor="#7E612A" stroked="f">
                <v:path arrowok="t"/>
                <v:fill/>
              </v:shape>
              <v:shape style="position:absolute;left:10347;top:4795;width:105;height:99" coordorigin="10347,4795" coordsize="105,99" path="m10442,4795l10433,4795,10425,4796,10425,4828,10427,4852,10451,4852,10451,4816,10452,4798,10450,4796,10442,4795e" filled="t" fillcolor="#7E612A" stroked="f">
                <v:path arrowok="t"/>
                <v:fill/>
              </v:shape>
            </v:group>
            <v:group style="position:absolute;left:10468;top:4796;width:105;height:95" coordorigin="10468,4796" coordsize="105,95">
              <v:shape style="position:absolute;left:10468;top:4796;width:105;height:95" coordorigin="10468,4796" coordsize="105,95" path="m10504,4796l10485,4806,10472,4822,10468,4844,10469,4854,10475,4870,10488,4882,10510,4890,10541,4891,10559,4880,10563,4873,10505,4873,10497,4863,10497,4826,10505,4816,10564,4816,10555,4807,10535,4798,10504,4796e" filled="t" fillcolor="#7E612A" stroked="f">
                <v:path arrowok="t"/>
                <v:fill/>
              </v:shape>
              <v:shape style="position:absolute;left:10468;top:4796;width:105;height:95" coordorigin="10468,4796" coordsize="105,95" path="m10564,4816l10536,4816,10544,4826,10544,4863,10536,4873,10563,4873,10570,4862,10573,4838,10568,4820,10564,4816e" filled="t" fillcolor="#7E612A" stroked="f">
                <v:path arrowok="t"/>
                <v:fill/>
              </v:shape>
            </v:group>
            <v:group style="position:absolute;left:10579;top:4795;width:128;height:99" coordorigin="10579,4795" coordsize="128,99">
              <v:shape style="position:absolute;left:10579;top:4795;width:128;height:99" coordorigin="10579,4795" coordsize="128,99" path="m10707,4835l10679,4835,10680,4835,10679,4863,10679,4892,10688,4894,10698,4894,10707,4892,10707,4835e" filled="t" fillcolor="#7E612A" stroked="f">
                <v:path arrowok="t"/>
                <v:fill/>
              </v:shape>
              <v:shape style="position:absolute;left:10579;top:4795;width:128;height:99" coordorigin="10579,4795" coordsize="128,99" path="m10601,4795l10581,4796,10579,4803,10580,4810,10581,4817,10595,4818,10595,4890,10597,4892,10605,4893,10613,4893,10621,4892,10621,4863,10620,4836,10621,4836,10649,4836,10637,4817,10621,4796,10601,4795e" filled="t" fillcolor="#7E612A" stroked="f">
                <v:path arrowok="t"/>
                <v:fill/>
              </v:shape>
              <v:shape style="position:absolute;left:10579;top:4795;width:128;height:99" coordorigin="10579,4795" coordsize="128,99" path="m10649,4836l10621,4836,10648,4876,10652,4876,10677,4838,10651,4838,10649,4836e" filled="t" fillcolor="#7E612A" stroked="f">
                <v:path arrowok="t"/>
                <v:fill/>
              </v:shape>
              <v:shape style="position:absolute;left:10579;top:4795;width:128;height:99" coordorigin="10579,4795" coordsize="128,99" path="m10697,4795l10687,4795,10678,4796,10664,4817,10651,4838,10677,4838,10679,4835,10707,4835,10707,4796,10697,4795e" filled="t" fillcolor="#7E612A" stroked="f">
                <v:path arrowok="t"/>
                <v:fill/>
              </v:shape>
            </v:group>
            <v:group style="position:absolute;left:10721;top:4795;width:42;height:98" coordorigin="10721,4795" coordsize="42,98">
              <v:shape style="position:absolute;left:10721;top:4795;width:42;height:98" coordorigin="10721,4795" coordsize="42,98" path="m10736,4795l10722,4796,10721,4803,10721,4810,10722,4817,10736,4818,10736,4890,10738,4892,10746,4893,10756,4893,10763,4892,10763,4798,10761,4796,10748,4795,10736,4795e" filled="t" fillcolor="#7E612A" stroked="f">
                <v:path arrowok="t"/>
                <v:fill/>
              </v:shape>
            </v:group>
            <v:group style="position:absolute;left:10777;top:4795;width:105;height:99" coordorigin="10777,4795" coordsize="105,99">
              <v:shape style="position:absolute;left:10777;top:4795;width:105;height:99" coordorigin="10777,4795" coordsize="105,99" path="m10844,4834l10817,4834,10853,4892,10862,4894,10872,4894,10881,4892,10881,4852,10856,4852,10844,4834e" filled="t" fillcolor="#7E612A" stroked="f">
                <v:path arrowok="t"/>
                <v:fill/>
              </v:shape>
              <v:shape style="position:absolute;left:10777;top:4795;width:105;height:99" coordorigin="10777,4795" coordsize="105,99" path="m10798,4795l10778,4796,10777,4803,10777,4810,10778,4817,10792,4818,10792,4890,10795,4892,10802,4893,10810,4893,10818,4892,10818,4859,10817,4834,10844,4834,10818,4796,10798,4795e" filled="t" fillcolor="#7E612A" stroked="f">
                <v:path arrowok="t"/>
                <v:fill/>
              </v:shape>
              <v:shape style="position:absolute;left:10777;top:4795;width:105;height:99" coordorigin="10777,4795" coordsize="105,99" path="m10872,4795l10863,4795,10855,4796,10855,4828,10857,4852,10881,4852,10881,4816,10882,4798,10880,4796,10872,4795e" filled="t" fillcolor="#7E612A" stroked="f">
                <v:path arrowok="t"/>
                <v:fill/>
              </v:shape>
            </v:group>
            <v:group style="position:absolute;left:10895;top:4796;width:90;height:96" coordorigin="10895,4796" coordsize="90,96">
              <v:shape style="position:absolute;left:10895;top:4796;width:90;height:96" coordorigin="10895,4796" coordsize="90,96" path="m10982,4796l10897,4796,10895,4803,10895,4810,10897,4817,10910,4818,10910,4890,10912,4892,10984,4892,10986,4885,10986,4878,10984,4871,10938,4871,10938,4856,10978,4856,10979,4849,10979,4841,10978,4834,10938,4834,10938,4817,10982,4817,10984,4810,10984,4803,10982,4796e" filled="t" fillcolor="#7E612A" stroked="f">
                <v:path arrowok="t"/>
                <v:fill/>
              </v:shape>
            </v:group>
            <v:group style="position:absolute;left:10994;top:4796;width:90;height:96" coordorigin="10994,4796" coordsize="90,96">
              <v:shape style="position:absolute;left:10994;top:4796;width:90;height:96" coordorigin="10994,4796" coordsize="90,96" path="m11081,4796l10995,4796,10994,4803,10994,4810,10995,4817,11009,4818,11009,4890,11011,4892,11083,4892,11084,4885,11084,4878,11083,4871,11036,4871,11036,4856,11076,4856,11078,4849,11078,4841,11076,4834,11036,4834,11036,4817,11081,4817,11082,4810,11082,4803,11081,4796e" filled="t" fillcolor="#7E612A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3.098999pt;margin-top:165.501007pt;width:44.234pt;height:40.699pt;mso-position-horizontal-relative:page;mso-position-vertical-relative:page;z-index:-301" coordorigin="10262,3310" coordsize="885,814">
            <v:shape style="position:absolute;left:10964;top:3380;width:160;height:251" type="#_x0000_t75">
              <v:imagedata r:id="rId9" o:title=""/>
            </v:shape>
            <v:shape style="position:absolute;left:10457;top:3576;width:279;height:458" type="#_x0000_t75">
              <v:imagedata r:id="rId10" o:title=""/>
            </v:shape>
            <v:shape style="position:absolute;left:10725;top:3423;width:331;height:308" type="#_x0000_t75">
              <v:imagedata r:id="rId11" o:title=""/>
            </v:shape>
            <v:shape style="position:absolute;left:10325;top:3806;width:241;height:274" type="#_x0000_t75">
              <v:imagedata r:id="rId12" o:title=""/>
            </v:shape>
            <v:shape style="position:absolute;left:10478;top:3554;width:468;height:290" type="#_x0000_t75">
              <v:imagedata r:id="rId13" o:title=""/>
            </v:shape>
            <v:shape style="position:absolute;left:10730;top:3310;width:391;height:615" type="#_x0000_t75">
              <v:imagedata r:id="rId14" o:title=""/>
            </v:shape>
            <v:shape style="position:absolute;left:10969;top:3331;width:177;height:443" type="#_x0000_t75">
              <v:imagedata r:id="rId15" o:title=""/>
            </v:shape>
            <v:shape style="position:absolute;left:10262;top:3810;width:442;height:314" type="#_x0000_t75">
              <v:imagedata r:id="rId16" o:title=""/>
            </v:shape>
            <v:shape style="position:absolute;left:10311;top:3580;width:608;height:531" type="#_x0000_t75">
              <v:imagedata r:id="rId17" o:title=""/>
            </v:shape>
            <v:shape style="position:absolute;left:10482;top:3397;width:581;height:643" type="#_x0000_t75">
              <v:imagedata r:id="rId18" o:title=""/>
            </v:shape>
            <w10:wrap type="none"/>
          </v:group>
        </w:pict>
      </w:r>
      <w:r>
        <w:rPr/>
        <w:pict>
          <v:shape style="position:absolute;margin-left:323.149994pt;margin-top:434.982025pt;width:236.125559pt;height:219.821pt;mso-position-horizontal-relative:page;mso-position-vertical-relative:page;z-index:-300" type="#_x0000_t75">
            <v:imagedata r:id="rId19" o:title=""/>
          </v:shape>
        </w:pict>
      </w:r>
      <w:r>
        <w:rPr/>
        <w:pict>
          <v:shape style="position:absolute;margin-left:389.928009pt;margin-top:664.171021pt;width:169.348pt;height:141.719pt;mso-position-horizontal-relative:page;mso-position-vertical-relative:page;z-index:-299" type="#_x0000_t75">
            <v:imagedata r:id="rId20" o:title=""/>
          </v:shape>
        </w:pict>
      </w:r>
      <w:r>
        <w:rPr/>
        <w:pict>
          <v:group style="position:absolute;margin-left:459.851715pt;margin-top:92.832512pt;width:29.376599pt;height:29.4125pt;mso-position-horizontal-relative:page;mso-position-vertical-relative:page;z-index:-298" coordorigin="9197,1857" coordsize="588,588">
            <v:shape style="position:absolute;left:9526;top:2233;width:211;height:181" type="#_x0000_t75">
              <v:imagedata r:id="rId21" o:title=""/>
            </v:shape>
            <v:shape style="position:absolute;left:9224;top:1883;width:196;height:213" type="#_x0000_t75">
              <v:imagedata r:id="rId22" o:title=""/>
            </v:shape>
            <v:shape style="position:absolute;left:9206;top:1869;width:429;height:396" type="#_x0000_t75">
              <v:imagedata r:id="rId23" o:title=""/>
            </v:shape>
            <v:shape style="position:absolute;left:9253;top:1928;width:478;height:452" type="#_x0000_t75">
              <v:imagedata r:id="rId24" o:title=""/>
            </v:shape>
            <v:shape style="position:absolute;left:9364;top:2058;width:406;height:372" type="#_x0000_t75">
              <v:imagedata r:id="rId25" o:title=""/>
            </v:shape>
            <v:group style="position:absolute;left:9267;top:1867;width:251;height:149" coordorigin="9267,1867" coordsize="251,149">
              <v:shape style="position:absolute;left:9267;top:1867;width:251;height:149" coordorigin="9267,1867" coordsize="251,149" path="m9354,1901l9299,1940,9267,1991,9272,2004,9278,2009,9290,2014,9305,2016,9332,2015,9391,2000,9451,1971,9472,1956,9339,1956,9334,1956,9325,1953,9322,1950,9320,1944,9320,1941,9324,1932,9327,1927,9339,1912,9354,1901e" filled="t" fillcolor="#ED1C24" stroked="f">
                <v:path arrowok="t"/>
                <v:fill/>
              </v:shape>
              <v:shape style="position:absolute;left:9267;top:1867;width:251;height:149" coordorigin="9267,1867" coordsize="251,149" path="m9515,1882l9429,1882,9438,1885,9441,1887,9445,1892,9445,1897,9442,1905,9386,1946,9339,1956,9472,1956,9513,1913,9518,1897,9518,1890,9515,1882e" filled="t" fillcolor="#ED1C24" stroked="f">
                <v:path arrowok="t"/>
                <v:fill/>
              </v:shape>
              <v:shape style="position:absolute;left:9267;top:1867;width:251;height:149" coordorigin="9267,1867" coordsize="251,149" path="m9463,1867l9400,1884,9382,1893,9387,1891,9390,1890,9403,1886,9411,1885,9424,1883,9429,1882,9515,1882,9514,1880,9510,1876,9498,1870,9490,1868,9473,1867,9463,1867e" filled="t" fillcolor="#ED1C24" stroked="f">
                <v:path arrowok="t"/>
                <v:fill/>
              </v:shape>
            </v:group>
            <v:group style="position:absolute;left:9402;top:2291;width:332;height:144" coordorigin="9402,2291" coordsize="332,144">
              <v:shape style="position:absolute;left:9402;top:2291;width:332;height:144" coordorigin="9402,2291" coordsize="332,144" path="m9402,2420l9473,2434,9490,2435,9494,2435,9546,2429,9463,2429,9443,2429,9434,2428,9417,2425,9409,2423,9402,2420e" filled="t" fillcolor="#ED1C24" stroked="f">
                <v:path arrowok="t"/>
                <v:fill/>
              </v:shape>
              <v:shape style="position:absolute;left:9402;top:2291;width:332;height:144" coordorigin="9402,2291" coordsize="332,144" path="m9734,2291l9681,2345,9631,2378,9575,2405,9518,2422,9463,2429,9546,2429,9612,2406,9664,2374,9709,2331,9734,2291,9734,2291e" filled="t" fillcolor="#ED1C24" stroked="f">
                <v:path arrowok="t"/>
                <v:fill/>
              </v:shape>
            </v:group>
            <v:group style="position:absolute;left:9211;top:2018;width:317;height:141" coordorigin="9211,2018" coordsize="317,141">
              <v:shape style="position:absolute;left:9211;top:2018;width:317;height:141" coordorigin="9211,2018" coordsize="317,141" path="m9238,2018l9213,2086,9211,2096,9212,2115,9258,2155,9295,2159,9323,2159,9384,2148,9460,2122,9514,2095,9529,2086,9293,2086,9273,2083,9256,2078,9244,2073,9236,2065,9230,2046,9231,2034,9237,2021,9238,2018e" filled="t" fillcolor="#ED1C24" stroked="f">
                <v:path arrowok="t"/>
                <v:fill/>
              </v:shape>
            </v:group>
            <v:group style="position:absolute;left:9293;top:1872;width:358;height:214" coordorigin="9293,1872" coordsize="358,214">
              <v:shape style="position:absolute;left:9293;top:1872;width:358;height:214" coordorigin="9293,1872" coordsize="358,214" path="m9547,1872l9588,1909,9588,1915,9554,1973,9505,2014,9432,2053,9353,2079,9293,2086,9529,2086,9581,2049,9635,1989,9652,1942,9650,1931,9599,1888,9550,1872,9547,1872e" filled="t" fillcolor="#ED1C24" stroked="f">
                <v:path arrowok="t"/>
                <v:fill/>
              </v:shape>
            </v:group>
            <v:group style="position:absolute;left:9237;top:2020;width:2;height:2" coordorigin="9237,2020" coordsize="2,2">
              <v:shape style="position:absolute;left:9237;top:2020;width:2;height:2" coordorigin="9237,2020" coordsize="0,0" path="m9238,2020l9237,2021,9238,2020e" filled="t" fillcolor="#ED1C24" stroked="f">
                <v:path arrowok="t"/>
                <v:fill/>
              </v:shape>
            </v:group>
            <v:group style="position:absolute;left:9207;top:2173;width:370;height:130" coordorigin="9207,2173" coordsize="370,130">
              <v:shape style="position:absolute;left:9207;top:2173;width:370;height:130" coordorigin="9207,2173" coordsize="370,130" path="m9207,2173l9207,2175,9208,2187,9209,2193,9227,2255,9274,2293,9334,2303,9358,2303,9439,2289,9513,2265,9569,2238,9577,2234,9315,2234,9295,2233,9236,2217,9207,2174,9207,2173e" filled="t" fillcolor="#ED1C24" stroked="f">
                <v:path arrowok="t"/>
                <v:fill/>
              </v:shape>
            </v:group>
            <v:group style="position:absolute;left:9315;top:1950;width:430;height:283" coordorigin="9315,1950" coordsize="430,283">
              <v:shape style="position:absolute;left:9315;top:1950;width:430;height:283" coordorigin="9315,1950" coordsize="430,283" path="m9691,1950l9693,1952,9695,1955,9705,1988,9705,1993,9670,2065,9615,2118,9563,2155,9508,2184,9435,2212,9374,2228,9315,2234,9577,2234,9636,2195,9682,2156,9723,2107,9745,2049,9745,2045,9745,2037,9719,1982,9703,1962,9691,1950e" filled="t" fillcolor="#ED1C24" stroked="f">
                <v:path arrowok="t"/>
                <v:fill/>
              </v:shape>
            </v:group>
            <v:group style="position:absolute;left:9268;top:2326;width:319;height:78" coordorigin="9268,2326" coordsize="319,78">
              <v:shape style="position:absolute;left:9268;top:2326;width:319;height:78" coordorigin="9268,2326" coordsize="319,78" path="m9268,2326l9325,2381,9406,2404,9424,2404,9491,2395,9563,2373,9587,2362,9370,2362,9350,2361,9292,2345,9274,2333,9268,2326e" filled="t" fillcolor="#ED1C24" stroked="f">
                <v:path arrowok="t"/>
                <v:fill/>
              </v:shape>
            </v:group>
            <v:group style="position:absolute;left:9370;top:2098;width:405;height:265" coordorigin="9370,2098" coordsize="405,265">
              <v:shape style="position:absolute;left:9370;top:2098;width:405;height:265" coordorigin="9370,2098" coordsize="405,265" path="m9768,2098l9768,2102,9768,2104,9768,2111,9738,2184,9684,2240,9621,2286,9563,2317,9491,2344,9428,2358,9370,2362,9587,2362,9655,2324,9715,2275,9755,2225,9774,2167,9775,2148,9773,2128,9773,2121,9771,2110,9768,2098e" filled="t" fillcolor="#ED1C2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59.619507pt;margin-top:143.950012pt;width:27.3455pt;height:7.6027pt;mso-position-horizontal-relative:page;mso-position-vertical-relative:page;z-index:-297" coordorigin="9192,2879" coordsize="547,152">
            <v:group style="position:absolute;left:9202;top:2929;width:114;height:90" coordorigin="9202,2929" coordsize="114,90">
              <v:shape style="position:absolute;left:9202;top:2929;width:114;height:90" coordorigin="9202,2929" coordsize="114,90" path="m9219,2929l9202,2929,9223,3019,9241,3019,9248,2994,9233,2994,9219,2929e" filled="t" fillcolor="#231F20" stroked="f">
                <v:path arrowok="t"/>
                <v:fill/>
              </v:shape>
              <v:shape style="position:absolute;left:9202;top:2929;width:114;height:90" coordorigin="9202,2929" coordsize="114,90" path="m9274,2957l9259,2957,9278,3019,9296,3019,9302,2994,9285,2994,9274,2957e" filled="t" fillcolor="#231F20" stroked="f">
                <v:path arrowok="t"/>
                <v:fill/>
              </v:shape>
              <v:shape style="position:absolute;left:9202;top:2929;width:114;height:90" coordorigin="9202,2929" coordsize="114,90" path="m9266,2929l9253,2929,9233,2994,9248,2994,9259,2957,9274,2957,9266,2929e" filled="t" fillcolor="#231F20" stroked="f">
                <v:path arrowok="t"/>
                <v:fill/>
              </v:shape>
              <v:shape style="position:absolute;left:9202;top:2929;width:114;height:90" coordorigin="9202,2929" coordsize="114,90" path="m9316,2929l9300,2929,9286,2994,9302,2994,9316,2929e" filled="t" fillcolor="#231F20" stroked="f">
                <v:path arrowok="t"/>
                <v:fill/>
              </v:shape>
            </v:group>
            <v:group style="position:absolute;left:9342;top:2889;width:19;height:130" coordorigin="9342,2889" coordsize="19,130">
              <v:shape style="position:absolute;left:9342;top:2889;width:19;height:130" coordorigin="9342,2889" coordsize="19,130" path="m9360,2929l9343,2929,9343,3019,9360,3019,9360,2929e" filled="t" fillcolor="#231F20" stroked="f">
                <v:path arrowok="t"/>
                <v:fill/>
              </v:shape>
              <v:shape style="position:absolute;left:9342;top:2889;width:19;height:130" coordorigin="9342,2889" coordsize="19,130" path="m9362,2889l9342,2889,9342,2908,9362,2908,9362,2889e" filled="t" fillcolor="#231F20" stroked="f">
                <v:path arrowok="t"/>
                <v:fill/>
              </v:shape>
            </v:group>
            <v:group style="position:absolute;left:9394;top:2927;width:70;height:92" coordorigin="9394,2927" coordsize="70,92">
              <v:shape style="position:absolute;left:9394;top:2927;width:70;height:92" coordorigin="9394,2927" coordsize="70,92" path="m9411,2929l9394,2929,9394,3019,9411,3019,9411,2976,9419,2954,9428,2949,9411,2949,9411,2929e" filled="t" fillcolor="#231F20" stroked="f">
                <v:path arrowok="t"/>
                <v:fill/>
              </v:shape>
              <v:shape style="position:absolute;left:9394;top:2927;width:70;height:92" coordorigin="9394,2927" coordsize="70,92" path="m9464,2944l9447,2944,9447,3019,9464,3019,9464,2946,9464,2944e" filled="t" fillcolor="#231F20" stroked="f">
                <v:path arrowok="t"/>
                <v:fill/>
              </v:shape>
              <v:shape style="position:absolute;left:9394;top:2927;width:70;height:92" coordorigin="9394,2927" coordsize="70,92" path="m9460,2927l9421,2927,9414,2941,9411,2949,9428,2949,9435,2944,9464,2944,9460,2927e" filled="t" fillcolor="#231F20" stroked="f">
                <v:path arrowok="t"/>
                <v:fill/>
              </v:shape>
            </v:group>
            <v:group style="position:absolute;left:9495;top:2927;width:70;height:92" coordorigin="9495,2927" coordsize="70,92">
              <v:shape style="position:absolute;left:9495;top:2927;width:70;height:92" coordorigin="9495,2927" coordsize="70,92" path="m9512,2929l9495,2929,9495,3019,9512,3019,9513,2976,9520,2954,9529,2949,9512,2949,9512,2929e" filled="t" fillcolor="#231F20" stroked="f">
                <v:path arrowok="t"/>
                <v:fill/>
              </v:shape>
              <v:shape style="position:absolute;left:9495;top:2927;width:70;height:92" coordorigin="9495,2927" coordsize="70,92" path="m9565,2944l9548,2944,9548,3019,9565,3019,9565,2946,9565,2944e" filled="t" fillcolor="#231F20" stroked="f">
                <v:path arrowok="t"/>
                <v:fill/>
              </v:shape>
              <v:shape style="position:absolute;left:9495;top:2927;width:70;height:92" coordorigin="9495,2927" coordsize="70,92" path="m9562,2927l9523,2927,9516,2941,9513,2949,9529,2949,9536,2944,9565,2944,9562,2927e" filled="t" fillcolor="#231F20" stroked="f">
                <v:path arrowok="t"/>
                <v:fill/>
              </v:shape>
            </v:group>
            <v:group style="position:absolute;left:9591;top:2927;width:68;height:94" coordorigin="9591,2927" coordsize="68,94">
              <v:shape style="position:absolute;left:9591;top:2927;width:68;height:94" coordorigin="9591,2927" coordsize="68,94" path="m9624,2927l9610,2932,9597,2947,9591,2981,9599,3004,9614,3017,9635,3021,9645,3021,9650,3020,9657,3018,9657,3008,9648,3008,9626,3004,9612,2988,9607,2968,9659,2968,9658,2956,9608,2956,9608,2952,9612,2940,9651,2940,9647,2934,9624,2927e" filled="t" fillcolor="#231F20" stroked="f">
                <v:path arrowok="t"/>
                <v:fill/>
              </v:shape>
              <v:shape style="position:absolute;left:9591;top:2927;width:68;height:94" coordorigin="9591,2927" coordsize="68,94" path="m9657,3005l9653,3006,9648,3008,9657,3008,9657,3005e" filled="t" fillcolor="#231F20" stroked="f">
                <v:path arrowok="t"/>
                <v:fill/>
              </v:shape>
              <v:shape style="position:absolute;left:9591;top:2927;width:68;height:94" coordorigin="9591,2927" coordsize="68,94" path="m9651,2940l9639,2940,9642,2951,9642,2956,9658,2956,9658,2951,9651,2940e" filled="t" fillcolor="#231F20" stroked="f">
                <v:path arrowok="t"/>
                <v:fill/>
              </v:shape>
            </v:group>
            <v:group style="position:absolute;left:9684;top:2927;width:45;height:92" coordorigin="9684,2927" coordsize="45,92">
              <v:shape style="position:absolute;left:9684;top:2927;width:45;height:92" coordorigin="9684,2927" coordsize="45,92" path="m9701,2929l9684,2929,9684,3019,9701,3019,9702,2972,9711,2951,9724,2947,9701,2947,9701,2929e" filled="t" fillcolor="#231F20" stroked="f">
                <v:path arrowok="t"/>
                <v:fill/>
              </v:shape>
              <v:shape style="position:absolute;left:9684;top:2927;width:45;height:92" coordorigin="9684,2927" coordsize="45,92" path="m9729,2927l9712,2927,9704,2940,9702,2947,9724,2947,9729,2946,9729,2927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9.5513pt;margin-top:143.846817pt;width:36.0935pt;height:7.7061pt;mso-position-horizontal-relative:page;mso-position-vertical-relative:page;z-index:-296" coordorigin="9791,2877" coordsize="722,154">
            <v:group style="position:absolute;left:9801;top:2887;width:69;height:132" coordorigin="9801,2887" coordsize="69,132">
              <v:shape style="position:absolute;left:9801;top:2887;width:69;height:132" coordorigin="9801,2887" coordsize="69,132" path="m9834,2942l9817,2942,9817,3019,9834,3019,9834,2942e" filled="t" fillcolor="#231F20" stroked="f">
                <v:path arrowok="t"/>
                <v:fill/>
              </v:shape>
              <v:shape style="position:absolute;left:9801;top:2887;width:69;height:132" coordorigin="9801,2887" coordsize="69,132" path="m9861,2929l9801,2929,9801,2942,9861,2942,9861,2929e" filled="t" fillcolor="#231F20" stroked="f">
                <v:path arrowok="t"/>
                <v:fill/>
              </v:shape>
              <v:shape style="position:absolute;left:9801;top:2887;width:69;height:132" coordorigin="9801,2887" coordsize="69,132" path="m9857,2887l9842,2888,9823,2898,9817,2919,9817,2929,9834,2929,9834,2911,9838,2900,9870,2900,9870,2889,9864,2887,9857,2887e" filled="t" fillcolor="#231F20" stroked="f">
                <v:path arrowok="t"/>
                <v:fill/>
              </v:shape>
              <v:shape style="position:absolute;left:9801;top:2887;width:69;height:132" coordorigin="9801,2887" coordsize="69,132" path="m9870,2900l9859,2900,9864,2901,9870,2903,9870,2900e" filled="t" fillcolor="#231F20" stroked="f">
                <v:path arrowok="t"/>
                <v:fill/>
              </v:shape>
            </v:group>
            <v:group style="position:absolute;left:9879;top:2929;width:70;height:92" coordorigin="9879,2929" coordsize="70,92">
              <v:shape style="position:absolute;left:9879;top:2929;width:70;height:92" coordorigin="9879,2929" coordsize="70,92" path="m9896,2929l9879,2929,9879,3003,9883,3021,9922,3021,9929,3007,9930,3004,9896,3004,9896,2929e" filled="t" fillcolor="#231F20" stroked="f">
                <v:path arrowok="t"/>
                <v:fill/>
              </v:shape>
              <v:shape style="position:absolute;left:9879;top:2929;width:70;height:92" coordorigin="9879,2929" coordsize="70,92" path="m9949,3000l9932,3000,9932,3019,9949,3019,9949,3000e" filled="t" fillcolor="#231F20" stroked="f">
                <v:path arrowok="t"/>
                <v:fill/>
              </v:shape>
              <v:shape style="position:absolute;left:9879;top:2929;width:70;height:92" coordorigin="9879,2929" coordsize="70,92" path="m9949,2929l9932,2929,9932,2972,9925,2994,9909,3004,9930,3004,9932,3000,9949,3000,9949,2929e" filled="t" fillcolor="#231F20" stroked="f">
                <v:path arrowok="t"/>
                <v:fill/>
              </v:shape>
            </v:group>
            <v:group style="position:absolute;left:9982;top:2927;width:45;height:92" coordorigin="9982,2927" coordsize="45,92">
              <v:shape style="position:absolute;left:9982;top:2927;width:45;height:92" coordorigin="9982,2927" coordsize="45,92" path="m9999,2929l9982,2929,9982,3019,9999,3019,9999,2972,10009,2951,10021,2947,9999,2947,9999,2929e" filled="t" fillcolor="#231F20" stroked="f">
                <v:path arrowok="t"/>
                <v:fill/>
              </v:shape>
              <v:shape style="position:absolute;left:9982;top:2927;width:45;height:92" coordorigin="9982,2927" coordsize="45,92" path="m10027,2927l10009,2927,10002,2940,9999,2947,10021,2947,10027,2946,10027,2927e" filled="t" fillcolor="#231F20" stroked="f">
                <v:path arrowok="t"/>
                <v:fill/>
              </v:shape>
            </v:group>
            <v:group style="position:absolute;left:10048;top:2927;width:70;height:92" coordorigin="10048,2927" coordsize="70,92">
              <v:shape style="position:absolute;left:10048;top:2927;width:70;height:92" coordorigin="10048,2927" coordsize="70,92" path="m10065,2929l10048,2929,10048,3019,10065,3019,10065,2976,10073,2954,10082,2949,10065,2949,10065,2929e" filled="t" fillcolor="#231F20" stroked="f">
                <v:path arrowok="t"/>
                <v:fill/>
              </v:shape>
              <v:shape style="position:absolute;left:10048;top:2927;width:70;height:92" coordorigin="10048,2927" coordsize="70,92" path="m10118,2944l10101,2944,10101,3019,10118,3019,10118,2946,10118,2944e" filled="t" fillcolor="#231F20" stroked="f">
                <v:path arrowok="t"/>
                <v:fill/>
              </v:shape>
              <v:shape style="position:absolute;left:10048;top:2927;width:70;height:92" coordorigin="10048,2927" coordsize="70,92" path="m10115,2927l10076,2927,10069,2941,10066,2949,10082,2949,10089,2944,10118,2944,10115,2927e" filled="t" fillcolor="#231F20" stroked="f">
                <v:path arrowok="t"/>
                <v:fill/>
              </v:shape>
            </v:group>
            <v:group style="position:absolute;left:10150;top:2889;width:19;height:130" coordorigin="10150,2889" coordsize="19,130">
              <v:shape style="position:absolute;left:10150;top:2889;width:19;height:130" coordorigin="10150,2889" coordsize="19,130" path="m10169,2929l10152,2929,10152,3019,10169,3019,10169,2929e" filled="t" fillcolor="#231F20" stroked="f">
                <v:path arrowok="t"/>
                <v:fill/>
              </v:shape>
              <v:shape style="position:absolute;left:10150;top:2889;width:19;height:130" coordorigin="10150,2889" coordsize="19,130" path="m10170,2889l10150,2889,10150,2908,10170,2908,10170,2889e" filled="t" fillcolor="#231F20" stroked="f">
                <v:path arrowok="t"/>
                <v:fill/>
              </v:shape>
            </v:group>
            <v:group style="position:absolute;left:10194;top:2898;width:56;height:123" coordorigin="10194,2898" coordsize="56,123">
              <v:shape style="position:absolute;left:10194;top:2898;width:56;height:123" coordorigin="10194,2898" coordsize="56,123" path="m10227,2942l10210,2942,10210,3011,10215,3021,10241,3021,10246,3021,10250,3020,10250,3008,10228,3008,10227,2998,10227,2942e" filled="t" fillcolor="#231F20" stroked="f">
                <v:path arrowok="t"/>
                <v:fill/>
              </v:shape>
              <v:shape style="position:absolute;left:10194;top:2898;width:56;height:123" coordorigin="10194,2898" coordsize="56,123" path="m10250,3007l10248,3007,10244,3008,10250,3008,10250,3007e" filled="t" fillcolor="#231F20" stroked="f">
                <v:path arrowok="t"/>
                <v:fill/>
              </v:shape>
              <v:shape style="position:absolute;left:10194;top:2898;width:56;height:123" coordorigin="10194,2898" coordsize="56,123" path="m10251,2929l10194,2929,10194,2942,10251,2942,10251,2929e" filled="t" fillcolor="#231F20" stroked="f">
                <v:path arrowok="t"/>
                <v:fill/>
              </v:shape>
              <v:shape style="position:absolute;left:10194;top:2898;width:56;height:123" coordorigin="10194,2898" coordsize="56,123" path="m10227,2898l10210,2908,10210,2929,10227,2929,10227,2898e" filled="t" fillcolor="#231F20" stroked="f">
                <v:path arrowok="t"/>
                <v:fill/>
              </v:shape>
            </v:group>
            <v:group style="position:absolute;left:10271;top:2929;width:70;height:92" coordorigin="10271,2929" coordsize="70,92">
              <v:shape style="position:absolute;left:10271;top:2929;width:70;height:92" coordorigin="10271,2929" coordsize="70,92" path="m10288,2929l10271,2929,10271,3003,10275,3021,10314,3021,10321,3007,10322,3004,10288,3004,10288,2929e" filled="t" fillcolor="#231F20" stroked="f">
                <v:path arrowok="t"/>
                <v:fill/>
              </v:shape>
              <v:shape style="position:absolute;left:10271;top:2929;width:70;height:92" coordorigin="10271,2929" coordsize="70,92" path="m10341,3000l10324,3000,10324,3019,10341,3019,10341,3000e" filled="t" fillcolor="#231F20" stroked="f">
                <v:path arrowok="t"/>
                <v:fill/>
              </v:shape>
              <v:shape style="position:absolute;left:10271;top:2929;width:70;height:92" coordorigin="10271,2929" coordsize="70,92" path="m10341,2929l10324,2929,10324,2972,10317,2994,10301,3004,10322,3004,10324,3000,10341,3000,10341,2929e" filled="t" fillcolor="#231F20" stroked="f">
                <v:path arrowok="t"/>
                <v:fill/>
              </v:shape>
            </v:group>
            <v:group style="position:absolute;left:10374;top:2927;width:45;height:92" coordorigin="10374,2927" coordsize="45,92">
              <v:shape style="position:absolute;left:10374;top:2927;width:45;height:92" coordorigin="10374,2927" coordsize="45,92" path="m10391,2929l10374,2929,10374,3019,10391,3019,10391,2972,10401,2951,10413,2947,10391,2947,10391,2929e" filled="t" fillcolor="#231F20" stroked="f">
                <v:path arrowok="t"/>
                <v:fill/>
              </v:shape>
              <v:shape style="position:absolute;left:10374;top:2927;width:45;height:92" coordorigin="10374,2927" coordsize="45,92" path="m10419,2927l10401,2927,10394,2940,10391,2947,10413,2947,10419,2946,10419,2927e" filled="t" fillcolor="#231F20" stroked="f">
                <v:path arrowok="t"/>
                <v:fill/>
              </v:shape>
            </v:group>
            <v:group style="position:absolute;left:10435;top:2927;width:68;height:94" coordorigin="10435,2927" coordsize="68,94">
              <v:shape style="position:absolute;left:10435;top:2927;width:68;height:94" coordorigin="10435,2927" coordsize="68,94" path="m10467,2927l10453,2932,10440,2947,10435,2981,10442,3004,10457,3017,10478,3021,10488,3021,10493,3020,10501,3018,10501,3008,10492,3008,10469,3004,10455,2988,10451,2968,10503,2968,10502,2956,10452,2956,10452,2952,10456,2940,10495,2940,10490,2934,10467,2927e" filled="t" fillcolor="#231F20" stroked="f">
                <v:path arrowok="t"/>
                <v:fill/>
              </v:shape>
              <v:shape style="position:absolute;left:10435;top:2927;width:68;height:94" coordorigin="10435,2927" coordsize="68,94" path="m10501,3005l10497,3006,10492,3008,10501,3008,10501,3005e" filled="t" fillcolor="#231F20" stroked="f">
                <v:path arrowok="t"/>
                <v:fill/>
              </v:shape>
              <v:shape style="position:absolute;left:10435;top:2927;width:68;height:94" coordorigin="10435,2927" coordsize="68,94" path="m10495,2940l10483,2940,10486,2951,10486,2956,10502,2956,10501,2951,10495,2940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28.641785pt;margin-top:143.950012pt;width:25.173609pt;height:9.44336pt;mso-position-horizontal-relative:page;mso-position-vertical-relative:page;z-index:-295" coordorigin="10573,2879" coordsize="503,189">
            <v:group style="position:absolute;left:10583;top:2889;width:71;height:132" coordorigin="10583,2889" coordsize="71,132">
              <v:shape style="position:absolute;left:10583;top:2889;width:71;height:132" coordorigin="10583,2889" coordsize="71,132" path="m10627,2927l10601,2930,10590,2941,10584,2962,10583,2995,10593,3014,10612,3021,10627,3021,10634,3010,10635,3008,10602,3008,10600,2989,10600,2955,10604,2940,10636,2940,10634,2936,10627,2927e" filled="t" fillcolor="#231F20" stroked="f">
                <v:path arrowok="t"/>
                <v:fill/>
              </v:shape>
              <v:shape style="position:absolute;left:10583;top:2889;width:71;height:132" coordorigin="10583,2889" coordsize="71,132" path="m10654,3005l10637,3005,10637,3019,10654,3019,10654,3005e" filled="t" fillcolor="#231F20" stroked="f">
                <v:path arrowok="t"/>
                <v:fill/>
              </v:shape>
              <v:shape style="position:absolute;left:10583;top:2889;width:71;height:132" coordorigin="10583,2889" coordsize="71,132" path="m10636,2940l10632,2940,10637,2958,10637,2989,10631,3008,10635,3008,10636,3005,10654,3005,10654,2942,10636,2942,10636,2940e" filled="t" fillcolor="#231F20" stroked="f">
                <v:path arrowok="t"/>
                <v:fill/>
              </v:shape>
              <v:shape style="position:absolute;left:10583;top:2889;width:71;height:132" coordorigin="10583,2889" coordsize="71,132" path="m10654,2889l10637,2889,10637,2942,10654,2942,10654,2889e" filled="t" fillcolor="#231F20" stroked="f">
                <v:path arrowok="t"/>
                <v:fill/>
              </v:shape>
            </v:group>
            <v:group style="position:absolute;left:10679;top:2927;width:68;height:94" coordorigin="10679,2927" coordsize="68,94">
              <v:shape style="position:absolute;left:10679;top:2927;width:68;height:94" coordorigin="10679,2927" coordsize="68,94" path="m10712,2927l10698,2932,10685,2947,10679,2981,10687,3004,10702,3017,10723,3021,10733,3021,10738,3020,10746,3018,10746,3008,10736,3008,10714,3004,10700,2988,10696,2968,10748,2968,10747,2956,10696,2956,10696,2952,10700,2940,10740,2940,10735,2934,10712,2927e" filled="t" fillcolor="#231F20" stroked="f">
                <v:path arrowok="t"/>
                <v:fill/>
              </v:shape>
              <v:shape style="position:absolute;left:10679;top:2927;width:68;height:94" coordorigin="10679,2927" coordsize="68,94" path="m10746,3005l10742,3006,10736,3008,10746,3008,10746,3005e" filled="t" fillcolor="#231F20" stroked="f">
                <v:path arrowok="t"/>
                <v:fill/>
              </v:shape>
              <v:shape style="position:absolute;left:10679;top:2927;width:68;height:94" coordorigin="10679,2927" coordsize="68,94" path="m10740,2940l10727,2940,10731,2951,10731,2956,10747,2956,10746,2951,10740,2940e" filled="t" fillcolor="#231F20" stroked="f">
                <v:path arrowok="t"/>
                <v:fill/>
              </v:shape>
            </v:group>
            <v:group style="position:absolute;left:10766;top:2927;width:58;height:94" coordorigin="10766,2927" coordsize="58,94">
              <v:shape style="position:absolute;left:10766;top:2927;width:58;height:94" coordorigin="10766,2927" coordsize="58,94" path="m10766,3003l10766,3017,10769,3019,10777,3021,10794,3021,10815,3014,10818,3008,10779,3008,10767,3003,10766,3003e" filled="t" fillcolor="#231F20" stroked="f">
                <v:path arrowok="t"/>
                <v:fill/>
              </v:shape>
              <v:shape style="position:absolute;left:10766;top:2927;width:58;height:94" coordorigin="10766,2927" coordsize="58,94" path="m10806,2927l10797,2927,10774,2934,10766,2952,10766,2965,10783,2977,10792,2982,10798,2986,10806,2990,10806,3006,10796,3008,10818,3008,10823,2994,10823,2979,10812,2973,10803,2967,10795,2963,10790,2960,10783,2956,10783,2944,10790,2940,10818,2940,10818,2930,10813,2930,10806,2927e" filled="t" fillcolor="#231F20" stroked="f">
                <v:path arrowok="t"/>
                <v:fill/>
              </v:shape>
              <v:shape style="position:absolute;left:10766;top:2927;width:58;height:94" coordorigin="10766,2927" coordsize="58,94" path="m10818,2940l10807,2940,10815,2945,10818,2946,10818,2940e" filled="t" fillcolor="#231F20" stroked="f">
                <v:path arrowok="t"/>
                <v:fill/>
              </v:shape>
            </v:group>
            <v:group style="position:absolute;left:10846;top:2889;width:19;height:130" coordorigin="10846,2889" coordsize="19,130">
              <v:shape style="position:absolute;left:10846;top:2889;width:19;height:130" coordorigin="10846,2889" coordsize="19,130" path="m10865,2929l10848,2929,10848,3019,10865,3019,10865,2929e" filled="t" fillcolor="#231F20" stroked="f">
                <v:path arrowok="t"/>
                <v:fill/>
              </v:shape>
              <v:shape style="position:absolute;left:10846;top:2889;width:19;height:130" coordorigin="10846,2889" coordsize="19,130" path="m10866,2889l10846,2889,10846,2908,10866,2908,10866,2889e" filled="t" fillcolor="#231F20" stroked="f">
                <v:path arrowok="t"/>
                <v:fill/>
              </v:shape>
            </v:group>
            <v:group style="position:absolute;left:10894;top:2927;width:71;height:131" coordorigin="10894,2927" coordsize="71,131">
              <v:shape style="position:absolute;left:10894;top:2927;width:71;height:131" coordorigin="10894,2927" coordsize="71,131" path="m10896,3039l10898,3057,10912,3058,10943,3057,10958,3046,10911,3046,10896,3039e" filled="t" fillcolor="#231F20" stroked="f">
                <v:path arrowok="t"/>
                <v:fill/>
              </v:shape>
              <v:shape style="position:absolute;left:10894;top:2927;width:71;height:131" coordorigin="10894,2927" coordsize="71,131" path="m10965,3004l10948,3004,10948,3046,10958,3046,10959,3045,10965,3023,10965,3004e" filled="t" fillcolor="#231F20" stroked="f">
                <v:path arrowok="t"/>
                <v:fill/>
              </v:shape>
              <v:shape style="position:absolute;left:10894;top:2927;width:71;height:131" coordorigin="10894,2927" coordsize="71,131" path="m10938,2927l10913,2929,10901,2940,10895,2961,10894,2992,10903,3011,10923,3019,10938,3019,10946,3009,10947,3006,10913,3006,10911,2986,10911,2960,10914,2940,10947,2940,10946,2937,10938,2927e" filled="t" fillcolor="#231F20" stroked="f">
                <v:path arrowok="t"/>
                <v:fill/>
              </v:shape>
              <v:shape style="position:absolute;left:10894;top:2927;width:71;height:131" coordorigin="10894,2927" coordsize="71,131" path="m10947,2940l10943,2940,10948,2959,10948,2986,10943,3006,10947,3006,10948,3004,10965,3004,10965,2942,10948,2942,10947,2940e" filled="t" fillcolor="#231F20" stroked="f">
                <v:path arrowok="t"/>
                <v:fill/>
              </v:shape>
              <v:shape style="position:absolute;left:10894;top:2927;width:71;height:131" coordorigin="10894,2927" coordsize="71,131" path="m10965,2929l10948,2929,10948,2942,10965,2942,10965,2929e" filled="t" fillcolor="#231F20" stroked="f">
                <v:path arrowok="t"/>
                <v:fill/>
              </v:shape>
            </v:group>
            <v:group style="position:absolute;left:10996;top:2927;width:70;height:92" coordorigin="10996,2927" coordsize="70,92">
              <v:shape style="position:absolute;left:10996;top:2927;width:70;height:92" coordorigin="10996,2927" coordsize="70,92" path="m11013,2929l10996,2929,10996,3019,11013,3019,11014,2976,11021,2954,11030,2949,11013,2949,11013,2929e" filled="t" fillcolor="#231F20" stroked="f">
                <v:path arrowok="t"/>
                <v:fill/>
              </v:shape>
              <v:shape style="position:absolute;left:10996;top:2927;width:70;height:92" coordorigin="10996,2927" coordsize="70,92" path="m11066,2944l11049,2944,11049,3019,11066,3019,11066,2946,11066,2944e" filled="t" fillcolor="#231F20" stroked="f">
                <v:path arrowok="t"/>
                <v:fill/>
              </v:shape>
              <v:shape style="position:absolute;left:10996;top:2927;width:70;height:92" coordorigin="10996,2927" coordsize="70,92" path="m11063,2927l11024,2927,11017,2941,11014,2949,11030,2949,11037,2944,11066,2944,11063,2927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60.040192pt;margin-top:132.729919pt;width:29.4963pt;height:8.963pt;mso-position-horizontal-relative:page;mso-position-vertical-relative:page;z-index:-294" coordorigin="9201,2655" coordsize="590,179">
            <v:group style="position:absolute;left:9211;top:2711;width:54;height:111" coordorigin="9211,2711" coordsize="54,111">
              <v:shape style="position:absolute;left:9211;top:2711;width:54;height:111" coordorigin="9211,2711" coordsize="54,111" path="m9231,2713l9211,2713,9211,2821,9231,2821,9234,2754,9247,2738,9257,2735,9231,2735,9231,2713e" filled="t" fillcolor="#231F20" stroked="f">
                <v:path arrowok="t"/>
                <v:fill/>
              </v:shape>
              <v:shape style="position:absolute;left:9211;top:2711;width:54;height:111" coordorigin="9211,2711" coordsize="54,111" path="m9263,2711l9241,2720,9232,2735,9257,2735,9265,2733,9263,2711e" filled="t" fillcolor="#231F20" stroked="f">
                <v:path arrowok="t"/>
                <v:fill/>
              </v:shape>
            </v:group>
            <v:group style="position:absolute;left:9278;top:2711;width:83;height:113" coordorigin="9278,2711" coordsize="83,113">
              <v:shape style="position:absolute;left:9278;top:2711;width:83;height:113" coordorigin="9278,2711" coordsize="83,113" path="m9315,2711l9299,2717,9284,2733,9278,2765,9282,2791,9293,2810,9310,2820,9332,2824,9343,2824,9350,2822,9359,2820,9359,2808,9348,2808,9334,2808,9313,2798,9302,2780,9298,2759,9361,2759,9361,2750,9360,2746,9299,2746,9299,2741,9304,2727,9352,2727,9341,2716,9315,2711e" filled="t" fillcolor="#231F20" stroked="f">
                <v:path arrowok="t"/>
                <v:fill/>
              </v:shape>
              <v:shape style="position:absolute;left:9278;top:2711;width:83;height:113" coordorigin="9278,2711" coordsize="83,113" path="m9359,2804l9354,2806,9348,2808,9359,2808,9359,2804e" filled="t" fillcolor="#231F20" stroked="f">
                <v:path arrowok="t"/>
                <v:fill/>
              </v:shape>
              <v:shape style="position:absolute;left:9278;top:2711;width:83;height:113" coordorigin="9278,2711" coordsize="83,113" path="m9352,2727l9337,2727,9341,2739,9341,2746,9360,2746,9356,2730,9352,2727e" filled="t" fillcolor="#231F20" stroked="f">
                <v:path arrowok="t"/>
                <v:fill/>
              </v:shape>
            </v:group>
            <v:group style="position:absolute;left:9378;top:2665;width:88;height:159" coordorigin="9378,2665" coordsize="88,159">
              <v:shape style="position:absolute;left:9378;top:2665;width:88;height:159" coordorigin="9378,2665" coordsize="88,159" path="m9402,2714l9389,2726,9381,2747,9378,2777,9384,2801,9395,2818,9415,2824,9434,2824,9443,2811,9444,2808,9422,2808,9420,2808,9408,2799,9403,2779,9403,2750,9412,2734,9434,2731,9466,2731,9466,2728,9446,2728,9443,2725,9431,2716,9402,2714e" filled="t" fillcolor="#231F20" stroked="f">
                <v:path arrowok="t"/>
                <v:fill/>
              </v:shape>
              <v:shape style="position:absolute;left:9378;top:2665;width:88;height:159" coordorigin="9378,2665" coordsize="88,159" path="m9466,2805l9446,2805,9446,2821,9466,2821,9466,2805e" filled="t" fillcolor="#231F20" stroked="f">
                <v:path arrowok="t"/>
                <v:fill/>
              </v:shape>
              <v:shape style="position:absolute;left:9378;top:2665;width:88;height:159" coordorigin="9378,2665" coordsize="88,159" path="m9466,2731l9434,2731,9443,2748,9445,2775,9438,2798,9422,2808,9444,2808,9445,2805,9466,2805,9466,2731e" filled="t" fillcolor="#231F20" stroked="f">
                <v:path arrowok="t"/>
                <v:fill/>
              </v:shape>
              <v:shape style="position:absolute;left:9378;top:2665;width:88;height:159" coordorigin="9378,2665" coordsize="88,159" path="m9466,2665l9446,2665,9446,2728,9466,2728,9466,2665e" filled="t" fillcolor="#231F20" stroked="f">
                <v:path arrowok="t"/>
                <v:fill/>
              </v:shape>
            </v:group>
            <v:group style="position:absolute;left:9490;top:2665;width:88;height:159" coordorigin="9490,2665" coordsize="88,159">
              <v:shape style="position:absolute;left:9490;top:2665;width:88;height:159" coordorigin="9490,2665" coordsize="88,159" path="m9513,2714l9500,2726,9493,2747,9490,2777,9495,2801,9507,2818,9527,2824,9546,2824,9554,2811,9556,2808,9534,2808,9531,2808,9519,2799,9514,2779,9514,2750,9523,2734,9545,2731,9578,2731,9578,2728,9557,2728,9555,2725,9543,2716,9513,2714e" filled="t" fillcolor="#ED1C24" stroked="f">
                <v:path arrowok="t"/>
                <v:fill/>
              </v:shape>
              <v:shape style="position:absolute;left:9490;top:2665;width:88;height:159" coordorigin="9490,2665" coordsize="88,159" path="m9578,2805l9557,2805,9557,2821,9578,2821,9578,2805e" filled="t" fillcolor="#ED1C24" stroked="f">
                <v:path arrowok="t"/>
                <v:fill/>
              </v:shape>
              <v:shape style="position:absolute;left:9490;top:2665;width:88;height:159" coordorigin="9490,2665" coordsize="88,159" path="m9578,2731l9545,2731,9555,2748,9557,2775,9550,2798,9534,2808,9556,2808,9557,2805,9578,2805,9578,2731e" filled="t" fillcolor="#ED1C24" stroked="f">
                <v:path arrowok="t"/>
                <v:fill/>
              </v:shape>
              <v:shape style="position:absolute;left:9490;top:2665;width:88;height:159" coordorigin="9490,2665" coordsize="88,159" path="m9578,2665l9557,2665,9557,2728,9578,2728,9578,2665e" filled="t" fillcolor="#ED1C24" stroked="f">
                <v:path arrowok="t"/>
                <v:fill/>
              </v:shape>
            </v:group>
            <v:group style="position:absolute;left:9603;top:2713;width:95;height:111" coordorigin="9603,2713" coordsize="95,111">
              <v:shape style="position:absolute;left:9603;top:2713;width:95;height:111" coordorigin="9603,2713" coordsize="95,111" path="m9634,2713l9616,2724,9606,2742,9603,2767,9604,2786,9613,2806,9628,2819,9652,2824,9672,2819,9686,2808,9651,2808,9641,2806,9628,2790,9625,2767,9628,2749,9638,2735,9665,2732,9688,2732,9682,2724,9662,2715,9634,2713e" filled="t" fillcolor="#ED1C24" stroked="f">
                <v:path arrowok="t"/>
                <v:fill/>
              </v:shape>
              <v:shape style="position:absolute;left:9603;top:2713;width:95;height:111" coordorigin="9603,2713" coordsize="95,111" path="m9688,2732l9665,2732,9674,2750,9675,2776,9669,2798,9651,2808,9686,2808,9687,2807,9695,2787,9698,2759,9693,2739,9688,2732e" filled="t" fillcolor="#ED1C24" stroked="f">
                <v:path arrowok="t"/>
                <v:fill/>
              </v:shape>
            </v:group>
            <v:group style="position:absolute;left:9713;top:2675;width:68;height:149" coordorigin="9713,2675" coordsize="68,149">
              <v:shape style="position:absolute;left:9713;top:2675;width:68;height:149" coordorigin="9713,2675" coordsize="68,149" path="m9753,2729l9732,2729,9732,2799,9739,2817,9765,2824,9770,2824,9775,2823,9781,2822,9781,2808,9754,2808,9753,2797,9753,2729e" filled="t" fillcolor="#ED1C24" stroked="f">
                <v:path arrowok="t"/>
                <v:fill/>
              </v:shape>
              <v:shape style="position:absolute;left:9713;top:2675;width:68;height:149" coordorigin="9713,2675" coordsize="68,149" path="m9781,2806l9778,2807,9773,2808,9781,2808,9781,2806e" filled="t" fillcolor="#ED1C24" stroked="f">
                <v:path arrowok="t"/>
                <v:fill/>
              </v:shape>
              <v:shape style="position:absolute;left:9713;top:2675;width:68;height:149" coordorigin="9713,2675" coordsize="68,149" path="m9783,2713l9713,2713,9713,2729,9783,2729,9783,2713e" filled="t" fillcolor="#ED1C24" stroked="f">
                <v:path arrowok="t"/>
                <v:fill/>
              </v:shape>
              <v:shape style="position:absolute;left:9713;top:2675;width:68;height:149" coordorigin="9713,2675" coordsize="68,149" path="m9753,2675l9732,2688,9732,2713,9753,2713,9753,2675e" filled="t" fillcolor="#ED1C2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1.924438pt;margin-top:132.729919pt;width:26.721674pt;height:8.963pt;mso-position-horizontal-relative:page;mso-position-vertical-relative:page;z-index:-293" coordorigin="9838,2655" coordsize="534,179">
            <v:group style="position:absolute;left:9848;top:2713;width:79;height:111" coordorigin="9848,2713" coordsize="79,111">
              <v:shape style="position:absolute;left:9848;top:2713;width:79;height:111" coordorigin="9848,2713" coordsize="79,111" path="m9920,2727l9899,2727,9906,2730,9907,2740,9895,2760,9872,2765,9855,2776,9848,2797,9857,2816,9879,2824,9896,2824,9904,2814,9907,2808,9877,2808,9871,2802,9871,2780,9887,2773,9928,2773,9928,2744,9925,2731,9920,2727e" filled="t" fillcolor="#231F20" stroked="f">
                <v:path arrowok="t"/>
                <v:fill/>
              </v:shape>
              <v:shape style="position:absolute;left:9848;top:2713;width:79;height:111" coordorigin="9848,2713" coordsize="79,111" path="m9928,2773l9907,2773,9907,2792,9897,2808,9907,2808,9907,2821,9928,2821,9928,2773e" filled="t" fillcolor="#231F20" stroked="f">
                <v:path arrowok="t"/>
                <v:fill/>
              </v:shape>
              <v:shape style="position:absolute;left:9848;top:2713;width:79;height:111" coordorigin="9848,2713" coordsize="79,111" path="m9875,2713l9857,2725,9852,2743,9874,2743,9874,2735,9879,2727,9920,2727,9910,2718,9875,2713e" filled="t" fillcolor="#231F20" stroked="f">
                <v:path arrowok="t"/>
                <v:fill/>
              </v:shape>
            </v:group>
            <v:group style="position:absolute;left:9950;top:2713;width:137;height:108" coordorigin="9950,2713" coordsize="137,108">
              <v:shape style="position:absolute;left:9950;top:2713;width:137;height:108" coordorigin="9950,2713" coordsize="137,108" path="m9969,2713l9950,2713,9975,2821,9996,2821,10005,2792,9987,2792,9969,2713e" filled="t" fillcolor="#231F20" stroked="f">
                <v:path arrowok="t"/>
                <v:fill/>
              </v:shape>
              <v:shape style="position:absolute;left:9950;top:2713;width:137;height:108" coordorigin="9950,2713" coordsize="137,108" path="m10036,2746l10019,2746,10041,2821,10063,2821,10069,2792,10050,2792,10036,2746e" filled="t" fillcolor="#231F20" stroked="f">
                <v:path arrowok="t"/>
                <v:fill/>
              </v:shape>
              <v:shape style="position:absolute;left:9950;top:2713;width:137;height:108" coordorigin="9950,2713" coordsize="137,108" path="m10026,2713l10011,2713,9987,2792,10005,2792,10018,2746,10036,2746,10026,2713e" filled="t" fillcolor="#231F20" stroked="f">
                <v:path arrowok="t"/>
                <v:fill/>
              </v:shape>
              <v:shape style="position:absolute;left:9950;top:2713;width:137;height:108" coordorigin="9950,2713" coordsize="137,108" path="m10087,2713l10067,2713,10050,2792,10069,2792,10087,2713e" filled="t" fillcolor="#231F20" stroked="f">
                <v:path arrowok="t"/>
                <v:fill/>
              </v:shape>
            </v:group>
            <v:group style="position:absolute;left:10103;top:2713;width:79;height:111" coordorigin="10103,2713" coordsize="79,111">
              <v:shape style="position:absolute;left:10103;top:2713;width:79;height:111" coordorigin="10103,2713" coordsize="79,111" path="m10174,2727l10153,2727,10160,2730,10162,2740,10149,2760,10127,2765,10109,2776,10103,2797,10111,2816,10133,2824,10150,2824,10158,2814,10161,2808,10131,2808,10125,2802,10125,2780,10141,2773,10182,2773,10182,2744,10179,2731,10174,2727e" filled="t" fillcolor="#231F20" stroked="f">
                <v:path arrowok="t"/>
                <v:fill/>
              </v:shape>
              <v:shape style="position:absolute;left:10103;top:2713;width:79;height:111" coordorigin="10103,2713" coordsize="79,111" path="m10182,2773l10162,2773,10162,2792,10151,2808,10162,2808,10162,2821,10182,2821,10182,2773e" filled="t" fillcolor="#231F20" stroked="f">
                <v:path arrowok="t"/>
                <v:fill/>
              </v:shape>
              <v:shape style="position:absolute;left:10103;top:2713;width:79;height:111" coordorigin="10103,2713" coordsize="79,111" path="m10129,2713l10111,2725,10106,2743,10128,2743,10128,2735,10133,2727,10174,2727,10164,2718,10129,2713e" filled="t" fillcolor="#231F20" stroked="f">
                <v:path arrowok="t"/>
                <v:fill/>
              </v:shape>
            </v:group>
            <v:group style="position:absolute;left:10212;top:2711;width:54;height:111" coordorigin="10212,2711" coordsize="54,111">
              <v:shape style="position:absolute;left:10212;top:2711;width:54;height:111" coordorigin="10212,2711" coordsize="54,111" path="m10232,2713l10212,2713,10212,2821,10232,2821,10235,2754,10248,2738,10258,2735,10232,2735,10232,2713e" filled="t" fillcolor="#231F20" stroked="f">
                <v:path arrowok="t"/>
                <v:fill/>
              </v:shape>
              <v:shape style="position:absolute;left:10212;top:2711;width:54;height:111" coordorigin="10212,2711" coordsize="54,111" path="m10264,2711l10242,2720,10233,2735,10258,2735,10266,2733,10264,2711e" filled="t" fillcolor="#231F20" stroked="f">
                <v:path arrowok="t"/>
                <v:fill/>
              </v:shape>
            </v:group>
            <v:group style="position:absolute;left:10275;top:2665;width:88;height:159" coordorigin="10275,2665" coordsize="88,159">
              <v:shape style="position:absolute;left:10275;top:2665;width:88;height:159" coordorigin="10275,2665" coordsize="88,159" path="m10299,2714l10286,2726,10278,2747,10275,2777,10280,2801,10292,2818,10312,2824,10331,2824,10340,2811,10341,2808,10319,2808,10317,2808,10304,2799,10299,2779,10299,2750,10309,2734,10331,2731,10363,2731,10363,2728,10342,2728,10340,2725,10328,2716,10299,2714e" filled="t" fillcolor="#231F20" stroked="f">
                <v:path arrowok="t"/>
                <v:fill/>
              </v:shape>
              <v:shape style="position:absolute;left:10275;top:2665;width:88;height:159" coordorigin="10275,2665" coordsize="88,159" path="m10363,2805l10342,2805,10342,2821,10363,2821,10363,2805e" filled="t" fillcolor="#231F20" stroked="f">
                <v:path arrowok="t"/>
                <v:fill/>
              </v:shape>
              <v:shape style="position:absolute;left:10275;top:2665;width:88;height:159" coordorigin="10275,2665" coordsize="88,159" path="m10363,2731l10331,2731,10340,2748,10342,2775,10335,2798,10319,2808,10341,2808,10342,2805,10363,2805,10363,2731e" filled="t" fillcolor="#231F20" stroked="f">
                <v:path arrowok="t"/>
                <v:fill/>
              </v:shape>
              <v:shape style="position:absolute;left:10275;top:2665;width:88;height:159" coordorigin="10275,2665" coordsize="88,159" path="m10363,2665l10342,2665,10342,2728,10363,2728,10363,266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22.369995pt;margin-top:133.255356pt;width:23.643999pt;height:8.419457pt;mso-position-horizontal-relative:page;mso-position-vertical-relative:page;z-index:-292" coordorigin="10447,2665" coordsize="473,168">
            <v:group style="position:absolute;left:10457;top:2680;width:93;height:142" coordorigin="10457,2680" coordsize="93,142">
              <v:shape style="position:absolute;left:10457;top:2680;width:93;height:142" coordorigin="10457,2680" coordsize="93,142" path="m10538,2691l10489,2691,10507,2691,10521,2700,10501,2762,10457,2805,10457,2821,10550,2821,10550,2805,10495,2797,10510,2784,10524,2769,10537,2751,10545,2732,10549,2710,10544,2695,10538,2691e" filled="t" fillcolor="#231F20" stroked="f">
                <v:path arrowok="t"/>
                <v:fill/>
              </v:shape>
              <v:shape style="position:absolute;left:10457;top:2680;width:93;height:142" coordorigin="10457,2680" coordsize="93,142" path="m10509,2680l10477,2680,10463,2694,10458,2710,10483,2710,10483,2700,10489,2691,10538,2691,10531,2685,10509,2680e" filled="t" fillcolor="#231F20" stroked="f">
                <v:path arrowok="t"/>
                <v:fill/>
              </v:shape>
            </v:group>
            <v:group style="position:absolute;left:10580;top:2676;width:105;height:145" coordorigin="10580,2676" coordsize="105,145">
              <v:shape style="position:absolute;left:10580;top:2676;width:105;height:145" coordorigin="10580,2676" coordsize="105,145" path="m10618,2676l10581,2725,10580,2752,10581,2774,10588,2793,10600,2809,10619,2819,10647,2822,10666,2812,10668,2808,10632,2808,10616,2802,10607,2787,10604,2763,10603,2734,10608,2713,10620,2698,10644,2693,10668,2693,10665,2690,10646,2680,10618,2676e" filled="t" fillcolor="#231F20" stroked="f">
                <v:path arrowok="t"/>
                <v:fill/>
              </v:shape>
              <v:shape style="position:absolute;left:10580;top:2676;width:105;height:145" coordorigin="10580,2676" coordsize="105,145" path="m10668,2693l10644,2693,10656,2707,10661,2730,10662,2757,10659,2781,10650,2800,10632,2808,10668,2808,10677,2795,10683,2773,10685,2748,10683,2726,10677,2706,10668,2693e" filled="t" fillcolor="#231F20" stroked="f">
                <v:path arrowok="t"/>
                <v:fill/>
              </v:shape>
            </v:group>
            <v:group style="position:absolute;left:10716;top:2677;width:51;height:144" coordorigin="10716,2677" coordsize="51,144">
              <v:shape style="position:absolute;left:10716;top:2677;width:51;height:144" coordorigin="10716,2677" coordsize="51,144" path="m10768,2698l10745,2698,10745,2821,10768,2821,10768,2698e" filled="t" fillcolor="#231F20" stroked="f">
                <v:path arrowok="t"/>
                <v:fill/>
              </v:shape>
              <v:shape style="position:absolute;left:10716;top:2677;width:51;height:144" coordorigin="10716,2677" coordsize="51,144" path="m10768,2677l10749,2677,10716,2695,10716,2715,10745,2698,10768,2698,10768,2677e" filled="t" fillcolor="#231F20" stroked="f">
                <v:path arrowok="t"/>
                <v:fill/>
              </v:shape>
            </v:group>
            <v:group style="position:absolute;left:10814;top:2675;width:97;height:148" coordorigin="10814,2675" coordsize="97,148">
              <v:shape style="position:absolute;left:10814;top:2675;width:97;height:148" coordorigin="10814,2675" coordsize="97,148" path="m10842,2790l10817,2791,10821,2805,10836,2818,10868,2823,10886,2818,10896,2808,10845,2808,10842,2795,10842,2790e" filled="t" fillcolor="#231F20" stroked="f">
                <v:path arrowok="t"/>
                <v:fill/>
              </v:shape>
              <v:shape style="position:absolute;left:10814;top:2675;width:97;height:148" coordorigin="10814,2675" coordsize="97,148" path="m10910,2750l10888,2750,10885,2786,10875,2803,10861,2808,10896,2808,10899,2805,10906,2786,10910,2761,10910,2750e" filled="t" fillcolor="#231F20" stroked="f">
                <v:path arrowok="t"/>
                <v:fill/>
              </v:shape>
              <v:shape style="position:absolute;left:10814;top:2675;width:97;height:148" coordorigin="10814,2675" coordsize="97,148" path="m10854,2675l10832,2682,10818,2697,10814,2720,10818,2743,10831,2758,10854,2764,10873,2764,10882,2757,10888,2750,10910,2750,10910,2748,10842,2748,10836,2736,10836,2704,10841,2691,10897,2691,10897,2690,10880,2679,10854,2675e" filled="t" fillcolor="#231F20" stroked="f">
                <v:path arrowok="t"/>
                <v:fill/>
              </v:shape>
              <v:shape style="position:absolute;left:10814;top:2675;width:97;height:148" coordorigin="10814,2675" coordsize="97,148" path="m10897,2691l10878,2691,10886,2705,10886,2737,10877,2748,10910,2748,10910,2731,10906,2708,10897,2691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118.78418pt;width:114.710906pt;height:13pt;mso-position-horizontal-relative:page;mso-position-vertical-relative:page;z-index:-291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SEMI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7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TEILUNG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158.384171pt;width:380.500182pt;height:26.2pt;mso-position-horizontal-relative:page;mso-position-vertical-relative:page;z-index:-290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Tisch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MARGO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SQUARE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ausgezeichnet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für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hohe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Designqualität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64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mit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Red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Dot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Award: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Product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2019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211.18428pt;width:386.990479pt;height:39.3999pt;mso-position-horizontal-relative:page;mso-position-vertical-relative:page;z-index:-289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vitamin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erhält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Dot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ard: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Product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2019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für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264" w:lineRule="exact"/>
                    <w:ind w:left="20" w:right="-4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Tisch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MARGO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SQ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ARE,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renommierte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Jury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nur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Produkte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ergibt,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eine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agende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gestalterische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Qualität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aufweisen.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263.984161pt;width:525.281025pt;height:79.0pt;mso-position-horizontal-relative:page;mso-position-vertical-relative:page;z-index:-288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33"/>
                    <w:jc w:val="both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Tisch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MARGO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SQ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Pure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Eleganz,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einheit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architektonische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Stär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ersten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264" w:lineRule="exact"/>
                    <w:ind w:left="20" w:right="-40"/>
                    <w:jc w:val="both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Blick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besticht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afische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Qualität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modernen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orm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Tisches.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Klarheit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geprägt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Linienführung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7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onstruktionselemente.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erschiedenen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Möglich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eiten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geben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freie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ahl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bei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Gestaltungsmöglich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eit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aus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Holz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Linoleum.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Das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antenprofil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kann,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unabhän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gig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ob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ollholz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Linoleum,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ade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abgeschrägt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gewählt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werden.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Ob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ent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kant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alle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8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ombinationen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sind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möglich.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Design: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designart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356.384186pt;width:525.275618pt;height:65.8pt;mso-position-horizontal-relative:page;mso-position-vertical-relative:page;z-index:-287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1420"/>
                    <w:jc w:val="both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Initiator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CEO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Dot,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Professor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eter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7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ec,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sagt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über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Sieger: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264" w:lineRule="exact"/>
                    <w:ind w:left="20" w:right="-40"/>
                    <w:jc w:val="both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„Ich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atuliere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Preisträgern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ganz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herzlich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zu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ihrem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großartigen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Erfolg.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Dass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ihre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Produkte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strengen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Urteil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Jury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standhalten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onnten,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eugt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ihrer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ausge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eichneten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qualität.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Damit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set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Sieger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maßgebende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rends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Designb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anche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eigen,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wohin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künftig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gehen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kann“.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435.584167pt;width:274.998012pt;height:211.0pt;mso-position-horizontal-relative:page;mso-position-vertical-relative:page;z-index:-286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Dot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ard: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Product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ist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einer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264" w:lineRule="exact"/>
                    <w:ind w:left="20" w:right="-4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größten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wettbewerbe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weltweit.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2019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reich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Gestalter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Hersteller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aus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55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Nationen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mehr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als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5.500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Produkte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zum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ein.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ternationale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Jur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1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bestehend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aus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erfahrenen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perten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unterschiedlicher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achbereiche,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ommt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bereits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seit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mehr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als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60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Jahren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zusammen,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6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besten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6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Gestaltungen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6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ausfindig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6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zu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6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machen.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Während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eines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mehrtägigen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Bewertungspro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probieren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Produkte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aus,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diskutieren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fällen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letztlich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fundiertes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Urteil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über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gestalterische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Qualität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Einreichungen.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treu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Motto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„In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search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good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ation”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legen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bei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aluierung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ert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auf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Kriterien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ationsg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ad,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Funktionalität,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male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Qualität,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Langlebig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eit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Ergonomie.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390.835693pt;margin-top:35.604614pt;width:169.348pt;height:15.740383pt;mso-position-horizontal-relative:page;mso-position-vertical-relative:page;z-index:-285" coordorigin="7817,712" coordsize="3387,315">
            <v:shape style="position:absolute;left:7817;top:712;width:3387;height:315" coordorigin="7817,712" coordsize="3387,315" path="m7885,784l7817,784,7898,952,7998,952,8011,924,7947,924,7934,893,7930,883,7925,872,7920,862,7885,784e" filled="t" fillcolor="#F47920" stroked="f">
              <v:path arrowok="t"/>
              <v:fill/>
            </v:shape>
            <v:shape style="position:absolute;left:7817;top:712;width:3387;height:315" coordorigin="7817,712" coordsize="3387,315" path="m8075,784l8006,784,7973,862,7969,871,7965,881,7954,908,7948,924,8011,924,8075,784e" filled="t" fillcolor="#F47920" stroked="f">
              <v:path arrowok="t"/>
              <v:fill/>
            </v:shape>
            <v:shape style="position:absolute;left:7817;top:712;width:3387;height:315" coordorigin="7817,712" coordsize="3387,315" path="m8157,712l8093,712,8093,746,8157,746,8157,712e" filled="t" fillcolor="#F47920" stroked="f">
              <v:path arrowok="t"/>
              <v:fill/>
            </v:shape>
            <v:shape style="position:absolute;left:7817;top:712;width:3387;height:315" coordorigin="7817,712" coordsize="3387,315" path="m8157,784l8093,784,8093,952,8157,952,8157,784e" filled="t" fillcolor="#F47920" stroked="f">
              <v:path arrowok="t"/>
              <v:fill/>
            </v:shape>
            <v:shape style="position:absolute;left:7817;top:712;width:3387;height:315" coordorigin="7817,712" coordsize="3387,315" path="m8279,815l8215,815,8215,905,8218,923,8229,937,8246,946,8271,952,8308,952,8375,939,8390,922,8289,922,8279,915,8279,815e" filled="t" fillcolor="#F47920" stroked="f">
              <v:path arrowok="t"/>
              <v:fill/>
            </v:shape>
            <v:shape style="position:absolute;left:7817;top:712;width:3387;height:315" coordorigin="7817,712" coordsize="3387,315" path="m8394,887l8339,887,8339,894,8332,915,8311,922,8289,922,8390,922,8391,920,8393,910,8394,905,8394,887e" filled="t" fillcolor="#F47920" stroked="f">
              <v:path arrowok="t"/>
              <v:fill/>
            </v:shape>
            <v:shape style="position:absolute;left:7817;top:712;width:3387;height:315" coordorigin="7817,712" coordsize="3387,315" path="m8383,784l8180,784,8180,815,8383,815,8383,784e" filled="t" fillcolor="#F47920" stroked="f">
              <v:path arrowok="t"/>
              <v:fill/>
            </v:shape>
            <v:shape style="position:absolute;left:7817;top:712;width:3387;height:315" coordorigin="7817,712" coordsize="3387,315" path="m8279,746l8215,746,8215,784,8279,784,8279,746e" filled="t" fillcolor="#F47920" stroked="f">
              <v:path arrowok="t"/>
              <v:fill/>
            </v:shape>
            <v:shape style="position:absolute;left:7817;top:712;width:3387;height:315" coordorigin="7817,712" coordsize="3387,315" path="m8513,850l8452,856,8410,888,8412,910,8419,927,8432,939,8451,948,8476,952,8510,952,8573,942,8593,929,8654,929,8654,927,8538,927,8510,926,8492,924,8477,918,8473,911,8473,900,8479,887,8498,879,8654,879,8654,869,8588,869,8579,861,8563,855,8541,851,8513,850e" filled="t" fillcolor="#F47920" stroked="f">
              <v:path arrowok="t"/>
              <v:fill/>
            </v:shape>
            <v:shape style="position:absolute;left:7817;top:712;width:3387;height:315" coordorigin="7817,712" coordsize="3387,315" path="m8654,929l8593,929,8590,952,8654,952,8654,929e" filled="t" fillcolor="#F47920" stroked="f">
              <v:path arrowok="t"/>
              <v:fill/>
            </v:shape>
            <v:shape style="position:absolute;left:7817;top:712;width:3387;height:315" coordorigin="7817,712" coordsize="3387,315" path="m8654,879l8536,879,8563,882,8580,887,8588,894,8590,902,8584,915,8567,923,8538,927,8654,927,8654,879e" filled="t" fillcolor="#F47920" stroked="f">
              <v:path arrowok="t"/>
              <v:fill/>
            </v:shape>
            <v:shape style="position:absolute;left:7817;top:712;width:3387;height:315" coordorigin="7817,712" coordsize="3387,315" path="m8644,809l8534,809,8559,810,8576,814,8586,820,8590,829,8590,869,8654,869,8654,842,8651,819,8644,809e" filled="t" fillcolor="#F47920" stroked="f">
              <v:path arrowok="t"/>
              <v:fill/>
            </v:shape>
            <v:shape style="position:absolute;left:7817;top:712;width:3387;height:315" coordorigin="7817,712" coordsize="3387,315" path="m8545,782l8469,785,8419,823,8484,833,8491,819,8511,811,8534,809,8644,809,8640,803,8624,795,8607,789,8589,786,8568,783,8545,782e" filled="t" fillcolor="#F47920" stroked="f">
              <v:path arrowok="t"/>
              <v:fill/>
            </v:shape>
            <v:shape style="position:absolute;left:7817;top:712;width:3387;height:315" coordorigin="7817,712" coordsize="3387,315" path="m8771,784l8707,784,8707,952,8771,952,8771,855,8776,835,8789,822,8812,815,8983,815,8983,815,9104,815,9103,813,8934,813,8932,810,8769,810,8771,784e" filled="t" fillcolor="#F47920" stroked="f">
              <v:path arrowok="t"/>
              <v:fill/>
            </v:shape>
            <v:shape style="position:absolute;left:7817;top:712;width:3387;height:315" coordorigin="7817,712" coordsize="3387,315" path="m8983,815l8812,815,8843,815,8861,817,8874,825,8877,834,8877,952,8941,952,8941,854,8946,834,8960,821,8983,815e" filled="t" fillcolor="#F47920" stroked="f">
              <v:path arrowok="t"/>
              <v:fill/>
            </v:shape>
            <v:shape style="position:absolute;left:7817;top:712;width:3387;height:315" coordorigin="7817,712" coordsize="3387,315" path="m9104,815l8983,815,9016,817,9036,825,9045,838,9047,952,9111,952,9111,841,9108,821,9104,815e" filled="t" fillcolor="#F47920" stroked="f">
              <v:path arrowok="t"/>
              <v:fill/>
            </v:shape>
            <v:shape style="position:absolute;left:7817;top:712;width:3387;height:315" coordorigin="7817,712" coordsize="3387,315" path="m9035,783l8961,792,8937,811,8934,813,9103,813,9099,806,9084,794,9062,786,9035,783e" filled="t" fillcolor="#F47920" stroked="f">
              <v:path arrowok="t"/>
              <v:fill/>
            </v:shape>
            <v:shape style="position:absolute;left:7817;top:712;width:3387;height:315" coordorigin="7817,712" coordsize="3387,315" path="m8864,782l8793,793,8769,810,8932,810,8927,800,8913,791,8892,785,8864,782e" filled="t" fillcolor="#F47920" stroked="f">
              <v:path arrowok="t"/>
              <v:fill/>
            </v:shape>
            <v:shape style="position:absolute;left:7817;top:712;width:3387;height:315" coordorigin="7817,712" coordsize="3387,315" path="m9230,712l9166,712,9166,746,9230,746,9230,712e" filled="t" fillcolor="#F47920" stroked="f">
              <v:path arrowok="t"/>
              <v:fill/>
            </v:shape>
            <v:shape style="position:absolute;left:7817;top:712;width:3387;height:315" coordorigin="7817,712" coordsize="3387,315" path="m9230,784l9166,784,9166,952,9230,952,9230,784e" filled="t" fillcolor="#F47920" stroked="f">
              <v:path arrowok="t"/>
              <v:fill/>
            </v:shape>
            <v:shape style="position:absolute;left:7817;top:712;width:3387;height:315" coordorigin="7817,712" coordsize="3387,315" path="m9346,784l9282,784,9282,952,9346,952,9346,852,9351,835,9364,822,9387,816,9519,816,9517,812,9343,812,9346,784e" filled="t" fillcolor="#F47920" stroked="f">
              <v:path arrowok="t"/>
              <v:fill/>
            </v:shape>
            <v:shape style="position:absolute;left:7817;top:712;width:3387;height:315" coordorigin="7817,712" coordsize="3387,315" path="m9519,816l9387,816,9422,816,9444,820,9455,826,9460,844,9460,952,9524,952,9524,838,9521,819,9519,816e" filled="t" fillcolor="#F47920" stroked="f">
              <v:path arrowok="t"/>
              <v:fill/>
            </v:shape>
            <v:shape style="position:absolute;left:7817;top:712;width:3387;height:315" coordorigin="7817,712" coordsize="3387,315" path="m9446,783l9371,792,9347,809,9343,812,9517,812,9512,805,9496,794,9474,786,9446,783e" filled="t" fillcolor="#F47920" stroked="f">
              <v:path arrowok="t"/>
              <v:fill/>
            </v:shape>
            <v:shape style="position:absolute;left:7817;top:712;width:3387;height:315" coordorigin="7817,712" coordsize="3387,315" path="m9809,782l9740,790,9699,848,9700,878,9728,941,9788,954,9819,953,9843,950,9862,944,9875,936,9885,926,9887,925,9948,925,9948,921,9843,921,9811,921,9790,919,9778,914,9769,900,9764,880,9765,850,9769,832,9784,820,9803,815,9948,815,9948,808,9882,808,9872,797,9856,790,9835,784,9809,782e" filled="t" fillcolor="#F47920" stroked="f">
              <v:path arrowok="t"/>
              <v:fill/>
            </v:shape>
            <v:shape style="position:absolute;left:7817;top:712;width:3387;height:315" coordorigin="7817,712" coordsize="3387,315" path="m9948,925l9887,925,9885,952,9948,952,9948,925e" filled="t" fillcolor="#F47920" stroked="f">
              <v:path arrowok="t"/>
              <v:fill/>
            </v:shape>
            <v:shape style="position:absolute;left:7817;top:712;width:3387;height:315" coordorigin="7817,712" coordsize="3387,315" path="m9948,815l9803,815,9835,815,9855,817,9868,821,9871,824,9880,837,9883,861,9881,888,9877,906,9862,916,9843,921,9948,921,9948,815e" filled="t" fillcolor="#F47920" stroked="f">
              <v:path arrowok="t"/>
              <v:fill/>
            </v:shape>
            <v:shape style="position:absolute;left:7817;top:712;width:3387;height:315" coordorigin="7817,712" coordsize="3387,315" path="m9948,712l9883,712,9883,808,9882,808,9948,808,9948,712e" filled="t" fillcolor="#F47920" stroked="f">
              <v:path arrowok="t"/>
              <v:fill/>
            </v:shape>
            <v:shape style="position:absolute;left:7817;top:712;width:3387;height:315" coordorigin="7817,712" coordsize="3387,315" path="m10123,782l10049,787,9996,826,9991,846,9991,878,10021,939,10100,954,10137,953,10211,939,10231,924,10125,924,10096,923,10078,920,10060,905,10055,887,10055,879,10055,875,10237,875,10237,863,10236,851,10056,851,10056,834,10059,824,10067,819,10080,814,10103,812,10225,812,10219,803,10205,795,10189,789,10170,785,10148,783,10123,782e" filled="t" fillcolor="#F47920" stroked="f">
              <v:path arrowok="t"/>
              <v:fill/>
            </v:shape>
            <v:shape style="position:absolute;left:7817;top:712;width:3387;height:315" coordorigin="7817,712" coordsize="3387,315" path="m10237,898l10173,898,10173,909,10169,916,10162,919,10148,922,10125,924,10231,924,10233,921,10237,909,10237,905,10237,898e" filled="t" fillcolor="#F47920" stroked="f">
              <v:path arrowok="t"/>
              <v:fill/>
            </v:shape>
            <v:shape style="position:absolute;left:7817;top:712;width:3387;height:315" coordorigin="7817,712" coordsize="3387,315" path="m10225,812l10103,812,10133,813,10151,815,10169,822,10173,831,10173,846,10173,851,10236,851,10235,838,10229,818,10225,812e" filled="t" fillcolor="#F47920" stroked="f">
              <v:path arrowok="t"/>
              <v:fill/>
            </v:shape>
            <v:shape style="position:absolute;left:7817;top:712;width:3387;height:315" coordorigin="7817,712" coordsize="3387,315" path="m10334,899l10267,899,10267,903,10317,949,10383,954,10411,954,10471,947,10505,927,10398,927,10364,925,10343,921,10333,913,10333,903,10333,901,10334,899e" filled="t" fillcolor="#F47920" stroked="f">
              <v:path arrowok="t"/>
              <v:fill/>
            </v:shape>
            <v:shape style="position:absolute;left:7817;top:712;width:3387;height:315" coordorigin="7817,712" coordsize="3387,315" path="m10406,782l10329,785,10270,819,10272,844,10322,879,10388,883,10423,886,10442,892,10448,902,10443,915,10426,923,10398,927,10505,927,10512,913,10511,885,10503,869,10431,851,10376,849,10355,848,10344,846,10337,844,10334,839,10334,829,10341,817,10362,810,10395,810,10500,810,10499,808,10431,783,10406,782e" filled="t" fillcolor="#F47920" stroked="f">
              <v:path arrowok="t"/>
              <v:fill/>
            </v:shape>
            <v:shape style="position:absolute;left:7817;top:712;width:3387;height:315" coordorigin="7817,712" coordsize="3387,315" path="m10500,810l10395,810,10416,810,10427,811,10435,814,10439,819,10440,827,10441,830,10504,830,10500,810e" filled="t" fillcolor="#F47920" stroked="f">
              <v:path arrowok="t"/>
              <v:fill/>
            </v:shape>
            <v:shape style="position:absolute;left:7817;top:712;width:3387;height:315" coordorigin="7817,712" coordsize="3387,315" path="m10617,712l10553,712,10553,746,10617,746,10617,712e" filled="t" fillcolor="#F47920" stroked="f">
              <v:path arrowok="t"/>
              <v:fill/>
            </v:shape>
            <v:shape style="position:absolute;left:7817;top:712;width:3387;height:315" coordorigin="7817,712" coordsize="3387,315" path="m10617,784l10553,784,10553,952,10617,952,10617,784e" filled="t" fillcolor="#F47920" stroked="f">
              <v:path arrowok="t"/>
              <v:fill/>
            </v:shape>
            <v:shape style="position:absolute;left:7817;top:712;width:3387;height:315" coordorigin="7817,712" coordsize="3387,315" path="m10731,969l10669,969,10673,993,10734,1024,10780,1027,10808,1026,10868,1018,10899,995,10798,995,10767,994,10749,993,10735,987,10731,980,10731,969e" filled="t" fillcolor="#F47920" stroked="f">
              <v:path arrowok="t"/>
              <v:fill/>
            </v:shape>
            <v:shape style="position:absolute;left:7817;top:712;width:3387;height:315" coordorigin="7817,712" coordsize="3387,315" path="m10909,926l10845,926,10845,964,10840,980,10824,990,10798,995,10899,995,10906,983,10909,960,10909,926e" filled="t" fillcolor="#F47920" stroked="f">
              <v:path arrowok="t"/>
              <v:fill/>
            </v:shape>
            <v:shape style="position:absolute;left:7817;top:712;width:3387;height:315" coordorigin="7817,712" coordsize="3387,315" path="m10775,782l10704,789,10660,846,10661,877,10690,939,10750,953,10781,952,10805,949,10823,943,10836,935,10845,926,10909,926,10909,920,10803,920,10771,920,10750,918,10738,914,10729,900,10725,879,10726,849,10730,831,10745,820,10764,815,10909,815,10909,812,10847,812,10836,800,10820,791,10800,785,10775,782e" filled="t" fillcolor="#F47920" stroked="f">
              <v:path arrowok="t"/>
              <v:fill/>
            </v:shape>
            <v:shape style="position:absolute;left:7817;top:712;width:3387;height:315" coordorigin="7817,712" coordsize="3387,315" path="m10909,815l10764,815,10796,815,10817,817,10829,821,10833,824,10841,837,10844,860,10842,888,10837,905,10823,915,10803,920,10909,920,10909,815e" filled="t" fillcolor="#F47920" stroked="f">
              <v:path arrowok="t"/>
              <v:fill/>
            </v:shape>
            <v:shape style="position:absolute;left:7817;top:712;width:3387;height:315" coordorigin="7817,712" coordsize="3387,315" path="m10909,784l10845,784,10848,812,10909,812,10909,784e" filled="t" fillcolor="#F47920" stroked="f">
              <v:path arrowok="t"/>
              <v:fill/>
            </v:shape>
            <v:shape style="position:absolute;left:7817;top:712;width:3387;height:315" coordorigin="7817,712" coordsize="3387,315" path="m11025,784l10961,784,10961,952,11026,952,11026,852,11030,835,11044,822,11067,816,11198,816,11196,812,11023,812,11025,784e" filled="t" fillcolor="#F47920" stroked="f">
              <v:path arrowok="t"/>
              <v:fill/>
            </v:shape>
            <v:shape style="position:absolute;left:7817;top:712;width:3387;height:315" coordorigin="7817,712" coordsize="3387,315" path="m11198,816l11067,816,11102,816,11123,820,11135,826,11139,844,11139,952,11204,952,11204,838,11201,819,11198,816e" filled="t" fillcolor="#F47920" stroked="f">
              <v:path arrowok="t"/>
              <v:fill/>
            </v:shape>
            <v:shape style="position:absolute;left:7817;top:712;width:3387;height:315" coordorigin="7817,712" coordsize="3387,315" path="m11125,783l11051,792,11026,809,11023,812,11196,812,11191,805,11175,794,11154,786,11125,783e" filled="t" fillcolor="#F479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16.705994pt;margin-top:67.087013pt;width:40.248pt;height:49.536pt;mso-position-horizontal-relative:page;mso-position-vertical-relative:page;z-index:-284" coordorigin="10334,1342" coordsize="805,991">
            <v:shape style="position:absolute;left:10761;top:1518;width:378;height:800" type="#_x0000_t75">
              <v:imagedata r:id="rId26" o:title=""/>
            </v:shape>
            <v:shape style="position:absolute;left:10334;top:1342;width:366;height:977" type="#_x0000_t75">
              <v:imagedata r:id="rId27" o:title=""/>
            </v:shape>
            <v:shape style="position:absolute;left:10667;top:1494;width:139;height:838" type="#_x0000_t75">
              <v:imagedata r:id="rId28" o:title=""/>
            </v:shape>
            <w10:wrap type="none"/>
          </v:group>
        </w:pict>
      </w:r>
      <w:r>
        <w:rPr/>
        <w:pict>
          <v:group style="position:absolute;margin-left:516.154358pt;margin-top:122.226318pt;width:41.288449pt;height:38.9036pt;mso-position-horizontal-relative:page;mso-position-vertical-relative:page;z-index:-283" coordorigin="10323,2445" coordsize="826,778">
            <v:group style="position:absolute;left:10475;top:2849;width:33;height:61" coordorigin="10475,2849" coordsize="33,61">
              <v:shape style="position:absolute;left:10475;top:2849;width:33;height:61" coordorigin="10475,2849" coordsize="33,61" path="m10504,2849l10487,2859,10478,2879,10475,2894,10475,2904,10479,2910,10503,2910,10508,2904,10508,2884,10503,2877,10491,2877,10504,2849e" filled="t" fillcolor="#231F20" stroked="f">
                <v:path arrowok="t"/>
                <v:fill/>
              </v:shape>
            </v:group>
            <v:group style="position:absolute;left:10518;top:2890;width:96;height:137" coordorigin="10518,2890" coordsize="96,137">
              <v:shape style="position:absolute;left:10518;top:2890;width:96;height:137" coordorigin="10518,2890" coordsize="96,137" path="m10587,2916l10555,2916,10555,3007,10525,3008,10525,3027,10614,3027,10614,3008,10587,3007,10587,2916e" filled="t" fillcolor="#231F20" stroked="f">
                <v:path arrowok="t"/>
                <v:fill/>
              </v:shape>
              <v:shape style="position:absolute;left:10518;top:2890;width:96;height:137" coordorigin="10518,2890" coordsize="96,137" path="m10587,2890l10563,2890,10518,2916,10518,2937,10555,2916,10587,2916,10587,2890e" filled="t" fillcolor="#231F20" stroked="f">
                <v:path arrowok="t"/>
                <v:fill/>
              </v:shape>
            </v:group>
            <v:group style="position:absolute;left:10626;top:2890;width:108;height:140" coordorigin="10626,2890" coordsize="108,140">
              <v:shape style="position:absolute;left:10626;top:2890;width:108;height:140" coordorigin="10626,2890" coordsize="108,140" path="m10706,2890l10647,2933,10626,2996,10635,3015,10652,3026,10678,3030,10700,3027,10719,3018,10725,3011,10660,3011,10655,2996,10655,2969,10660,2954,10728,2954,10715,2943,10669,2943,10706,2890e" filled="t" fillcolor="#231F20" stroked="f">
                <v:path arrowok="t"/>
                <v:fill/>
              </v:shape>
              <v:shape style="position:absolute;left:10626;top:2890;width:108;height:140" coordorigin="10626,2890" coordsize="108,140" path="m10728,2954l10698,2954,10703,2969,10703,2996,10698,3011,10725,3011,10731,3002,10734,2978,10729,2956,10728,2954e" filled="t" fillcolor="#231F20" stroked="f">
                <v:path arrowok="t"/>
                <v:fill/>
              </v:shape>
              <v:shape style="position:absolute;left:10626;top:2890;width:108;height:140" coordorigin="10626,2890" coordsize="108,140" path="m10690,2937l10682,2937,10672,2940,10669,2943,10715,2943,10715,2942,10690,2937e" filled="t" fillcolor="#231F20" stroked="f">
                <v:path arrowok="t"/>
                <v:fill/>
              </v:shape>
            </v:group>
            <v:group style="position:absolute;left:10399;top:3061;width:79;height:110" coordorigin="10399,3061" coordsize="79,110">
              <v:shape style="position:absolute;left:10399;top:3061;width:79;height:110" coordorigin="10399,3061" coordsize="79,110" path="m10422,3141l10400,3141,10400,3166,10406,3168,10423,3171,10438,3171,10446,3171,10468,3166,10479,3154,10436,3154,10425,3152,10423,3152,10422,3141e" filled="t" fillcolor="#8E7527" stroked="f">
                <v:path arrowok="t"/>
                <v:fill/>
              </v:shape>
              <v:shape style="position:absolute;left:10399;top:3061;width:79;height:110" coordorigin="10399,3061" coordsize="79,110" path="m10460,3061l10442,3062,10418,3065,10404,3078,10399,3102,10409,3120,10431,3128,10454,3131,10460,3134,10460,3150,10453,3154,10479,3154,10480,3152,10484,3127,10473,3111,10449,3103,10427,3100,10422,3098,10422,3083,10428,3079,10479,3079,10479,3067,10474,3065,10460,3061e" filled="t" fillcolor="#8E7527" stroked="f">
                <v:path arrowok="t"/>
                <v:fill/>
              </v:shape>
              <v:shape style="position:absolute;left:10399;top:3061;width:79;height:110" coordorigin="10399,3061" coordsize="79,110" path="m10479,3079l10446,3079,10453,3080,10455,3081,10457,3091,10479,3091,10479,3079e" filled="t" fillcolor="#8E7527" stroked="f">
                <v:path arrowok="t"/>
                <v:fill/>
              </v:shape>
            </v:group>
            <v:group style="position:absolute;left:10492;top:3062;width:118;height:151" coordorigin="10492,3062" coordsize="118,151">
              <v:shape style="position:absolute;left:10492;top:3062;width:118;height:151" coordorigin="10492,3062" coordsize="118,151" path="m10544,3062l10523,3064,10507,3068,10507,3193,10492,3194,10492,3213,10554,3213,10554,3194,10538,3193,10538,3168,10583,3168,10598,3157,10600,3152,10549,3152,10541,3151,10538,3149,10538,3083,10541,3082,10548,3080,10600,3080,10595,3073,10575,3064,10544,3062e" filled="t" fillcolor="#8E7527" stroked="f">
                <v:path arrowok="t"/>
                <v:fill/>
              </v:shape>
              <v:shape style="position:absolute;left:10492;top:3062;width:118;height:151" coordorigin="10492,3062" coordsize="118,151" path="m10583,3168l10538,3168,10543,3170,10553,3171,10562,3171,10582,3168,10583,3168e" filled="t" fillcolor="#8E7527" stroked="f">
                <v:path arrowok="t"/>
                <v:fill/>
              </v:shape>
              <v:shape style="position:absolute;left:10492;top:3062;width:118;height:151" coordorigin="10492,3062" coordsize="118,151" path="m10600,3080l10557,3080,10563,3081,10576,3094,10579,3119,10575,3142,10557,3152,10600,3152,10607,3137,10610,3108,10606,3088,10600,3080e" filled="t" fillcolor="#8E7527" stroked="f">
                <v:path arrowok="t"/>
                <v:fill/>
              </v:shape>
            </v:group>
            <v:group style="position:absolute;left:10628;top:3062;width:95;height:109" coordorigin="10628,3062" coordsize="95,109">
              <v:shape style="position:absolute;left:10628;top:3062;width:95;height:109" coordorigin="10628,3062" coordsize="95,109" path="m10664,3062l10647,3069,10636,3083,10629,3105,10628,3137,10636,3156,10652,3168,10679,3171,10702,3169,10716,3166,10715,3153,10682,3153,10660,3144,10656,3123,10723,3123,10723,3122,10723,3114,10722,3106,10656,3106,10656,3092,10658,3079,10713,3079,10711,3075,10693,3065,10664,3062e" filled="t" fillcolor="#8E7527" stroked="f">
                <v:path arrowok="t"/>
                <v:fill/>
              </v:shape>
              <v:shape style="position:absolute;left:10628;top:3062;width:95;height:109" coordorigin="10628,3062" coordsize="95,109" path="m10715,3149l10712,3150,10696,3153,10715,3153,10715,3149e" filled="t" fillcolor="#8E7527" stroked="f">
                <v:path arrowok="t"/>
                <v:fill/>
              </v:shape>
              <v:shape style="position:absolute;left:10628;top:3062;width:95;height:109" coordorigin="10628,3062" coordsize="95,109" path="m10713,3079l10693,3079,10695,3092,10695,3093,10696,3106,10722,3106,10720,3092,10713,3079e" filled="t" fillcolor="#8E7527" stroked="f">
                <v:path arrowok="t"/>
                <v:fill/>
              </v:shape>
            </v:group>
            <v:group style="position:absolute;left:10741;top:3062;width:86;height:109" coordorigin="10741,3062" coordsize="86,109">
              <v:shape style="position:absolute;left:10741;top:3062;width:86;height:109" coordorigin="10741,3062" coordsize="86,109" path="m10780,3062l10762,3068,10750,3082,10743,3104,10741,3135,10748,3155,10764,3167,10789,3171,10804,3171,10819,3169,10827,3166,10826,3152,10808,3152,10789,3151,10774,3138,10770,3114,10775,3090,10790,3080,10825,3080,10824,3066,10808,3063,10780,3062e" filled="t" fillcolor="#8E7527" stroked="f">
                <v:path arrowok="t"/>
                <v:fill/>
              </v:shape>
              <v:shape style="position:absolute;left:10741;top:3062;width:86;height:109" coordorigin="10741,3062" coordsize="86,109" path="m10825,3148l10821,3149,10808,3152,10826,3152,10825,3148e" filled="t" fillcolor="#8E7527" stroked="f">
                <v:path arrowok="t"/>
                <v:fill/>
              </v:shape>
              <v:shape style="position:absolute;left:10741;top:3062;width:86;height:109" coordorigin="10741,3062" coordsize="86,109" path="m10825,3080l10796,3080,10800,3080,10803,3081,10804,3096,10827,3096,10825,3080e" filled="t" fillcolor="#8E7527" stroked="f">
                <v:path arrowok="t"/>
                <v:fill/>
              </v:shape>
            </v:group>
            <v:group style="position:absolute;left:10841;top:3019;width:48;height:150" coordorigin="10841,3019" coordsize="48,150">
              <v:shape style="position:absolute;left:10841;top:3019;width:48;height:150" coordorigin="10841,3019" coordsize="48,150" path="m10885,3019l10859,3019,10854,3025,10854,3044,10859,3049,10885,3049,10890,3044,10890,3025,10885,3019e" filled="t" fillcolor="#8E7527" stroked="f">
                <v:path arrowok="t"/>
                <v:fill/>
              </v:shape>
              <v:shape style="position:absolute;left:10841;top:3019;width:48;height:150" coordorigin="10841,3019" coordsize="48,150" path="m10887,3064l10841,3064,10841,3082,10857,3084,10857,3149,10841,3150,10841,3169,10903,3169,10903,3150,10887,3149,10887,3064e" filled="t" fillcolor="#8E7527" stroked="f">
                <v:path arrowok="t"/>
                <v:fill/>
              </v:shape>
            </v:group>
            <v:group style="position:absolute;left:10917;top:3061;width:96;height:110" coordorigin="10917,3061" coordsize="96,110">
              <v:shape style="position:absolute;left:10917;top:3061;width:96;height:110" coordorigin="10917,3061" coordsize="96,110" path="m11009,3079l10978,3079,10983,3086,10983,3106,10958,3107,10933,3113,10920,3126,10917,3146,10923,3160,10941,3169,10975,3171,10996,3168,11013,3165,11012,3154,10949,3154,10946,3147,10946,3130,10950,3122,11011,3122,11009,3079e" filled="t" fillcolor="#8E7527" stroked="f">
                <v:path arrowok="t"/>
                <v:fill/>
              </v:shape>
              <v:shape style="position:absolute;left:10917;top:3061;width:96;height:110" coordorigin="10917,3061" coordsize="96,110" path="m11011,3122l10983,3122,10983,3152,10978,3153,10971,3154,11012,3154,11011,3122e" filled="t" fillcolor="#8E7527" stroked="f">
                <v:path arrowok="t"/>
                <v:fill/>
              </v:shape>
              <v:shape style="position:absolute;left:10917;top:3061;width:96;height:110" coordorigin="10917,3061" coordsize="96,110" path="m10965,3061l10940,3064,10926,3067,10926,3093,10948,3093,10950,3081,10952,3080,10959,3079,11009,3079,11009,3076,10994,3065,10965,3061e" filled="t" fillcolor="#8E7527" stroked="f">
                <v:path arrowok="t"/>
                <v:fill/>
              </v:shape>
            </v:group>
            <v:group style="position:absolute;left:11030;top:3020;width:61;height:149" coordorigin="11030,3020" coordsize="61,149">
              <v:shape style="position:absolute;left:11030;top:3020;width:61;height:149" coordorigin="11030,3020" coordsize="61,149" path="m11075,3020l11030,3020,11030,3039,11045,3040,11045,3149,11030,3150,11030,3169,11091,3169,11091,3150,11075,3149,11075,3020e" filled="t" fillcolor="#8E7527" stroked="f">
                <v:path arrowok="t"/>
                <v:fill/>
              </v:shape>
            </v:group>
            <v:group style="position:absolute;left:10333;top:2749;width:96;height:110" coordorigin="10333,2749" coordsize="96,110">
              <v:shape style="position:absolute;left:10333;top:2749;width:96;height:110" coordorigin="10333,2749" coordsize="96,110" path="m10425,2767l10395,2767,10399,2775,10399,2794,10375,2795,10350,2801,10337,2814,10333,2834,10340,2848,10358,2857,10391,2859,10412,2857,10429,2853,10428,2842,10366,2842,10362,2835,10362,2818,10366,2810,10427,2810,10425,2767e" filled="t" fillcolor="#231F20" stroked="f">
                <v:path arrowok="t"/>
                <v:fill/>
              </v:shape>
              <v:shape style="position:absolute;left:10333;top:2749;width:96;height:110" coordorigin="10333,2749" coordsize="96,110" path="m10427,2810l10399,2810,10399,2840,10394,2841,10387,2842,10428,2842,10427,2810e" filled="t" fillcolor="#231F20" stroked="f">
                <v:path arrowok="t"/>
                <v:fill/>
              </v:shape>
              <v:shape style="position:absolute;left:10333;top:2749;width:96;height:110" coordorigin="10333,2749" coordsize="96,110" path="m10381,2749l10356,2752,10343,2755,10342,2781,10365,2781,10366,2769,10368,2768,10375,2767,10425,2767,10425,2765,10410,2753,10381,2749e" filled="t" fillcolor="#231F20" stroked="f">
                <v:path arrowok="t"/>
                <v:fill/>
              </v:shape>
            </v:group>
            <v:group style="position:absolute;left:10440;top:2752;width:190;height:105" coordorigin="10440,2752" coordsize="190,105">
              <v:shape style="position:absolute;left:10440;top:2752;width:190;height:105" coordorigin="10440,2752" coordsize="190,105" path="m10499,2752l10440,2752,10440,2771,10454,2772,10479,2857,10512,2857,10520,2830,10502,2830,10486,2772,10499,2771,10499,2752e" filled="t" fillcolor="#231F20" stroked="f">
                <v:path arrowok="t"/>
                <v:fill/>
              </v:shape>
              <v:shape style="position:absolute;left:10440;top:2752;width:190;height:105" coordorigin="10440,2752" coordsize="190,105" path="m10565,2781l10535,2781,10558,2857,10591,2857,10599,2830,10579,2830,10565,2781e" filled="t" fillcolor="#231F20" stroked="f">
                <v:path arrowok="t"/>
                <v:fill/>
              </v:shape>
              <v:shape style="position:absolute;left:10440;top:2752;width:190;height:105" coordorigin="10440,2752" coordsize="190,105" path="m10556,2752l10526,2752,10502,2830,10520,2830,10535,2781,10565,2781,10556,2752e" filled="t" fillcolor="#231F20" stroked="f">
                <v:path arrowok="t"/>
                <v:fill/>
              </v:shape>
              <v:shape style="position:absolute;left:10440;top:2752;width:190;height:105" coordorigin="10440,2752" coordsize="190,105" path="m10630,2752l10583,2752,10583,2771,10596,2772,10579,2830,10599,2830,10616,2772,10630,2771,10630,2752e" filled="t" fillcolor="#231F20" stroked="f">
                <v:path arrowok="t"/>
                <v:fill/>
              </v:shape>
            </v:group>
            <v:group style="position:absolute;left:10644;top:2455;width:189;height:108" coordorigin="10644,2455" coordsize="189,108">
              <v:shape style="position:absolute;left:10644;top:2455;width:189;height:108" coordorigin="10644,2455" coordsize="189,108" path="m10719,2455l10698,2455,10676,2457,10660,2461,10660,2542,10644,2544,10644,2562,10705,2562,10705,2544,10690,2542,10690,2477,10694,2475,10700,2474,10813,2474,10812,2469,10802,2461,10735,2461,10730,2457,10719,2455e" filled="t" fillcolor="#231F20" stroked="f">
                <v:path arrowok="t"/>
                <v:fill/>
              </v:shape>
              <v:shape style="position:absolute;left:10644;top:2455;width:189;height:108" coordorigin="10644,2455" coordsize="189,108" path="m10761,2474l10720,2474,10724,2480,10724,2562,10769,2562,10769,2544,10754,2542,10754,2491,10752,2482,10750,2478,10753,2477,10761,2474e" filled="t" fillcolor="#231F20" stroked="f">
                <v:path arrowok="t"/>
                <v:fill/>
              </v:shape>
              <v:shape style="position:absolute;left:10644;top:2455;width:189;height:108" coordorigin="10644,2455" coordsize="189,108" path="m10813,2474l10784,2474,10787,2480,10787,2562,10833,2562,10833,2544,10818,2542,10817,2491,10813,2474e" filled="t" fillcolor="#231F20" stroked="f">
                <v:path arrowok="t"/>
                <v:fill/>
              </v:shape>
              <v:shape style="position:absolute;left:10644;top:2455;width:189;height:108" coordorigin="10644,2455" coordsize="189,108" path="m10771,2455l10757,2455,10741,2459,10735,2461,10802,2461,10798,2458,10771,2455e" filled="t" fillcolor="#231F20" stroked="f">
                <v:path arrowok="t"/>
                <v:fill/>
              </v:shape>
            </v:group>
            <v:group style="position:absolute;left:10845;top:2455;width:96;height:110" coordorigin="10845,2455" coordsize="96,110">
              <v:shape style="position:absolute;left:10845;top:2455;width:96;height:110" coordorigin="10845,2455" coordsize="96,110" path="m10937,2472l10907,2472,10911,2480,10911,2499,10887,2500,10862,2506,10849,2519,10845,2539,10852,2553,10870,2562,10903,2564,10924,2562,10941,2558,10941,2547,10878,2547,10874,2540,10874,2523,10878,2515,10939,2515,10937,2472e" filled="t" fillcolor="#231F20" stroked="f">
                <v:path arrowok="t"/>
                <v:fill/>
              </v:shape>
              <v:shape style="position:absolute;left:10845;top:2455;width:96;height:110" coordorigin="10845,2455" coordsize="96,110" path="m10939,2515l10911,2515,10911,2545,10906,2546,10899,2547,10941,2547,10939,2515e" filled="t" fillcolor="#231F20" stroked="f">
                <v:path arrowok="t"/>
                <v:fill/>
              </v:shape>
              <v:shape style="position:absolute;left:10845;top:2455;width:96;height:110" coordorigin="10845,2455" coordsize="96,110" path="m10893,2455l10868,2457,10855,2460,10854,2486,10877,2486,10878,2474,10880,2473,10888,2472,10937,2472,10937,2470,10922,2458,10893,2455e" filled="t" fillcolor="#231F20" stroked="f">
                <v:path arrowok="t"/>
                <v:fill/>
              </v:shape>
            </v:group>
            <v:group style="position:absolute;left:10693;top:2602;width:79;height:108" coordorigin="10693,2602" coordsize="79,108">
              <v:shape style="position:absolute;left:10693;top:2602;width:79;height:108" coordorigin="10693,2602" coordsize="79,108" path="m10761,2602l10747,2602,10725,2605,10709,2609,10709,2690,10693,2691,10693,2710,10756,2710,10756,2691,10739,2690,10739,2624,10742,2624,10749,2622,10771,2622,10772,2603,10769,2603,10761,2602e" filled="t" fillcolor="#231F20" stroked="f">
                <v:path arrowok="t"/>
                <v:fill/>
              </v:shape>
              <v:shape style="position:absolute;left:10693;top:2602;width:79;height:108" coordorigin="10693,2602" coordsize="79,108" path="m10771,2622l10762,2622,10768,2622,10771,2623,10771,2622e" filled="t" fillcolor="#231F20" stroked="f">
                <v:path arrowok="t"/>
                <v:fill/>
              </v:shape>
            </v:group>
            <v:group style="position:absolute;left:10785;top:2602;width:96;height:110" coordorigin="10785,2602" coordsize="96,110">
              <v:shape style="position:absolute;left:10785;top:2602;width:96;height:110" coordorigin="10785,2602" coordsize="96,110" path="m10877,2619l10846,2619,10851,2627,10851,2647,10826,2647,10801,2654,10788,2667,10785,2686,10791,2701,10809,2709,10843,2712,10864,2709,10881,2705,10880,2695,10818,2695,10814,2688,10814,2670,10818,2663,10879,2663,10877,2619e" filled="t" fillcolor="#231F20" stroked="f">
                <v:path arrowok="t"/>
                <v:fill/>
              </v:shape>
              <v:shape style="position:absolute;left:10785;top:2602;width:96;height:110" coordorigin="10785,2602" coordsize="96,110" path="m10879,2663l10851,2663,10851,2692,10846,2693,10839,2695,10880,2695,10879,2663e" filled="t" fillcolor="#231F20" stroked="f">
                <v:path arrowok="t"/>
                <v:fill/>
              </v:shape>
              <v:shape style="position:absolute;left:10785;top:2602;width:96;height:110" coordorigin="10785,2602" coordsize="96,110" path="m10833,2602l10808,2604,10794,2608,10794,2634,10816,2634,10818,2621,10820,2621,10827,2619,10877,2619,10877,2617,10862,2606,10833,2602e" filled="t" fillcolor="#231F20" stroked="f">
                <v:path arrowok="t"/>
                <v:fill/>
              </v:shape>
            </v:group>
            <v:group style="position:absolute;left:10637;top:2749;width:96;height:110" coordorigin="10637,2749" coordsize="96,110">
              <v:shape style="position:absolute;left:10637;top:2749;width:96;height:110" coordorigin="10637,2749" coordsize="96,110" path="m10729,2767l10698,2767,10703,2775,10703,2794,10678,2795,10653,2801,10640,2814,10637,2834,10643,2848,10661,2857,10695,2859,10716,2857,10732,2853,10732,2842,10669,2842,10666,2835,10666,2818,10670,2810,10731,2810,10729,2767e" filled="t" fillcolor="#231F20" stroked="f">
                <v:path arrowok="t"/>
                <v:fill/>
              </v:shape>
              <v:shape style="position:absolute;left:10637;top:2749;width:96;height:110" coordorigin="10637,2749" coordsize="96,110" path="m10731,2810l10703,2810,10703,2840,10698,2841,10690,2842,10732,2842,10731,2810e" filled="t" fillcolor="#231F20" stroked="f">
                <v:path arrowok="t"/>
                <v:fill/>
              </v:shape>
              <v:shape style="position:absolute;left:10637;top:2749;width:96;height:110" coordorigin="10637,2749" coordsize="96,110" path="m10685,2749l10660,2752,10646,2755,10646,2781,10668,2781,10669,2769,10672,2768,10679,2767,10729,2767,10729,2765,10714,2753,10685,2749e" filled="t" fillcolor="#231F20" stroked="f">
                <v:path arrowok="t"/>
                <v:fill/>
              </v:shape>
            </v:group>
            <v:group style="position:absolute;left:10749;top:2749;width:79;height:108" coordorigin="10749,2749" coordsize="79,108">
              <v:shape style="position:absolute;left:10749;top:2749;width:79;height:108" coordorigin="10749,2749" coordsize="79,108" path="m10817,2749l10803,2749,10781,2752,10764,2756,10764,2837,10749,2838,10749,2857,10811,2857,10811,2838,10795,2837,10795,2772,10797,2771,10805,2769,10826,2769,10828,2751,10825,2750,10817,2749e" filled="t" fillcolor="#231F20" stroked="f">
                <v:path arrowok="t"/>
                <v:fill/>
              </v:shape>
              <v:shape style="position:absolute;left:10749;top:2749;width:79;height:108" coordorigin="10749,2749" coordsize="79,108" path="m10826,2769l10818,2769,10824,2770,10826,2770,10826,2769e" filled="t" fillcolor="#231F20" stroked="f">
                <v:path arrowok="t"/>
                <v:fill/>
              </v:shape>
            </v:group>
            <v:group style="position:absolute;left:10334;top:2455;width:101;height:152" coordorigin="10334,2455" coordsize="101,152">
              <v:shape style="position:absolute;left:10334;top:2455;width:101;height:152" coordorigin="10334,2455" coordsize="101,152" path="m10344,2586l10345,2604,10357,2606,10378,2607,10410,2606,10428,2595,10430,2590,10366,2590,10350,2587,10344,2586e" filled="t" fillcolor="#231F20" stroked="f">
                <v:path arrowok="t"/>
                <v:fill/>
              </v:shape>
              <v:shape style="position:absolute;left:10334;top:2455;width:101;height:152" coordorigin="10334,2455" coordsize="101,152" path="m10434,2558l10405,2558,10406,2574,10406,2584,10396,2590,10430,2590,10436,2574,10434,2558e" filled="t" fillcolor="#231F20" stroked="f">
                <v:path arrowok="t"/>
                <v:fill/>
              </v:shape>
              <v:shape style="position:absolute;left:10334;top:2455;width:101;height:152" coordorigin="10334,2455" coordsize="101,152" path="m10378,2455l10357,2461,10344,2473,10336,2494,10334,2523,10341,2545,10355,2558,10379,2562,10390,2562,10401,2560,10405,2558,10434,2558,10432,2543,10394,2543,10383,2543,10367,2531,10364,2507,10368,2484,10386,2474,10425,2474,10424,2458,10404,2456,10378,2455e" filled="t" fillcolor="#231F20" stroked="f">
                <v:path arrowok="t"/>
                <v:fill/>
              </v:shape>
              <v:shape style="position:absolute;left:10334;top:2455;width:101;height:152" coordorigin="10334,2455" coordsize="101,152" path="m10425,2474l10394,2474,10402,2475,10405,2476,10405,2540,10402,2542,10394,2543,10432,2543,10425,2474e" filled="t" fillcolor="#231F20" stroked="f">
                <v:path arrowok="t"/>
                <v:fill/>
              </v:shape>
            </v:group>
            <v:group style="position:absolute;left:10459;top:2455;width:95;height:109" coordorigin="10459,2455" coordsize="95,109">
              <v:shape style="position:absolute;left:10459;top:2455;width:95;height:109" coordorigin="10459,2455" coordsize="95,109" path="m10494,2455l10478,2462,10466,2476,10460,2498,10459,2530,10467,2549,10483,2561,10510,2565,10533,2563,10547,2559,10546,2546,10513,2546,10491,2537,10486,2516,10554,2516,10554,2515,10554,2509,10554,2507,10553,2500,10487,2500,10487,2486,10489,2472,10544,2472,10542,2468,10524,2458,10494,2455e" filled="t" fillcolor="#231F20" stroked="f">
                <v:path arrowok="t"/>
                <v:fill/>
              </v:shape>
              <v:shape style="position:absolute;left:10459;top:2455;width:95;height:109" coordorigin="10459,2455" coordsize="95,109" path="m10546,2542l10542,2543,10527,2546,10546,2546,10546,2542e" filled="t" fillcolor="#231F20" stroked="f">
                <v:path arrowok="t"/>
                <v:fill/>
              </v:shape>
              <v:shape style="position:absolute;left:10459;top:2455;width:95;height:109" coordorigin="10459,2455" coordsize="95,109" path="m10544,2472l10524,2472,10526,2485,10526,2486,10526,2500,10553,2500,10551,2485,10544,2472e" filled="t" fillcolor="#231F20" stroked="f">
                <v:path arrowok="t"/>
                <v:fill/>
              </v:shape>
            </v:group>
            <v:group style="position:absolute;left:10577;top:2455;width:102;height:257" coordorigin="10577,2455" coordsize="102,257">
              <v:shape style="position:absolute;left:10577;top:2455;width:102;height:257" coordorigin="10577,2455" coordsize="102,257" path="m10629,2455l10619,2455,10596,2457,10578,2461,10577,2705,10593,2710,10614,2712,10644,2709,10663,2700,10668,2693,10618,2693,10610,2692,10606,2690,10606,2624,10610,2623,10617,2621,10670,2621,10667,2615,10653,2606,10606,2606,10606,2477,10609,2476,10616,2474,10638,2474,10639,2456,10637,2455,10629,2455e" filled="t" fillcolor="#231F20" stroked="f">
                <v:path arrowok="t"/>
                <v:fill/>
              </v:shape>
              <v:shape style="position:absolute;left:10577;top:2455;width:102;height:257" coordorigin="10577,2455" coordsize="102,257" path="m10670,2621l10626,2621,10644,2631,10648,2655,10645,2679,10631,2693,10626,2693,10668,2693,10674,2685,10678,2663,10676,2634,10670,2621e" filled="t" fillcolor="#231F20" stroked="f">
                <v:path arrowok="t"/>
                <v:fill/>
              </v:shape>
              <v:shape style="position:absolute;left:10577;top:2455;width:102;height:257" coordorigin="10577,2455" coordsize="102,257" path="m10633,2602l10622,2602,10612,2604,10606,2606,10653,2606,10651,2605,10633,2602e" filled="t" fillcolor="#231F20" stroked="f">
                <v:path arrowok="t"/>
                <v:fill/>
              </v:shape>
              <v:shape style="position:absolute;left:10577;top:2455;width:102;height:257" coordorigin="10577,2455" coordsize="102,257" path="m10638,2474l10630,2474,10636,2475,10638,2475,10638,2474e" filled="t" fillcolor="#231F20" stroked="f">
                <v:path arrowok="t"/>
                <v:fill/>
              </v:shape>
            </v:group>
            <v:group style="position:absolute;left:10840;top:2603;width:183;height:256" coordorigin="10840,2603" coordsize="183,256">
              <v:shape style="position:absolute;left:10840;top:2603;width:183;height:256" coordorigin="10840,2603" coordsize="183,256" path="m10895,2749l10886,2749,10864,2754,10848,2766,10840,2787,10841,2818,10847,2840,10859,2853,10878,2859,10906,2859,10926,2857,10939,2853,10939,2840,10891,2840,10873,2830,10869,2807,10872,2782,10886,2769,10899,2769,10940,2769,10940,2753,10911,2753,10905,2751,10895,2749e" filled="t" fillcolor="#231F20" stroked="f">
                <v:path arrowok="t"/>
                <v:fill/>
              </v:shape>
              <v:shape style="position:absolute;left:10840;top:2603;width:183;height:256" coordorigin="10840,2603" coordsize="183,256" path="m10940,2769l10899,2769,10907,2770,10911,2771,10911,2838,10908,2839,10899,2840,10939,2840,10940,2769e" filled="t" fillcolor="#231F20" stroked="f">
                <v:path arrowok="t"/>
                <v:fill/>
              </v:shape>
              <v:shape style="position:absolute;left:10840;top:2603;width:183;height:256" coordorigin="10840,2603" coordsize="183,256" path="m10978,2603l10949,2603,10929,2605,10915,2608,10911,2753,10940,2753,10941,2624,10945,2623,10952,2621,11002,2621,10997,2611,10978,2603e" filled="t" fillcolor="#231F20" stroked="f">
                <v:path arrowok="t"/>
                <v:fill/>
              </v:shape>
              <v:shape style="position:absolute;left:10840;top:2603;width:183;height:256" coordorigin="10840,2603" coordsize="183,256" path="m11002,2621l10974,2621,10977,2628,10977,2710,11023,2710,11023,2691,11008,2690,11008,2656,11006,2628,11002,2621e" filled="t" fillcolor="#231F20" stroked="f">
                <v:path arrowok="t"/>
                <v:fill/>
              </v:shape>
            </v:group>
            <v:group style="position:absolute;left:10957;top:2456;width:127;height:107" coordorigin="10957,2456" coordsize="127,107">
              <v:shape style="position:absolute;left:10957;top:2456;width:127;height:107" coordorigin="10957,2456" coordsize="127,107" path="m11039,2456l11011,2456,10990,2458,10976,2460,10972,2542,10957,2544,10957,2562,11018,2562,11018,2544,11003,2542,11003,2477,11007,2475,11014,2474,11064,2474,11058,2463,11039,2456e" filled="t" fillcolor="#231F20" stroked="f">
                <v:path arrowok="t"/>
                <v:fill/>
              </v:shape>
              <v:shape style="position:absolute;left:10957;top:2456;width:127;height:107" coordorigin="10957,2456" coordsize="127,107" path="m11064,2474l11035,2474,11039,2480,11039,2562,11084,2562,11084,2543,11069,2542,11069,2508,11067,2480,11064,2474e" filled="t" fillcolor="#231F20" stroked="f">
                <v:path arrowok="t"/>
                <v:fill/>
              </v:shape>
            </v:group>
            <v:group style="position:absolute;left:11038;top:2561;width:101;height:151" coordorigin="11038,2561" coordsize="101,151">
              <v:shape style="position:absolute;left:11038;top:2561;width:101;height:151" coordorigin="11038,2561" coordsize="101,151" path="m11093,2602l11084,2602,11062,2606,11046,2619,11038,2640,11039,2670,11045,2692,11057,2705,11076,2712,11104,2711,11124,2709,11137,2706,11137,2693,11089,2693,11071,2683,11067,2660,11070,2635,11084,2622,11097,2621,11138,2621,11138,2606,11109,2606,11103,2604,11093,2602e" filled="t" fillcolor="#231F20" stroked="f">
                <v:path arrowok="t"/>
                <v:fill/>
              </v:shape>
              <v:shape style="position:absolute;left:11038;top:2561;width:101;height:151" coordorigin="11038,2561" coordsize="101,151" path="m11138,2621l11097,2621,11105,2622,11109,2624,11109,2690,11106,2692,11097,2693,11137,2693,11138,2621e" filled="t" fillcolor="#231F20" stroked="f">
                <v:path arrowok="t"/>
                <v:fill/>
              </v:shape>
              <v:shape style="position:absolute;left:11038;top:2561;width:101;height:151" coordorigin="11038,2561" coordsize="101,151" path="m11139,2561l11094,2561,11094,2580,11109,2581,11109,2606,11138,2606,11139,2561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115.27858pt;width:332.379303pt;height:65.799900pt;mso-position-horizontal-relative:page;mso-position-vertical-relative:page;z-index:-282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VITA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LEBEN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264" w:lineRule="exact"/>
                    <w:ind w:left="20" w:right="3701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MIN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MINIMALISMUS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VITAMIN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GESUNDHEIT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3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8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TUNG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57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vitamin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minimalistisches,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naturfreundliches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194.47847pt;width:504.057985pt;height:26.2pt;mso-position-horizontal-relative:page;mso-position-vertical-relative:page;z-index:-281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</w:rPr>
                    <w:t>Mi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</w:rPr>
                    <w:t>de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</w:rPr>
                    <w:t>Germa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6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</w:rPr>
                    <w:t>ar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</w:rPr>
                    <w:t>ergib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</w:rPr>
                    <w:t>de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</w:rPr>
                    <w:t>fü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</w:rPr>
                    <w:t>ormgebun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</w:rPr>
                    <w:t>vitami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</w:rPr>
                    <w:t>desig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</w:rPr>
                    <w:t>eine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64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6"/>
                      <w:w w:val="100"/>
                      <w:position w:val="-1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  <w:position w:val="-1"/>
                    </w:rPr>
                    <w:t>us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  <w:position w:val="-1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  <w:position w:val="-1"/>
                    </w:rPr>
                    <w:t>eichnun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3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  <w:position w:val="-1"/>
                    </w:rPr>
                    <w:t>fü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3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  <w:position w:val="-1"/>
                    </w:rPr>
                    <w:t>di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3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  <w:position w:val="-1"/>
                    </w:rPr>
                    <w:t>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"/>
                      <w:w w:val="100"/>
                      <w:position w:val="-1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  <w:position w:val="-1"/>
                    </w:rPr>
                    <w:t>aus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"/>
                      <w:w w:val="100"/>
                      <w:position w:val="-1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  <w:position w:val="-1"/>
                    </w:rPr>
                    <w:t>agend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3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  <w:position w:val="-1"/>
                    </w:rPr>
                    <w:t>Mar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  <w:position w:val="-1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  <w:position w:val="-1"/>
                    </w:rPr>
                    <w:t>enführung.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92098pt;margin-top:258.274963pt;width:200.3863pt;height:13pt;mso-position-horizontal-relative:page;mso-position-vertical-relative:page;z-index:-280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Über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den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Red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Dot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Award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92098pt;margin-top:284.674988pt;width:515.938518pt;height:118.6pt;mso-position-horizontal-relative:page;mso-position-vertical-relative:page;z-index:-279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Vielfalt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Bereich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fachgerecht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bewerten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zu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können,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unterteilt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sich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8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264" w:lineRule="exact"/>
                    <w:ind w:left="20" w:right="-4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Dot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drei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Disziplinen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Dot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ard: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Product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Dot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ard: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ands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&amp;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Communication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Dot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ard: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Concept.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Mit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über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18.000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reichungen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ist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Dot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einer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größten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wettbewerbe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elt.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1955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kam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erstmals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eine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Jury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zusammen,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besten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Gestaltungen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damaligen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9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eit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zu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bewerten.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1990e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1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Jahren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entwic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elte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-CEO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Professor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eter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7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ec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Namen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Mar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ards.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begehrte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eichnung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„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Dot“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ist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seitdem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das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international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hoc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geachtete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Siegel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für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agende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Gestaltungsqualität.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Preisträger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werden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Jah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büchern,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Museen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online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präsentiert.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2"/>
                      <w:w w:val="100"/>
                    </w:rPr>
                    <w:t>W</w:t>
                  </w:r>
                  <w:hyperlink r:id="rId29"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eitere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Informationen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unter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ww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-9"/>
                        <w:w w:val="100"/>
                      </w:rPr>
                      <w:t>w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.red-dot.de.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92098pt;margin-top:416.674988pt;width:175.209407pt;height:119.8pt;mso-position-horizontal-relative:page;mso-position-vertical-relative:page;z-index:-278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Presse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ontakt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Dot: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64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Julia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Hesse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6" w:after="0" w:line="264" w:lineRule="exact"/>
                    <w:ind w:left="20" w:right="-4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Manager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&amp;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Communications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Dot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GmbH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&amp;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KG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Gelsenkirchener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181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57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45309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Essen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6" w:after="0" w:line="264" w:lineRule="exact"/>
                    <w:ind w:left="20" w:right="71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4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el.: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+49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201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30104–58</w:t>
                  </w:r>
                  <w:hyperlink r:id="rId30"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j.hesse@red-dot.de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spacing w:before="14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hyperlink r:id="rId31"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ww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-7"/>
                        <w:w w:val="100"/>
                      </w:rPr>
                      <w:t>w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.red-dot.de/presse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546101pt;margin-top:562.406189pt;width:126.233578pt;height:13pt;mso-position-horizontal-relative:page;mso-position-vertical-relative:page;z-index:-277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Über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vitamin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546101pt;margin-top:588.806152pt;width:525.755131pt;height:104.679838pt;mso-position-horizontal-relative:page;mso-position-vertical-relative:page;z-index:-276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Mit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seiner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langjährigen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Erfahrung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engen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Zusammenarbeit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mit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seinem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6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eam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entwi-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264" w:lineRule="exact"/>
                    <w:ind w:left="20" w:right="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elt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Firmengründer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designart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breites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Sortiment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anspruchs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ollen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Massivmöbeln.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Dank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ihres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aktuellen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ommen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sowohl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Klassi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als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auch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atio-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vitamin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mit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ologischem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Anspruch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eitloser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Modernität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dahe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Durch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Eigenanfertigung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Zusammenarbeit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mit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ausgewählten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Manufakturen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gewährleistet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vitamin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ihren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hohen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Leistungs-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Qualitätsanspruch.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Flexibilität,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klares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au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geprägter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Funktionsvielfalt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liegt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hierbei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besondere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7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ocus.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9" w:lineRule="auto"/>
                    <w:ind w:left="8281"/>
                    <w:jc w:val="right"/>
                    <w:rPr>
                      <w:rFonts w:ascii="IDAutomation2D" w:hAnsi="IDAutomation2D" w:cs="IDAutomation2D" w:eastAsia="IDAutomation2D"/>
                      <w:sz w:val="11"/>
                      <w:szCs w:val="11"/>
                    </w:rPr>
                  </w:pPr>
                  <w:rPr/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AHEEEHAPJGBBJGEMEDCMJKFNDOMNDEDPMDCIJELFHEDMLDEAIMBGMMDNBBOJKKNECDLPIPAHEEEHA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BNFFFNBPNKECAKALBLFPFPAHAHFHAOBGBCIOMCAONKIKIKAHFHAPEDNCAPMHMPNHIKAHEPBNFFFNB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569305pt;margin-top:691.486023pt;width:113.205204pt;height:115.224841pt;mso-position-horizontal-relative:page;mso-position-vertical-relative:page;z-index:-275" type="#_x0000_t202" filled="f" stroked="f">
            <v:textbox inset="0,0,0,0">
              <w:txbxContent>
                <w:p>
                  <w:pPr>
                    <w:spacing w:before="24" w:after="0" w:line="248" w:lineRule="auto"/>
                    <w:ind w:left="4" w:right="-16" w:firstLine="8"/>
                    <w:jc w:val="center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Pr/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KBHHLAFIKPPEPCACIPOCEIPBAAFCCMBDCBBACBDNILDPLJHBEGDMEBBDHBIOJFEMHPBEEJKOJOHBO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EMBMGGFEAPNIMDIHIPPPLMILCIOLGPJLOCLJAJPJHAHDNMIODGGHLCMMKMLKEHOCACAFFINCAHFBJ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ANHHBKFPHAKOONDCFLHJJMADAMBNIMMIFKJCEPIDPGOAJGGHKBMIFOPNDNODMIJNOEMIGPHPNEOGP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AGOBIDFLMKLKFLDAENJKIMPKBEIAABLONDCEFIBMODDFMAMFBMCPJNJAGLONOFDPAEFHBJHEPBJHL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DJKLAHFHAODBOIDJMKOMABDJAHFHAMHILAFACGNNCHLDPOAHFHABMCEKHFAJDBBHFAOMAHFHAOPLF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NJGCHDFDDJHKNBNLJKODPIPFFCFGELBDANNFHBGOBIAFAKHGHGHPGEPLOGFCMCAKOFDOAEDCDGIPK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JEPPAOFCLEOKGCOHAFMCLCDBNEEBHEFOCMIMKICOJILAPBFBJGAMHNDECDBCMHKLDELPPKMGONHCD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OHJBONFIMHHBJDDLOCAPHFJLHAGMCPCHLNJDKJCIKPNNPMGBFEJGEBDLJFEKLHDDPAPGPIHJDMJMI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FJDHCNFFINGEOIHOFFMEJCCHCCLLGIEBHKEBBCOGHMNEDINAJKIJIFIKPPBEELAKDGBAKCFMOJGGL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NMAIANFBACAIFANODPMDKJBAMJFJAABKBHGPCFAEBMCCKEANFJEPHFBDAJPOBMLMFGNOMNFNMFJBG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NIEMAMFNBGJHKHELGONLFFLGAMFMBFBBCHHBBNMNPMHBOHAMENBJIKKLMENKGHNHCLGHBMEMBPBMM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INGEPPFEJNLFFPMOPKJOFBPKLJICAKFPNDPDFOHJPHPHDIAEMDNNPMHKIMBFEIPNDMPCAHJHGMOJO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CLCCOIFHPDHGKFAFENLGNNIIKGFENDMFFJNPIDFEPEGNMOIMECCJJNOHNAOIDFJILPELDMAOKAHKC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LGCDJCFDLKGFJCPABBCIOAIFDMGEDOFMKABLGOKGBNKMNKGKLKJHDKJMKFLLJFNEGILJMMJPEGFNI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DNLPEFFEOFOJNIPKHNJMCIFJBFKCLCHDNOEIFMMAOLIPGIHDMPPOBPCKMABGIBALINNHDHPINHCGP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MFFFFNEHCHKOIPCACBDGBCJLAHFHAPBELKNGCHLNOCENKAAHFHALOOJGMKKNKEHNHEEAAHFHANFLD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APBBBPAPIIAOHANCHMNCNCCCHCDAHPAGPOAJLHNAIALFMPFDFGHFABDIGPNLBNOJIIIPFHFBDILGN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HHHHHHH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8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2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HHH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3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HH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 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5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2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HH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 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5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2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HHH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 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5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2"/>
                      <w:w w:val="100"/>
                    </w:rPr>
                    <w:t>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1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  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5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1"/>
                      <w:w w:val="100"/>
                    </w:rPr>
                    <w:t>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2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1"/>
                      <w:w w:val="100"/>
                    </w:rPr>
                    <w:t>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1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1"/>
                      <w:w w:val="100"/>
                    </w:rPr>
                    <w:t>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1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2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HH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4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HHHH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1"/>
                      <w:w w:val="100"/>
                    </w:rPr>
                    <w:t>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4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2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HH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3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HHHH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  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7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hyperlink r:id="rId32">
                    <w:r>
                      <w:rPr>
                        <w:rFonts w:ascii="Verdana" w:hAnsi="Verdana" w:cs="Verdana" w:eastAsia="Verdana"/>
                        <w:sz w:val="18"/>
                        <w:szCs w:val="18"/>
                        <w:color w:val="231F20"/>
                        <w:spacing w:val="5"/>
                        <w:w w:val="100"/>
                      </w:rPr>
                      <w:t>ww</w:t>
                    </w:r>
                    <w:r>
                      <w:rPr>
                        <w:rFonts w:ascii="Verdana" w:hAnsi="Verdana" w:cs="Verdana" w:eastAsia="Verdana"/>
                        <w:sz w:val="18"/>
                        <w:szCs w:val="18"/>
                        <w:color w:val="231F20"/>
                        <w:spacing w:val="-2"/>
                        <w:w w:val="100"/>
                      </w:rPr>
                      <w:t>w</w:t>
                    </w:r>
                    <w:r>
                      <w:rPr>
                        <w:rFonts w:ascii="Verdana" w:hAnsi="Verdana" w:cs="Verdana" w:eastAsia="Verdana"/>
                        <w:sz w:val="18"/>
                        <w:szCs w:val="18"/>
                        <w:color w:val="231F20"/>
                        <w:spacing w:val="5"/>
                        <w:w w:val="100"/>
                      </w:rPr>
                      <w:t>.vitamin-design.de</w:t>
                    </w:r>
                    <w:r>
                      <w:rPr>
                        <w:rFonts w:ascii="Verdana" w:hAnsi="Verdana" w:cs="Verdana" w:eastAsia="Verdana"/>
                        <w:sz w:val="18"/>
                        <w:szCs w:val="18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546101pt;margin-top:695.206177pt;width:173.263828pt;height:111pt;mso-position-horizontal-relative:page;mso-position-vertical-relative:page;z-index:-274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Presse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ontakt: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51" w:lineRule="auto"/>
                    <w:ind w:left="20" w:right="797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Dona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Handelsges.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mbH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Ginta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abliauskas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Große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Elbst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aße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40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22767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Hamburg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51" w:lineRule="auto"/>
                    <w:ind w:left="20" w:right="-4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4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el.: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+49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(40)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31798362</w:t>
                  </w:r>
                  <w:hyperlink r:id="rId33"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info@vitamin-design.de</w:t>
                    </w:r>
                  </w:hyperlink>
                  <w:hyperlink r:id="rId34"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ww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-7"/>
                        <w:w w:val="100"/>
                      </w:rPr>
                      <w:t>w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.vitamin-design.de/presse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</v:shape>
        </w:pict>
      </w:r>
    </w:p>
    <w:sectPr>
      <w:pgSz w:w="11920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  <w:font w:name="Verdana">
    <w:charset w:val="0"/>
    <w:family w:val="auto"/>
    <w:pitch w:val="default"/>
  </w:font>
  <w:font w:name="IDAutomation2D"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jpg"/><Relationship Id="rId20" Type="http://schemas.openxmlformats.org/officeDocument/2006/relationships/image" Target="media/image14.jp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hyperlink" Target="http://www.red-dot.de/" TargetMode="External"/><Relationship Id="rId30" Type="http://schemas.openxmlformats.org/officeDocument/2006/relationships/hyperlink" Target="mailto:j.hesse@red-dot.de" TargetMode="External"/><Relationship Id="rId31" Type="http://schemas.openxmlformats.org/officeDocument/2006/relationships/hyperlink" Target="http://www.red-dot.de/presse" TargetMode="External"/><Relationship Id="rId32" Type="http://schemas.openxmlformats.org/officeDocument/2006/relationships/hyperlink" Target="http://www.vitamin-design.de/" TargetMode="External"/><Relationship Id="rId33" Type="http://schemas.openxmlformats.org/officeDocument/2006/relationships/hyperlink" Target="mailto:info@vitamin-design.de" TargetMode="External"/><Relationship Id="rId34" Type="http://schemas.openxmlformats.org/officeDocument/2006/relationships/hyperlink" Target="http://www.vitamin-design.de/presse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2019-04-02T13:21:03Z</dcterms:created>
  <dcterms:modified xsi:type="dcterms:W3CDTF">2019-04-02T13:21:03Z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LastSaved">
    <vt:filetime>2019-04-02T00:00:00Z</vt:filetime>
  </property>
</Properties>
</file>